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6138" w14:textId="10A035C8" w:rsidR="006D725B" w:rsidRPr="00CA6A70" w:rsidRDefault="00023D91">
      <w:pPr>
        <w:ind w:firstLine="0"/>
        <w:jc w:val="right"/>
      </w:pPr>
      <w:bookmarkStart w:id="0" w:name="_GoBack"/>
      <w:bookmarkEnd w:id="0"/>
      <w:r w:rsidRPr="00CA6A70">
        <w:t>Приложение №</w:t>
      </w:r>
      <w:r w:rsidR="005014D2" w:rsidRPr="00CA6A70">
        <w:t xml:space="preserve"> </w:t>
      </w:r>
      <w:r w:rsidR="00DD5C92">
        <w:t>5</w:t>
      </w:r>
      <w:r w:rsidR="006D725B" w:rsidRPr="00CA6A70">
        <w:t xml:space="preserve"> к Регламенту </w:t>
      </w:r>
      <w:r w:rsidR="001C658D" w:rsidRPr="00CA6A70">
        <w:t xml:space="preserve">Сервиса </w:t>
      </w:r>
      <w:r w:rsidR="00DD5C92">
        <w:t>ЭП</w:t>
      </w:r>
    </w:p>
    <w:p w14:paraId="18143D01" w14:textId="13BED9AB" w:rsidR="00DC465C" w:rsidRPr="00CA6A70" w:rsidRDefault="00DD5C92">
      <w:pPr>
        <w:jc w:val="right"/>
      </w:pPr>
      <w:r w:rsidRPr="00CA6A70">
        <w:t xml:space="preserve"> </w:t>
      </w:r>
      <w:r w:rsidR="00DC465C" w:rsidRPr="00CA6A70">
        <w:t xml:space="preserve">(Форма заявления </w:t>
      </w:r>
      <w:r w:rsidR="00CF03D0" w:rsidRPr="00CA6A70">
        <w:t>на прекращение</w:t>
      </w:r>
      <w:r w:rsidR="002277C9" w:rsidRPr="00CA6A70">
        <w:t xml:space="preserve"> </w:t>
      </w:r>
      <w:r w:rsidR="008E308D" w:rsidRPr="00CA6A70">
        <w:t>доступа Оператора СЭП</w:t>
      </w:r>
      <w:r>
        <w:t xml:space="preserve"> к СЭП</w:t>
      </w:r>
      <w:r w:rsidR="00DC465C" w:rsidRPr="00CA6A70">
        <w:t>)</w:t>
      </w:r>
    </w:p>
    <w:p w14:paraId="373F12A2" w14:textId="77777777" w:rsidR="006D725B" w:rsidRPr="00CA6A70" w:rsidRDefault="006D725B">
      <w:pPr>
        <w:jc w:val="center"/>
        <w:rPr>
          <w:sz w:val="28"/>
          <w:szCs w:val="28"/>
        </w:rPr>
      </w:pPr>
    </w:p>
    <w:p w14:paraId="09BAB123" w14:textId="46385846" w:rsidR="006D725B" w:rsidRPr="00CA6A70" w:rsidRDefault="006D725B">
      <w:pPr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 xml:space="preserve">Заявление на </w:t>
      </w:r>
      <w:r w:rsidR="002277C9" w:rsidRPr="00CA6A70">
        <w:rPr>
          <w:sz w:val="28"/>
          <w:szCs w:val="28"/>
        </w:rPr>
        <w:t xml:space="preserve">прекращение </w:t>
      </w:r>
      <w:r w:rsidR="008E308D" w:rsidRPr="00CA6A70">
        <w:rPr>
          <w:sz w:val="28"/>
          <w:szCs w:val="28"/>
        </w:rPr>
        <w:t>доступа</w:t>
      </w:r>
      <w:r w:rsidR="00023D91" w:rsidRPr="00CA6A70">
        <w:rPr>
          <w:sz w:val="28"/>
          <w:szCs w:val="28"/>
        </w:rPr>
        <w:t xml:space="preserve"> Оператора </w:t>
      </w:r>
      <w:r w:rsidR="008E308D" w:rsidRPr="00CA6A70">
        <w:rPr>
          <w:sz w:val="28"/>
          <w:szCs w:val="28"/>
        </w:rPr>
        <w:t>СЭП</w:t>
      </w:r>
      <w:r w:rsidR="00DD5C92">
        <w:rPr>
          <w:sz w:val="28"/>
          <w:szCs w:val="28"/>
        </w:rPr>
        <w:t xml:space="preserve"> к СЭП</w:t>
      </w:r>
    </w:p>
    <w:p w14:paraId="5A2A4ED9" w14:textId="77777777" w:rsidR="006D725B" w:rsidRPr="00CA6A70" w:rsidRDefault="006D725B">
      <w:pPr>
        <w:ind w:firstLine="0"/>
      </w:pPr>
    </w:p>
    <w:p w14:paraId="3D47219F" w14:textId="16064BB4" w:rsidR="007B6691" w:rsidRDefault="00B00F0E" w:rsidP="00743256">
      <w:pPr>
        <w:ind w:right="-142" w:firstLine="0"/>
      </w:pPr>
      <w:r>
        <w:t xml:space="preserve">по </w:t>
      </w:r>
      <w:r w:rsidR="007B6691">
        <w:t>Договор</w:t>
      </w:r>
      <w:r>
        <w:t>у</w:t>
      </w:r>
      <w:r w:rsidR="007B6691">
        <w:t xml:space="preserve"> №__________ от ___.___.______ г.</w:t>
      </w:r>
    </w:p>
    <w:p w14:paraId="753E2A86" w14:textId="77777777" w:rsidR="007B6691" w:rsidRDefault="007B6691" w:rsidP="00743256">
      <w:pPr>
        <w:ind w:right="-142" w:firstLine="0"/>
      </w:pPr>
    </w:p>
    <w:p w14:paraId="0BCF89E6" w14:textId="2210B00A" w:rsidR="00743256" w:rsidRPr="00CA6A70" w:rsidRDefault="00743256" w:rsidP="00743256">
      <w:pPr>
        <w:ind w:right="-142" w:firstLine="0"/>
      </w:pPr>
      <w:r w:rsidRPr="00CA6A70">
        <w:t>________________________________________________________________</w:t>
      </w:r>
      <w:r>
        <w:t>_____</w:t>
      </w:r>
      <w:r w:rsidRPr="00CA6A70">
        <w:t>______</w:t>
      </w:r>
      <w:r>
        <w:t>__</w:t>
      </w:r>
      <w:r w:rsidRPr="00CA6A70">
        <w:t>_</w:t>
      </w:r>
    </w:p>
    <w:p w14:paraId="73B2CA7E" w14:textId="77777777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2D0F39F0" w14:textId="77777777" w:rsidR="006D725B" w:rsidRPr="00CA6A70" w:rsidRDefault="006D725B">
      <w:pPr>
        <w:ind w:firstLine="0"/>
        <w:rPr>
          <w:sz w:val="20"/>
          <w:szCs w:val="20"/>
        </w:rPr>
      </w:pPr>
    </w:p>
    <w:p w14:paraId="3C2E70E6" w14:textId="5EF093AA" w:rsidR="006D725B" w:rsidRPr="00CA6A70" w:rsidRDefault="006D725B">
      <w:pPr>
        <w:ind w:firstLine="0"/>
      </w:pPr>
      <w:r w:rsidRPr="00CA6A70">
        <w:t>в лице _______________________________________________________________</w:t>
      </w:r>
      <w:r w:rsidR="00743256">
        <w:t>_______</w:t>
      </w:r>
      <w:r w:rsidRPr="00CA6A70">
        <w:t>__,</w:t>
      </w:r>
    </w:p>
    <w:p w14:paraId="5CADF0AF" w14:textId="77777777" w:rsidR="006D725B" w:rsidRPr="00CA6A70" w:rsidRDefault="007E2E2C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="006D725B" w:rsidRPr="00CA6A70">
        <w:rPr>
          <w:sz w:val="20"/>
          <w:szCs w:val="20"/>
        </w:rPr>
        <w:t>(должность</w:t>
      </w:r>
      <w:r w:rsidRPr="00CA6A70">
        <w:rPr>
          <w:sz w:val="20"/>
          <w:szCs w:val="20"/>
        </w:rPr>
        <w:t xml:space="preserve"> руководителя</w:t>
      </w:r>
      <w:r w:rsidR="006D725B" w:rsidRPr="00CA6A70">
        <w:rPr>
          <w:sz w:val="20"/>
          <w:szCs w:val="20"/>
        </w:rPr>
        <w:t>)</w:t>
      </w:r>
    </w:p>
    <w:p w14:paraId="17F74E35" w14:textId="77777777" w:rsidR="006D725B" w:rsidRPr="00CA6A70" w:rsidRDefault="006D725B">
      <w:pPr>
        <w:ind w:firstLine="0"/>
        <w:rPr>
          <w:sz w:val="20"/>
          <w:szCs w:val="20"/>
        </w:rPr>
      </w:pPr>
    </w:p>
    <w:p w14:paraId="057FF890" w14:textId="6DDC0131" w:rsidR="006D725B" w:rsidRPr="00CA6A70" w:rsidRDefault="006D725B">
      <w:pPr>
        <w:ind w:firstLine="0"/>
      </w:pPr>
      <w:r w:rsidRPr="00CA6A70">
        <w:t>___________________________________________________________</w:t>
      </w:r>
      <w:r w:rsidR="00743256">
        <w:t>______</w:t>
      </w:r>
      <w:r w:rsidRPr="00CA6A70">
        <w:t>_____________,</w:t>
      </w:r>
    </w:p>
    <w:p w14:paraId="196F4D5C" w14:textId="77777777" w:rsidR="006D725B" w:rsidRPr="00CA6A70" w:rsidRDefault="007E2E2C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="006D725B" w:rsidRPr="00CA6A70">
        <w:rPr>
          <w:sz w:val="20"/>
          <w:szCs w:val="20"/>
        </w:rPr>
        <w:t>(фамилия, имя, отчество</w:t>
      </w:r>
      <w:r w:rsidRPr="00CA6A70">
        <w:rPr>
          <w:sz w:val="20"/>
          <w:szCs w:val="20"/>
        </w:rPr>
        <w:t xml:space="preserve"> руководителя</w:t>
      </w:r>
      <w:r w:rsidR="006D725B" w:rsidRPr="00CA6A70">
        <w:rPr>
          <w:sz w:val="20"/>
          <w:szCs w:val="20"/>
        </w:rPr>
        <w:t>)</w:t>
      </w:r>
    </w:p>
    <w:p w14:paraId="5DF779DE" w14:textId="77777777" w:rsidR="006D725B" w:rsidRPr="00CA6A70" w:rsidRDefault="006D725B">
      <w:pPr>
        <w:ind w:firstLine="0"/>
      </w:pPr>
    </w:p>
    <w:p w14:paraId="7A0B235E" w14:textId="0D6A26DD" w:rsidR="006D725B" w:rsidRPr="00CA6A70" w:rsidRDefault="006D725B">
      <w:pPr>
        <w:ind w:firstLine="0"/>
      </w:pPr>
      <w:r w:rsidRPr="00CA6A70">
        <w:t>действующего на основании __________________________________________</w:t>
      </w:r>
      <w:r w:rsidR="00743256">
        <w:t>______</w:t>
      </w:r>
      <w:r w:rsidRPr="00CA6A70">
        <w:t>_____</w:t>
      </w:r>
    </w:p>
    <w:p w14:paraId="1858D8AB" w14:textId="77777777" w:rsidR="006D725B" w:rsidRPr="00CA6A70" w:rsidRDefault="006D725B">
      <w:pPr>
        <w:ind w:firstLine="0"/>
      </w:pPr>
    </w:p>
    <w:p w14:paraId="237CD3FE" w14:textId="484C2800" w:rsidR="006D725B" w:rsidRPr="00CA6A70" w:rsidRDefault="006D725B">
      <w:pPr>
        <w:ind w:firstLine="0"/>
      </w:pPr>
      <w:r w:rsidRPr="00CA6A70">
        <w:t>в связи с ___________________________________________________________</w:t>
      </w:r>
      <w:r w:rsidR="00743256">
        <w:t>______</w:t>
      </w:r>
      <w:r w:rsidRPr="00CA6A70">
        <w:t>_____</w:t>
      </w:r>
    </w:p>
    <w:p w14:paraId="06DD6FC6" w14:textId="31FC771C" w:rsidR="006D725B" w:rsidRPr="00CA6A70" w:rsidRDefault="006D725B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 xml:space="preserve">(причина </w:t>
      </w:r>
      <w:r w:rsidR="008E308D" w:rsidRPr="00CA6A70">
        <w:rPr>
          <w:sz w:val="20"/>
          <w:szCs w:val="20"/>
        </w:rPr>
        <w:t>прекращения доступа</w:t>
      </w:r>
      <w:r w:rsidRPr="00CA6A70">
        <w:rPr>
          <w:sz w:val="20"/>
          <w:szCs w:val="20"/>
        </w:rPr>
        <w:t>)</w:t>
      </w:r>
    </w:p>
    <w:p w14:paraId="7815B0C1" w14:textId="77777777" w:rsidR="006D725B" w:rsidRPr="00CA6A70" w:rsidRDefault="006D725B">
      <w:pPr>
        <w:ind w:firstLine="0"/>
        <w:rPr>
          <w:sz w:val="20"/>
          <w:szCs w:val="20"/>
        </w:rPr>
      </w:pPr>
    </w:p>
    <w:p w14:paraId="732AD44C" w14:textId="395D137D" w:rsidR="006D725B" w:rsidRPr="00CA6A70" w:rsidRDefault="00590784">
      <w:pPr>
        <w:pStyle w:val="11pt"/>
        <w:ind w:firstLine="0"/>
        <w:rPr>
          <w:rFonts w:ascii="Times New Roman" w:hAnsi="Times New Roman"/>
          <w:sz w:val="20"/>
          <w:szCs w:val="20"/>
        </w:rPr>
      </w:pPr>
      <w:r w:rsidRPr="00D43278">
        <w:rPr>
          <w:rFonts w:ascii="Times New Roman" w:hAnsi="Times New Roman"/>
          <w:sz w:val="24"/>
          <w:szCs w:val="24"/>
        </w:rPr>
        <w:t>п</w:t>
      </w:r>
      <w:r w:rsidRPr="00CA6A70">
        <w:rPr>
          <w:rFonts w:ascii="Times New Roman" w:hAnsi="Times New Roman"/>
          <w:sz w:val="24"/>
          <w:szCs w:val="24"/>
        </w:rPr>
        <w:t xml:space="preserve">росит </w:t>
      </w:r>
      <w:r w:rsidR="002277C9" w:rsidRPr="00CA6A70">
        <w:rPr>
          <w:rFonts w:ascii="Times New Roman" w:hAnsi="Times New Roman"/>
          <w:sz w:val="24"/>
          <w:szCs w:val="24"/>
        </w:rPr>
        <w:t xml:space="preserve">прекратить </w:t>
      </w:r>
      <w:r w:rsidR="008E308D" w:rsidRPr="00CA6A70">
        <w:rPr>
          <w:rFonts w:ascii="Times New Roman" w:hAnsi="Times New Roman"/>
          <w:sz w:val="24"/>
          <w:szCs w:val="24"/>
        </w:rPr>
        <w:t>доступ</w:t>
      </w:r>
      <w:r w:rsidR="006D725B" w:rsidRPr="00CA6A70">
        <w:rPr>
          <w:rFonts w:ascii="Times New Roman" w:hAnsi="Times New Roman"/>
          <w:sz w:val="24"/>
          <w:szCs w:val="24"/>
        </w:rPr>
        <w:t xml:space="preserve"> своего уполномоченного представителя – Оператора </w:t>
      </w:r>
      <w:r w:rsidR="008E308D" w:rsidRPr="00CA6A70">
        <w:rPr>
          <w:rFonts w:ascii="Times New Roman" w:hAnsi="Times New Roman"/>
          <w:sz w:val="24"/>
          <w:szCs w:val="24"/>
        </w:rPr>
        <w:t>СЭП</w:t>
      </w:r>
      <w:r w:rsidR="006D725B" w:rsidRPr="00CA6A70">
        <w:rPr>
          <w:rFonts w:ascii="Times New Roman" w:hAnsi="Times New Roman"/>
          <w:sz w:val="24"/>
          <w:szCs w:val="24"/>
        </w:rPr>
        <w:t xml:space="preserve">: </w:t>
      </w:r>
      <w:r w:rsidR="00743256" w:rsidRPr="00CA6A70">
        <w:t>________________</w:t>
      </w:r>
      <w:r w:rsidR="00743256">
        <w:t>____________________________________</w:t>
      </w:r>
      <w:r w:rsidR="0065476D">
        <w:t>_____________</w:t>
      </w:r>
      <w:r w:rsidR="00743256">
        <w:t>__</w:t>
      </w:r>
    </w:p>
    <w:p w14:paraId="4D1F4EEF" w14:textId="77777777" w:rsidR="006D725B" w:rsidRPr="00CA6A70" w:rsidRDefault="006D725B">
      <w:pPr>
        <w:pStyle w:val="11pt"/>
        <w:ind w:firstLine="0"/>
        <w:rPr>
          <w:rFonts w:ascii="Times New Roman" w:hAnsi="Times New Roman"/>
          <w:sz w:val="20"/>
          <w:szCs w:val="20"/>
        </w:rPr>
      </w:pPr>
      <w:r w:rsidRPr="00CA6A70">
        <w:rPr>
          <w:rFonts w:ascii="Times New Roman" w:hAnsi="Times New Roman"/>
          <w:sz w:val="20"/>
          <w:szCs w:val="20"/>
        </w:rPr>
        <w:tab/>
      </w:r>
      <w:r w:rsidRPr="00CA6A70">
        <w:rPr>
          <w:rFonts w:ascii="Times New Roman" w:hAnsi="Times New Roman"/>
          <w:sz w:val="20"/>
          <w:szCs w:val="20"/>
        </w:rPr>
        <w:tab/>
      </w:r>
      <w:r w:rsidRPr="00CA6A70">
        <w:rPr>
          <w:rFonts w:ascii="Times New Roman" w:hAnsi="Times New Roman"/>
          <w:sz w:val="20"/>
          <w:szCs w:val="20"/>
        </w:rPr>
        <w:tab/>
      </w:r>
      <w:r w:rsidRPr="00CA6A70">
        <w:rPr>
          <w:rFonts w:ascii="Times New Roman" w:hAnsi="Times New Roman"/>
          <w:sz w:val="20"/>
          <w:szCs w:val="20"/>
        </w:rPr>
        <w:tab/>
      </w:r>
      <w:r w:rsidRPr="00CA6A70"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14:paraId="69AFB7D8" w14:textId="77777777" w:rsidR="00296A55" w:rsidRPr="00CA6A70" w:rsidRDefault="00296A55">
      <w:pPr>
        <w:ind w:firstLine="0"/>
      </w:pPr>
    </w:p>
    <w:p w14:paraId="14032B5C" w14:textId="0EF7CE2F" w:rsidR="006D725B" w:rsidRPr="00CA6A70" w:rsidRDefault="0065476D">
      <w:pPr>
        <w:ind w:firstLine="0"/>
      </w:pPr>
      <w:r>
        <w:t>и прекратить действие сертификата ключа проверки электронной подписи, содержащего следующие идентификационные данные</w:t>
      </w:r>
      <w:r w:rsidR="006D725B" w:rsidRPr="00CA6A70">
        <w:t>:</w:t>
      </w:r>
    </w:p>
    <w:p w14:paraId="41C466F9" w14:textId="395CFD0E" w:rsidR="008E308D" w:rsidRDefault="008E308D" w:rsidP="008E308D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359"/>
      </w:tblGrid>
      <w:tr w:rsidR="0065476D" w:rsidRPr="003433DD" w14:paraId="6A75F455" w14:textId="77777777" w:rsidTr="0045045A">
        <w:tc>
          <w:tcPr>
            <w:tcW w:w="2996" w:type="dxa"/>
          </w:tcPr>
          <w:p w14:paraId="34D18DE8" w14:textId="77777777" w:rsidR="0065476D" w:rsidRPr="003433DD" w:rsidRDefault="0065476D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  <w:lang w:val="en-US"/>
              </w:rPr>
              <w:t>SerialNumber (SN)</w:t>
            </w:r>
          </w:p>
        </w:tc>
        <w:tc>
          <w:tcPr>
            <w:tcW w:w="6359" w:type="dxa"/>
          </w:tcPr>
          <w:p w14:paraId="663DC330" w14:textId="77777777" w:rsidR="0065476D" w:rsidRPr="003433DD" w:rsidRDefault="0065476D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Серийный номер сертификата ключа подписи</w:t>
            </w:r>
          </w:p>
        </w:tc>
      </w:tr>
      <w:tr w:rsidR="0065476D" w:rsidRPr="003433DD" w14:paraId="729E9FDA" w14:textId="77777777" w:rsidTr="0045045A">
        <w:tc>
          <w:tcPr>
            <w:tcW w:w="2996" w:type="dxa"/>
          </w:tcPr>
          <w:p w14:paraId="4A2B504C" w14:textId="77777777" w:rsidR="0065476D" w:rsidRPr="003433DD" w:rsidRDefault="0065476D" w:rsidP="0045045A">
            <w:pPr>
              <w:ind w:firstLine="0"/>
              <w:jc w:val="left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CommonName</w:t>
            </w:r>
            <w:r w:rsidRPr="003433DD">
              <w:rPr>
                <w:sz w:val="22"/>
                <w:szCs w:val="22"/>
                <w:lang w:val="en-US"/>
              </w:rPr>
              <w:t xml:space="preserve"> (CN)</w:t>
            </w:r>
          </w:p>
        </w:tc>
        <w:tc>
          <w:tcPr>
            <w:tcW w:w="6359" w:type="dxa"/>
          </w:tcPr>
          <w:p w14:paraId="7AB45144" w14:textId="77777777" w:rsidR="0065476D" w:rsidRPr="003433DD" w:rsidRDefault="0065476D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Фамилия, Имя, Отчество</w:t>
            </w:r>
          </w:p>
        </w:tc>
      </w:tr>
      <w:tr w:rsidR="0065476D" w:rsidRPr="003433DD" w14:paraId="48E5002A" w14:textId="77777777" w:rsidTr="0045045A">
        <w:tc>
          <w:tcPr>
            <w:tcW w:w="2996" w:type="dxa"/>
          </w:tcPr>
          <w:p w14:paraId="4A675BAA" w14:textId="77777777" w:rsidR="0065476D" w:rsidRPr="003433DD" w:rsidRDefault="0065476D" w:rsidP="0045045A">
            <w:pPr>
              <w:ind w:firstLine="0"/>
              <w:jc w:val="left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  <w:lang w:val="en-US"/>
              </w:rPr>
              <w:t>E</w:t>
            </w:r>
            <w:r w:rsidRPr="003433DD">
              <w:rPr>
                <w:sz w:val="22"/>
                <w:szCs w:val="22"/>
              </w:rPr>
              <w:t>-</w:t>
            </w:r>
            <w:r w:rsidRPr="003433DD">
              <w:rPr>
                <w:sz w:val="22"/>
                <w:szCs w:val="22"/>
                <w:lang w:val="en-US"/>
              </w:rPr>
              <w:t>Mail</w:t>
            </w:r>
            <w:r w:rsidRPr="003433DD">
              <w:rPr>
                <w:sz w:val="22"/>
                <w:szCs w:val="22"/>
              </w:rPr>
              <w:t xml:space="preserve"> (</w:t>
            </w:r>
            <w:r w:rsidRPr="003433DD">
              <w:rPr>
                <w:sz w:val="22"/>
                <w:szCs w:val="22"/>
                <w:lang w:val="en-US"/>
              </w:rPr>
              <w:t>E</w:t>
            </w:r>
            <w:r w:rsidRPr="003433DD">
              <w:rPr>
                <w:sz w:val="22"/>
                <w:szCs w:val="22"/>
              </w:rPr>
              <w:t>)</w:t>
            </w:r>
          </w:p>
        </w:tc>
        <w:tc>
          <w:tcPr>
            <w:tcW w:w="6359" w:type="dxa"/>
          </w:tcPr>
          <w:p w14:paraId="7A347121" w14:textId="77777777" w:rsidR="0065476D" w:rsidRPr="003433DD" w:rsidRDefault="0065476D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Адрес электронной почты</w:t>
            </w:r>
          </w:p>
        </w:tc>
      </w:tr>
      <w:tr w:rsidR="0065476D" w:rsidRPr="003433DD" w14:paraId="76479231" w14:textId="77777777" w:rsidTr="0045045A">
        <w:tc>
          <w:tcPr>
            <w:tcW w:w="2996" w:type="dxa"/>
          </w:tcPr>
          <w:p w14:paraId="14442ACB" w14:textId="77777777" w:rsidR="0065476D" w:rsidRPr="003433DD" w:rsidRDefault="0065476D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</w:rPr>
              <w:t>Organization (O)</w:t>
            </w:r>
          </w:p>
        </w:tc>
        <w:tc>
          <w:tcPr>
            <w:tcW w:w="6359" w:type="dxa"/>
          </w:tcPr>
          <w:p w14:paraId="162A77EE" w14:textId="77777777" w:rsidR="0065476D" w:rsidRPr="003433DD" w:rsidRDefault="0065476D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Наименование организации</w:t>
            </w:r>
          </w:p>
        </w:tc>
      </w:tr>
      <w:tr w:rsidR="0065476D" w:rsidRPr="003433DD" w14:paraId="3A0A860A" w14:textId="77777777" w:rsidTr="0045045A">
        <w:tc>
          <w:tcPr>
            <w:tcW w:w="2996" w:type="dxa"/>
          </w:tcPr>
          <w:p w14:paraId="32C04C80" w14:textId="77777777" w:rsidR="0065476D" w:rsidRPr="003433DD" w:rsidRDefault="0065476D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</w:rPr>
              <w:t>Organization</w:t>
            </w:r>
            <w:r w:rsidRPr="003433DD">
              <w:rPr>
                <w:sz w:val="22"/>
                <w:szCs w:val="22"/>
                <w:lang w:val="en-US"/>
              </w:rPr>
              <w:t>Unit (OU)</w:t>
            </w:r>
          </w:p>
        </w:tc>
        <w:tc>
          <w:tcPr>
            <w:tcW w:w="6359" w:type="dxa"/>
          </w:tcPr>
          <w:p w14:paraId="16439728" w14:textId="77777777" w:rsidR="0065476D" w:rsidRPr="003433DD" w:rsidRDefault="0065476D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Наименование подразделения</w:t>
            </w:r>
          </w:p>
        </w:tc>
      </w:tr>
      <w:tr w:rsidR="0065476D" w:rsidRPr="003433DD" w14:paraId="547869C8" w14:textId="77777777" w:rsidTr="0045045A">
        <w:tc>
          <w:tcPr>
            <w:tcW w:w="2996" w:type="dxa"/>
          </w:tcPr>
          <w:p w14:paraId="40C5036D" w14:textId="77777777" w:rsidR="0065476D" w:rsidRPr="003433DD" w:rsidRDefault="0065476D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6359" w:type="dxa"/>
          </w:tcPr>
          <w:p w14:paraId="6121459C" w14:textId="77777777" w:rsidR="0065476D" w:rsidRPr="003433DD" w:rsidRDefault="0065476D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Город</w:t>
            </w:r>
          </w:p>
        </w:tc>
      </w:tr>
      <w:tr w:rsidR="0065476D" w:rsidRPr="003433DD" w14:paraId="0CEC9F14" w14:textId="77777777" w:rsidTr="0045045A">
        <w:tc>
          <w:tcPr>
            <w:tcW w:w="2996" w:type="dxa"/>
          </w:tcPr>
          <w:p w14:paraId="2A7EFE04" w14:textId="77777777" w:rsidR="0065476D" w:rsidRPr="003433DD" w:rsidRDefault="0065476D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</w:rPr>
              <w:t>State (S)</w:t>
            </w:r>
          </w:p>
        </w:tc>
        <w:tc>
          <w:tcPr>
            <w:tcW w:w="6359" w:type="dxa"/>
          </w:tcPr>
          <w:p w14:paraId="64E3A98E" w14:textId="77777777" w:rsidR="0065476D" w:rsidRPr="003433DD" w:rsidRDefault="0065476D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Область</w:t>
            </w:r>
          </w:p>
        </w:tc>
      </w:tr>
      <w:tr w:rsidR="0065476D" w:rsidRPr="003433DD" w14:paraId="04BB1698" w14:textId="77777777" w:rsidTr="0045045A">
        <w:tc>
          <w:tcPr>
            <w:tcW w:w="2996" w:type="dxa"/>
          </w:tcPr>
          <w:p w14:paraId="6C9F8AB8" w14:textId="77777777" w:rsidR="0065476D" w:rsidRPr="003433DD" w:rsidRDefault="0065476D" w:rsidP="0045045A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433DD">
              <w:rPr>
                <w:sz w:val="22"/>
                <w:szCs w:val="22"/>
                <w:lang w:val="en-US"/>
              </w:rPr>
              <w:t>Co</w:t>
            </w:r>
            <w:r>
              <w:rPr>
                <w:sz w:val="22"/>
                <w:szCs w:val="22"/>
                <w:lang w:val="en-US"/>
              </w:rPr>
              <w:t>u</w:t>
            </w:r>
            <w:r w:rsidRPr="003433DD">
              <w:rPr>
                <w:sz w:val="22"/>
                <w:szCs w:val="22"/>
                <w:lang w:val="en-US"/>
              </w:rPr>
              <w:t>ntry (C)</w:t>
            </w:r>
          </w:p>
        </w:tc>
        <w:tc>
          <w:tcPr>
            <w:tcW w:w="6359" w:type="dxa"/>
          </w:tcPr>
          <w:p w14:paraId="3F99A77C" w14:textId="77777777" w:rsidR="0065476D" w:rsidRPr="003433DD" w:rsidRDefault="0065476D" w:rsidP="0045045A">
            <w:pPr>
              <w:ind w:firstLine="0"/>
              <w:rPr>
                <w:sz w:val="22"/>
                <w:szCs w:val="22"/>
              </w:rPr>
            </w:pPr>
            <w:r w:rsidRPr="003433DD">
              <w:rPr>
                <w:sz w:val="22"/>
                <w:szCs w:val="22"/>
              </w:rPr>
              <w:t>Страна</w:t>
            </w:r>
          </w:p>
        </w:tc>
      </w:tr>
    </w:tbl>
    <w:p w14:paraId="185E70D4" w14:textId="77777777" w:rsidR="0065476D" w:rsidRPr="003433DD" w:rsidRDefault="0065476D" w:rsidP="0065476D">
      <w:pPr>
        <w:ind w:firstLine="0"/>
      </w:pPr>
    </w:p>
    <w:p w14:paraId="5AB57FEA" w14:textId="77777777" w:rsidR="006D725B" w:rsidRPr="00CA6A70" w:rsidRDefault="006D725B">
      <w:pPr>
        <w:ind w:firstLine="0"/>
        <w:jc w:val="right"/>
      </w:pPr>
    </w:p>
    <w:p w14:paraId="3C64271B" w14:textId="77777777" w:rsidR="00296A55" w:rsidRPr="00CA6A70" w:rsidRDefault="00296A55">
      <w:pPr>
        <w:ind w:firstLine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983"/>
      </w:tblGrid>
      <w:tr w:rsidR="00296A55" w:rsidRPr="00CA6A70" w14:paraId="65D803AC" w14:textId="77777777" w:rsidTr="001C658D">
        <w:trPr>
          <w:trHeight w:val="957"/>
        </w:trPr>
        <w:tc>
          <w:tcPr>
            <w:tcW w:w="4556" w:type="dxa"/>
          </w:tcPr>
          <w:p w14:paraId="5F521501" w14:textId="790784B7" w:rsidR="00296A55" w:rsidRPr="00CA6A70" w:rsidRDefault="00296A55" w:rsidP="00135553">
            <w:pPr>
              <w:ind w:firstLine="0"/>
              <w:rPr>
                <w:bCs/>
                <w:iCs/>
              </w:rPr>
            </w:pPr>
            <w:r w:rsidRPr="00CA6A70">
              <w:rPr>
                <w:noProof/>
                <w:u w:val="single"/>
              </w:rPr>
              <w:t>Оператор СЭП</w:t>
            </w:r>
          </w:p>
          <w:p w14:paraId="6AFCABC4" w14:textId="73270E80" w:rsidR="00296A55" w:rsidRPr="00CA6A70" w:rsidRDefault="00296A55" w:rsidP="00296A55">
            <w:pPr>
              <w:ind w:firstLine="0"/>
              <w:rPr>
                <w:bCs/>
                <w:i/>
                <w:iCs/>
                <w:sz w:val="28"/>
                <w:szCs w:val="28"/>
              </w:rPr>
            </w:pPr>
            <w:r w:rsidRPr="00CA6A70">
              <w:rPr>
                <w:bCs/>
                <w:i/>
                <w:iCs/>
              </w:rPr>
              <w:t>Подписывает в случае подачи заявления от Оператора СЭП</w:t>
            </w:r>
          </w:p>
        </w:tc>
        <w:tc>
          <w:tcPr>
            <w:tcW w:w="5016" w:type="dxa"/>
          </w:tcPr>
          <w:p w14:paraId="7A566753" w14:textId="77777777" w:rsidR="00296A55" w:rsidRPr="00CA6A70" w:rsidRDefault="00296A55" w:rsidP="00135553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5FC6D55C" w14:textId="77777777" w:rsidR="00296A55" w:rsidRPr="00CA6A70" w:rsidRDefault="00296A55" w:rsidP="00135553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06DCF60D" w14:textId="1642A026" w:rsidR="00296A55" w:rsidRPr="00CA6A70" w:rsidRDefault="00296A55" w:rsidP="00296A55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</w:tc>
      </w:tr>
    </w:tbl>
    <w:p w14:paraId="61E1EDF9" w14:textId="77777777" w:rsidR="00296A55" w:rsidRPr="00CA6A70" w:rsidRDefault="00296A55">
      <w:pPr>
        <w:ind w:firstLine="0"/>
        <w:jc w:val="right"/>
      </w:pPr>
    </w:p>
    <w:p w14:paraId="33734F23" w14:textId="77777777" w:rsidR="00296A55" w:rsidRPr="00CA6A70" w:rsidRDefault="00296A55">
      <w:pPr>
        <w:ind w:firstLine="0"/>
        <w:jc w:val="right"/>
      </w:pPr>
    </w:p>
    <w:p w14:paraId="7FF908F9" w14:textId="77777777" w:rsidR="00023D91" w:rsidRPr="00CA6A70" w:rsidRDefault="00023D91">
      <w:pPr>
        <w:ind w:firstLine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CF03D0" w:rsidRPr="00CA6A70" w14:paraId="64EB1571" w14:textId="77777777" w:rsidTr="00795152">
        <w:tc>
          <w:tcPr>
            <w:tcW w:w="4556" w:type="dxa"/>
          </w:tcPr>
          <w:p w14:paraId="13AABF0D" w14:textId="77777777" w:rsidR="00CF03D0" w:rsidRPr="00CA6A70" w:rsidRDefault="00CF03D0" w:rsidP="00795152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18701AE2" w14:textId="77777777" w:rsidR="00CF03D0" w:rsidRPr="00CA6A70" w:rsidRDefault="00CF03D0" w:rsidP="00795152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1FC41CAE" w14:textId="77777777" w:rsidR="00CF03D0" w:rsidRPr="00CA6A70" w:rsidRDefault="00CF03D0" w:rsidP="0079515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418D0B1D" w14:textId="77777777" w:rsidR="00CF03D0" w:rsidRPr="00CA6A70" w:rsidRDefault="00CF03D0" w:rsidP="00795152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5AF03173" w14:textId="77777777" w:rsidR="00CF03D0" w:rsidRPr="00CA6A70" w:rsidRDefault="00CF03D0" w:rsidP="00795152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4BA5E16B" w14:textId="77777777" w:rsidR="00CF03D0" w:rsidRPr="00CA6A70" w:rsidRDefault="00CF03D0" w:rsidP="00795152">
            <w:pPr>
              <w:ind w:firstLine="0"/>
              <w:rPr>
                <w:iCs/>
              </w:rPr>
            </w:pPr>
          </w:p>
          <w:p w14:paraId="35C59B24" w14:textId="77777777" w:rsidR="00CF03D0" w:rsidRPr="00CA6A70" w:rsidRDefault="00CF03D0" w:rsidP="00795152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78DD82AD" w14:textId="77777777" w:rsidR="00CF03D0" w:rsidRPr="00CA6A70" w:rsidRDefault="00CF03D0" w:rsidP="00795152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</w:tbl>
    <w:p w14:paraId="0E4AA6C4" w14:textId="08E32BB9" w:rsidR="00AE32A1" w:rsidRPr="00CA6A70" w:rsidRDefault="006D725B" w:rsidP="00AE32A1">
      <w:pPr>
        <w:jc w:val="right"/>
      </w:pPr>
      <w:r w:rsidRPr="00CA6A70">
        <w:rPr>
          <w:sz w:val="20"/>
          <w:szCs w:val="20"/>
        </w:rPr>
        <w:br w:type="page"/>
      </w:r>
    </w:p>
    <w:p w14:paraId="5D0C9C5D" w14:textId="1FFBA752" w:rsidR="00135553" w:rsidRPr="00CA6A70" w:rsidRDefault="00135553" w:rsidP="00135553">
      <w:pPr>
        <w:jc w:val="right"/>
      </w:pPr>
      <w:r w:rsidRPr="00CA6A70">
        <w:lastRenderedPageBreak/>
        <w:t>Приложение №</w:t>
      </w:r>
      <w:r w:rsidR="00DD5C92">
        <w:t>6</w:t>
      </w:r>
      <w:r w:rsidRPr="00CA6A70">
        <w:t xml:space="preserve"> к Регламенту Сервиса </w:t>
      </w:r>
      <w:r w:rsidR="00DD5C92">
        <w:t>ЭП</w:t>
      </w:r>
    </w:p>
    <w:p w14:paraId="2FB14DD5" w14:textId="138D4953" w:rsidR="00135553" w:rsidRPr="00CA6A70" w:rsidRDefault="00135553" w:rsidP="00135553">
      <w:pPr>
        <w:jc w:val="right"/>
      </w:pPr>
      <w:r w:rsidRPr="00CA6A70">
        <w:t>(Функции Сервиса электронной подписи)</w:t>
      </w:r>
    </w:p>
    <w:p w14:paraId="4003B860" w14:textId="6FA50B3C" w:rsidR="00135553" w:rsidRPr="00CA6A70" w:rsidRDefault="00135553" w:rsidP="00135553">
      <w:pPr>
        <w:jc w:val="right"/>
      </w:pPr>
    </w:p>
    <w:p w14:paraId="69C5061A" w14:textId="77777777" w:rsidR="00135553" w:rsidRPr="00CA6A70" w:rsidRDefault="00135553" w:rsidP="00135553">
      <w:pPr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 xml:space="preserve">Реализуемые функции Сервиса электронной подписи </w:t>
      </w:r>
    </w:p>
    <w:p w14:paraId="4687FB5F" w14:textId="77777777" w:rsidR="00135553" w:rsidRPr="00CA6A70" w:rsidRDefault="00135553" w:rsidP="00135553">
      <w:pPr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>ООО «КРИПТО-ПРО»</w:t>
      </w:r>
    </w:p>
    <w:p w14:paraId="69C342E0" w14:textId="77777777" w:rsidR="00135553" w:rsidRPr="00CA6A70" w:rsidRDefault="00135553" w:rsidP="00150BA3">
      <w:pPr>
        <w:numPr>
          <w:ilvl w:val="0"/>
          <w:numId w:val="10"/>
        </w:numPr>
        <w:spacing w:before="240"/>
        <w:ind w:left="714" w:hanging="357"/>
        <w:jc w:val="left"/>
        <w:rPr>
          <w:sz w:val="28"/>
          <w:szCs w:val="28"/>
        </w:rPr>
      </w:pPr>
      <w:r w:rsidRPr="00CA6A70">
        <w:rPr>
          <w:sz w:val="28"/>
          <w:szCs w:val="28"/>
        </w:rPr>
        <w:t>Назначение сервиса</w:t>
      </w:r>
    </w:p>
    <w:p w14:paraId="02E983A4" w14:textId="77777777" w:rsidR="00135553" w:rsidRPr="00CA6A70" w:rsidRDefault="00135553" w:rsidP="00135553">
      <w:pPr>
        <w:spacing w:before="120"/>
      </w:pPr>
      <w:r w:rsidRPr="00CA6A70">
        <w:t>Сервис электронной подписи ООО «КРИПТО-ПРО» (СЭП) предназначен для централизованного:</w:t>
      </w:r>
    </w:p>
    <w:p w14:paraId="536BCC25" w14:textId="77777777" w:rsidR="00135553" w:rsidRPr="00CA6A70" w:rsidRDefault="00135553" w:rsidP="00150BA3">
      <w:pPr>
        <w:numPr>
          <w:ilvl w:val="0"/>
          <w:numId w:val="11"/>
        </w:numPr>
      </w:pPr>
      <w:r w:rsidRPr="00CA6A70">
        <w:t>Создания и хранения ключей электронной подписи Пользователей СЭП.</w:t>
      </w:r>
    </w:p>
    <w:p w14:paraId="69838FAB" w14:textId="77777777" w:rsidR="00135553" w:rsidRPr="00CA6A70" w:rsidRDefault="00135553" w:rsidP="00150BA3">
      <w:pPr>
        <w:numPr>
          <w:ilvl w:val="0"/>
          <w:numId w:val="11"/>
        </w:numPr>
      </w:pPr>
      <w:r w:rsidRPr="00CA6A70">
        <w:t>Создания и проверки электронной подписи электронных документов различного формата криптографических сообщений.</w:t>
      </w:r>
    </w:p>
    <w:p w14:paraId="772B76FF" w14:textId="77777777" w:rsidR="00135553" w:rsidRPr="00CA6A70" w:rsidRDefault="00135553" w:rsidP="00150BA3">
      <w:pPr>
        <w:numPr>
          <w:ilvl w:val="0"/>
          <w:numId w:val="11"/>
        </w:numPr>
      </w:pPr>
      <w:r w:rsidRPr="00CA6A70">
        <w:t>Формирование запросов на создание и управление Сертификатами Пользователей СЭП</w:t>
      </w:r>
    </w:p>
    <w:p w14:paraId="598119B5" w14:textId="0E2C16A5" w:rsidR="00135553" w:rsidRPr="00CA6A70" w:rsidRDefault="00135553" w:rsidP="00150BA3">
      <w:pPr>
        <w:numPr>
          <w:ilvl w:val="0"/>
          <w:numId w:val="11"/>
        </w:numPr>
      </w:pPr>
      <w:r w:rsidRPr="00CA6A70">
        <w:t>Взаимодействия Операторов и Пользователей СЭП с Удостоверяющим центром для передачи запросов на создание и управления Сертификатами Пользователей СЭП, получения и установки в СЭП полученных сертификатов для дальнейшего использования при создании электронной подписи. СЭП позволяет непосредственное взаимодействие с Удостоверяющим центром на базе ПАК «КриптоПро УЦ» верси</w:t>
      </w:r>
      <w:r w:rsidR="00113086">
        <w:t>и</w:t>
      </w:r>
      <w:r w:rsidRPr="00CA6A70">
        <w:t xml:space="preserve"> 2.0</w:t>
      </w:r>
      <w:r w:rsidR="00113086" w:rsidRPr="00E87023">
        <w:t xml:space="preserve"> </w:t>
      </w:r>
      <w:r w:rsidR="00113086">
        <w:t>и выше</w:t>
      </w:r>
      <w:r w:rsidRPr="00CA6A70">
        <w:t>.</w:t>
      </w:r>
    </w:p>
    <w:p w14:paraId="48C4255F" w14:textId="77777777" w:rsidR="00135553" w:rsidRPr="00CA6A70" w:rsidRDefault="00135553" w:rsidP="00150BA3">
      <w:pPr>
        <w:numPr>
          <w:ilvl w:val="0"/>
          <w:numId w:val="10"/>
        </w:numPr>
        <w:spacing w:before="240"/>
        <w:ind w:left="714" w:hanging="357"/>
        <w:jc w:val="left"/>
        <w:rPr>
          <w:sz w:val="28"/>
          <w:szCs w:val="28"/>
        </w:rPr>
      </w:pPr>
      <w:r w:rsidRPr="00CA6A70">
        <w:rPr>
          <w:sz w:val="28"/>
          <w:szCs w:val="28"/>
        </w:rPr>
        <w:t>Поддерживаемые форматы и стандарты</w:t>
      </w:r>
    </w:p>
    <w:p w14:paraId="27DA8794" w14:textId="1B2C4BA7" w:rsidR="00135553" w:rsidRPr="00CA6A70" w:rsidRDefault="00135553" w:rsidP="00135553">
      <w:pPr>
        <w:spacing w:before="120"/>
      </w:pPr>
      <w:r w:rsidRPr="00CA6A70">
        <w:t>Электронная подпись создается с использованием криптографических алгоритмов в соответствии с ГОСТ Р 34.10-</w:t>
      </w:r>
      <w:r w:rsidR="00113086" w:rsidRPr="00CA6A70">
        <w:t>20</w:t>
      </w:r>
      <w:r w:rsidR="00113086">
        <w:t>12</w:t>
      </w:r>
      <w:r w:rsidR="00113086" w:rsidRPr="00CA6A70">
        <w:t xml:space="preserve"> </w:t>
      </w:r>
      <w:r w:rsidRPr="00CA6A70">
        <w:t>«Информационная технология. Криптографическая защита информации. Процессы формирования и проверки электронной цифровой подписи», ГОСТ Р 34.11-</w:t>
      </w:r>
      <w:r w:rsidR="00113086">
        <w:t>2012</w:t>
      </w:r>
      <w:r w:rsidR="00113086" w:rsidRPr="00CA6A70">
        <w:t xml:space="preserve"> </w:t>
      </w:r>
      <w:r w:rsidRPr="00CA6A70">
        <w:t>«Информационная технология. Криптографическая защита информации. Функция хэширования».</w:t>
      </w:r>
    </w:p>
    <w:p w14:paraId="058FF8FC" w14:textId="77777777" w:rsidR="00135553" w:rsidRPr="00CA6A70" w:rsidRDefault="00135553" w:rsidP="00135553">
      <w:pPr>
        <w:spacing w:before="120"/>
      </w:pPr>
      <w:r w:rsidRPr="00CA6A70">
        <w:t>Поддерживаемые форматы криптографических сообщений:</w:t>
      </w:r>
    </w:p>
    <w:p w14:paraId="7F4F8235" w14:textId="0D5EFA32" w:rsidR="00135553" w:rsidRPr="00CA6A70" w:rsidRDefault="00135553" w:rsidP="00150BA3">
      <w:pPr>
        <w:numPr>
          <w:ilvl w:val="0"/>
          <w:numId w:val="12"/>
        </w:numPr>
      </w:pPr>
      <w:r w:rsidRPr="00CA6A70">
        <w:t xml:space="preserve">Электронная подпись ГОСТ 34.10 – </w:t>
      </w:r>
      <w:r w:rsidR="00113086" w:rsidRPr="00CA6A70">
        <w:t>20</w:t>
      </w:r>
      <w:r w:rsidR="00113086">
        <w:t>12</w:t>
      </w:r>
      <w:r w:rsidRPr="00CA6A70">
        <w:t>;</w:t>
      </w:r>
    </w:p>
    <w:p w14:paraId="284320F8" w14:textId="77777777" w:rsidR="00135553" w:rsidRPr="00CA6A70" w:rsidRDefault="00135553" w:rsidP="00150BA3">
      <w:pPr>
        <w:numPr>
          <w:ilvl w:val="0"/>
          <w:numId w:val="12"/>
        </w:numPr>
        <w:rPr>
          <w:lang w:val="en-US"/>
        </w:rPr>
      </w:pPr>
      <w:r w:rsidRPr="00CA6A70">
        <w:t>Усовершенствованная</w:t>
      </w:r>
      <w:r w:rsidRPr="00CA6A70">
        <w:rPr>
          <w:lang w:val="en-US"/>
        </w:rPr>
        <w:t xml:space="preserve"> </w:t>
      </w:r>
      <w:r w:rsidRPr="00CA6A70">
        <w:t>подпись</w:t>
      </w:r>
      <w:r w:rsidRPr="00CA6A70">
        <w:rPr>
          <w:lang w:val="en-US"/>
        </w:rPr>
        <w:t xml:space="preserve"> </w:t>
      </w:r>
      <w:r w:rsidRPr="00CA6A70">
        <w:t>в</w:t>
      </w:r>
      <w:r w:rsidRPr="00CA6A70">
        <w:rPr>
          <w:lang w:val="en-US"/>
        </w:rPr>
        <w:t xml:space="preserve"> </w:t>
      </w:r>
      <w:r w:rsidRPr="00CA6A70">
        <w:t>соответствии</w:t>
      </w:r>
      <w:r w:rsidRPr="00CA6A70">
        <w:rPr>
          <w:lang w:val="en-US"/>
        </w:rPr>
        <w:t xml:space="preserve"> </w:t>
      </w:r>
      <w:r w:rsidRPr="00CA6A70">
        <w:t>с</w:t>
      </w:r>
      <w:r w:rsidRPr="00CA6A70">
        <w:rPr>
          <w:lang w:val="en-US"/>
        </w:rPr>
        <w:t xml:space="preserve"> ETSI TS 101 733 "Electronic Signatures and Infrastructures (ESI); CMS Advanced Electronic Signatures (CAdES)", </w:t>
      </w:r>
      <w:r w:rsidRPr="00CA6A70">
        <w:t>рекомендациями</w:t>
      </w:r>
      <w:r w:rsidRPr="00CA6A70">
        <w:rPr>
          <w:lang w:val="en-US"/>
        </w:rPr>
        <w:t xml:space="preserve"> RFC 5652, "Cryptographic Message Syntax" (CAdES-BES, CAdES-T </w:t>
      </w:r>
      <w:r w:rsidRPr="00CA6A70">
        <w:t>и</w:t>
      </w:r>
      <w:r w:rsidRPr="00CA6A70">
        <w:rPr>
          <w:lang w:val="en-US"/>
        </w:rPr>
        <w:t xml:space="preserve"> CAdES-X Long Type 1);</w:t>
      </w:r>
    </w:p>
    <w:p w14:paraId="32548B5C" w14:textId="77777777" w:rsidR="00135553" w:rsidRPr="00CA6A70" w:rsidRDefault="00135553" w:rsidP="00150BA3">
      <w:pPr>
        <w:numPr>
          <w:ilvl w:val="0"/>
          <w:numId w:val="12"/>
        </w:numPr>
        <w:rPr>
          <w:lang w:val="en-US"/>
        </w:rPr>
      </w:pPr>
      <w:r w:rsidRPr="00CA6A70">
        <w:t>Подпись</w:t>
      </w:r>
      <w:r w:rsidRPr="00CA6A70">
        <w:rPr>
          <w:lang w:val="en-US"/>
        </w:rPr>
        <w:t xml:space="preserve"> XML-</w:t>
      </w:r>
      <w:r w:rsidRPr="00CA6A70">
        <w:t>документов</w:t>
      </w:r>
      <w:r w:rsidRPr="00CA6A70">
        <w:rPr>
          <w:lang w:val="en-US"/>
        </w:rPr>
        <w:t xml:space="preserve"> (XML Digital Signature, XMLDSig);</w:t>
      </w:r>
    </w:p>
    <w:p w14:paraId="707303EA" w14:textId="77777777" w:rsidR="00135553" w:rsidRPr="00CA6A70" w:rsidRDefault="00135553" w:rsidP="00150BA3">
      <w:pPr>
        <w:numPr>
          <w:ilvl w:val="0"/>
          <w:numId w:val="12"/>
        </w:numPr>
        <w:rPr>
          <w:lang w:val="en-US"/>
        </w:rPr>
      </w:pPr>
      <w:r w:rsidRPr="00CA6A70">
        <w:t xml:space="preserve">Подпись документов PDF </w:t>
      </w:r>
      <w:r w:rsidRPr="00CA6A70">
        <w:rPr>
          <w:lang w:val="en-US"/>
        </w:rPr>
        <w:t>(</w:t>
      </w:r>
      <w:r w:rsidRPr="00CA6A70">
        <w:t>Open Document Format</w:t>
      </w:r>
      <w:r w:rsidRPr="00CA6A70">
        <w:rPr>
          <w:lang w:val="en-US"/>
        </w:rPr>
        <w:t>);</w:t>
      </w:r>
    </w:p>
    <w:p w14:paraId="076A0A64" w14:textId="77777777" w:rsidR="00135553" w:rsidRPr="00CA6A70" w:rsidRDefault="00135553" w:rsidP="00150BA3">
      <w:pPr>
        <w:numPr>
          <w:ilvl w:val="0"/>
          <w:numId w:val="12"/>
        </w:numPr>
        <w:rPr>
          <w:lang w:val="en-US"/>
        </w:rPr>
      </w:pPr>
      <w:r w:rsidRPr="00CA6A70">
        <w:t>Подпись</w:t>
      </w:r>
      <w:r w:rsidRPr="00CA6A70">
        <w:rPr>
          <w:lang w:val="en-US"/>
        </w:rPr>
        <w:t xml:space="preserve"> </w:t>
      </w:r>
      <w:r w:rsidRPr="00CA6A70">
        <w:t>документов</w:t>
      </w:r>
      <w:r w:rsidRPr="00CA6A70">
        <w:rPr>
          <w:lang w:val="en-US"/>
        </w:rPr>
        <w:t xml:space="preserve"> Microsoft Office (Office Open XML).</w:t>
      </w:r>
    </w:p>
    <w:p w14:paraId="0A1D64D7" w14:textId="77777777" w:rsidR="00135553" w:rsidRPr="00CA6A70" w:rsidRDefault="00135553" w:rsidP="00150BA3">
      <w:pPr>
        <w:numPr>
          <w:ilvl w:val="0"/>
          <w:numId w:val="10"/>
        </w:numPr>
        <w:spacing w:before="240"/>
        <w:ind w:left="714" w:hanging="357"/>
        <w:jc w:val="left"/>
        <w:rPr>
          <w:sz w:val="28"/>
          <w:szCs w:val="28"/>
        </w:rPr>
      </w:pPr>
      <w:r w:rsidRPr="00CA6A70">
        <w:rPr>
          <w:sz w:val="28"/>
          <w:szCs w:val="28"/>
        </w:rPr>
        <w:t>Используемые средства электронной подписи</w:t>
      </w:r>
    </w:p>
    <w:p w14:paraId="24B23CA9" w14:textId="77777777" w:rsidR="00135553" w:rsidRPr="00CA6A70" w:rsidRDefault="00135553" w:rsidP="00135553">
      <w:pPr>
        <w:spacing w:before="120"/>
      </w:pPr>
      <w:r w:rsidRPr="00CA6A70">
        <w:t>Для создания и хранения ключей электронной подписи Пользователей СЭП, создания электронной подписи электронных документов в составе Сервиса электронной подписи используется сертифицированное средство электронной подписи ПАКМ «КриптоПро HSM».</w:t>
      </w:r>
    </w:p>
    <w:p w14:paraId="64CDEDD8" w14:textId="77777777" w:rsidR="00135553" w:rsidRPr="00CA6A70" w:rsidRDefault="00135553" w:rsidP="00135553">
      <w:pPr>
        <w:spacing w:before="120"/>
      </w:pPr>
      <w:r w:rsidRPr="00CA6A70">
        <w:t>Для проверки электронной подписи электронных документов используется сертифицированное средство электронной подписи СКЗИ «КриптоПро CSP».</w:t>
      </w:r>
    </w:p>
    <w:p w14:paraId="4B2A5820" w14:textId="77777777" w:rsidR="00135553" w:rsidRPr="00CA6A70" w:rsidRDefault="00135553" w:rsidP="00150BA3">
      <w:pPr>
        <w:numPr>
          <w:ilvl w:val="0"/>
          <w:numId w:val="10"/>
        </w:numPr>
        <w:spacing w:before="240"/>
        <w:ind w:left="714" w:hanging="357"/>
        <w:jc w:val="left"/>
        <w:rPr>
          <w:sz w:val="28"/>
          <w:szCs w:val="28"/>
        </w:rPr>
      </w:pPr>
      <w:r w:rsidRPr="00CA6A70">
        <w:rPr>
          <w:sz w:val="28"/>
          <w:szCs w:val="28"/>
        </w:rPr>
        <w:t>Предоставление доступа к сервису</w:t>
      </w:r>
    </w:p>
    <w:p w14:paraId="3283A99B" w14:textId="29ACEF10" w:rsidR="00135553" w:rsidRPr="00CA6A70" w:rsidRDefault="00135553" w:rsidP="00135553">
      <w:pPr>
        <w:spacing w:before="120"/>
      </w:pPr>
      <w:r w:rsidRPr="00CA6A70">
        <w:t xml:space="preserve">Доступ к Сервису электронной подписи осуществляется круглосуточно в режиме 24х7 по каналам связи посредством Веб-интерфейса, предоставляемого Удостоверяющим центром, или Прикладного интерфейса, используемого для подключения Информационных систем Уполномоченной организации в соответствии с </w:t>
      </w:r>
      <w:r w:rsidR="00113086">
        <w:t xml:space="preserve">руководством разработчика программного обеспечения </w:t>
      </w:r>
      <w:r w:rsidR="00EA4E44">
        <w:t>СЭП</w:t>
      </w:r>
      <w:r w:rsidRPr="00CA6A70">
        <w:t>.</w:t>
      </w:r>
      <w:r w:rsidR="00113086" w:rsidRPr="00CA6A70" w:rsidDel="00113086">
        <w:t xml:space="preserve"> </w:t>
      </w:r>
    </w:p>
    <w:p w14:paraId="000E5AF5" w14:textId="18E50ADE" w:rsidR="00135553" w:rsidRPr="00CA6A70" w:rsidRDefault="00EA4E44" w:rsidP="00135553">
      <w:pPr>
        <w:spacing w:before="120"/>
      </w:pPr>
      <w:r>
        <w:t>Аутентификация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Центра</w:t>
      </w:r>
      <w:r>
        <w:rPr>
          <w:spacing w:val="-57"/>
        </w:rPr>
        <w:t xml:space="preserve"> </w:t>
      </w:r>
      <w:r>
        <w:t xml:space="preserve">идентификации или по протоколу </w:t>
      </w:r>
      <w:r>
        <w:rPr>
          <w:lang w:val="en-US"/>
        </w:rPr>
        <w:t>WS</w:t>
      </w:r>
      <w:r w:rsidRPr="00E73B64">
        <w:t>-</w:t>
      </w:r>
      <w:r>
        <w:rPr>
          <w:lang w:val="en-US"/>
        </w:rPr>
        <w:t>Federation</w:t>
      </w:r>
      <w:r>
        <w:t xml:space="preserve"> или</w:t>
      </w:r>
      <w:r>
        <w:rPr>
          <w:spacing w:val="1"/>
        </w:rPr>
        <w:t xml:space="preserve"> </w:t>
      </w:r>
      <w:r>
        <w:t xml:space="preserve">OpenID </w:t>
      </w:r>
      <w:r w:rsidRPr="0053528F">
        <w:t>Connect 1.0</w:t>
      </w:r>
      <w:r w:rsidRPr="00E73B64">
        <w:t xml:space="preserve"> </w:t>
      </w:r>
      <w:r>
        <w:t xml:space="preserve">с использованием </w:t>
      </w:r>
      <w:r>
        <w:lastRenderedPageBreak/>
        <w:t>Стороннего центра идентификации Уполномоченной организации,</w:t>
      </w:r>
      <w:r>
        <w:rPr>
          <w:spacing w:val="1"/>
        </w:rPr>
        <w:t xml:space="preserve"> </w:t>
      </w:r>
      <w:r>
        <w:t>подключаемого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СЭП.</w:t>
      </w:r>
    </w:p>
    <w:p w14:paraId="41C40C98" w14:textId="25DE97F4" w:rsidR="00135553" w:rsidRPr="00002D24" w:rsidRDefault="00135553" w:rsidP="00135553">
      <w:pPr>
        <w:spacing w:before="120"/>
      </w:pPr>
      <w:r w:rsidRPr="00CA6A70">
        <w:t xml:space="preserve">Руководства доступны по адресу </w:t>
      </w:r>
      <w:r w:rsidR="00EA4E44" w:rsidRPr="00EA4E44">
        <w:t>https://www.cryptopro.ru/downloads</w:t>
      </w:r>
      <w:r w:rsidRPr="006F70BA">
        <w:rPr>
          <w:rStyle w:val="ac"/>
        </w:rPr>
        <w:t>.</w:t>
      </w:r>
    </w:p>
    <w:p w14:paraId="192407C7" w14:textId="77777777" w:rsidR="00135553" w:rsidRPr="00CA6A70" w:rsidRDefault="00135553" w:rsidP="00135553">
      <w:pPr>
        <w:spacing w:before="120"/>
      </w:pPr>
      <w:r w:rsidRPr="00CA6A70">
        <w:t xml:space="preserve">Вторичная аутентификация пользователей осуществляется посредством одноразового кода, высылаемого Пользователям СЭП в информационном сообщении или формируемого с помощью ОТР-токена, или с использованием </w:t>
      </w:r>
      <w:r w:rsidRPr="00CA6A70">
        <w:rPr>
          <w:lang w:val="en-US"/>
        </w:rPr>
        <w:t>HMAC</w:t>
      </w:r>
      <w:r w:rsidRPr="00CA6A70">
        <w:t>.</w:t>
      </w:r>
    </w:p>
    <w:p w14:paraId="164B1544" w14:textId="77777777" w:rsidR="00135553" w:rsidRPr="00CA6A70" w:rsidRDefault="00135553" w:rsidP="00135553">
      <w:pPr>
        <w:spacing w:before="120"/>
      </w:pPr>
      <w:r w:rsidRPr="00CA6A70">
        <w:t>Допускается прерывание функционирования СЭП для восстановления работоспособности или проведения плановых регламентных работ не более чем на 1 час рабочего времени. В случае возникновения внештатных ситуаций восстановление функционирования СЭП осуществляется в течение 1 часа рабочего времени.</w:t>
      </w:r>
    </w:p>
    <w:p w14:paraId="597B9F7A" w14:textId="08E19094" w:rsidR="00135553" w:rsidRPr="00CA6A70" w:rsidRDefault="00135553" w:rsidP="00150BA3">
      <w:pPr>
        <w:numPr>
          <w:ilvl w:val="0"/>
          <w:numId w:val="10"/>
        </w:numPr>
        <w:spacing w:before="240"/>
        <w:ind w:left="714" w:hanging="357"/>
        <w:jc w:val="left"/>
        <w:rPr>
          <w:sz w:val="28"/>
          <w:szCs w:val="28"/>
        </w:rPr>
      </w:pPr>
      <w:r w:rsidRPr="00CA6A70">
        <w:rPr>
          <w:sz w:val="28"/>
          <w:szCs w:val="28"/>
        </w:rPr>
        <w:t xml:space="preserve">Информирование Пользователей </w:t>
      </w:r>
      <w:r w:rsidR="00B46069">
        <w:rPr>
          <w:sz w:val="28"/>
          <w:szCs w:val="28"/>
        </w:rPr>
        <w:t>СЭП</w:t>
      </w:r>
    </w:p>
    <w:p w14:paraId="76A1F9FD" w14:textId="6778330C" w:rsidR="00135553" w:rsidRPr="00CA6A70" w:rsidRDefault="00135553" w:rsidP="00135553">
      <w:pPr>
        <w:spacing w:before="120"/>
      </w:pPr>
      <w:r w:rsidRPr="00CA6A70">
        <w:t xml:space="preserve">СЭП позволяет информировать Пользователей СЭП посредством отправки </w:t>
      </w:r>
      <w:r w:rsidR="006A32B2">
        <w:t xml:space="preserve">по электронной почте или </w:t>
      </w:r>
      <w:r w:rsidRPr="00CA6A70">
        <w:t>с использованием SMS-шлюза</w:t>
      </w:r>
      <w:r w:rsidR="006A32B2" w:rsidRPr="006A32B2">
        <w:t xml:space="preserve"> </w:t>
      </w:r>
      <w:r w:rsidR="006A32B2" w:rsidRPr="00CA6A70">
        <w:t>информационных сообщений</w:t>
      </w:r>
      <w:r w:rsidRPr="00CA6A70">
        <w:t>, содержащих сведения о подключении к СЭП и подписываемых электронных документах от имени Пользователя СЭП, выполняемых операциях с ключом электронной подписи, принадлежащих Пользователю СЭП.</w:t>
      </w:r>
    </w:p>
    <w:p w14:paraId="3F00439D" w14:textId="77777777" w:rsidR="00135553" w:rsidRPr="00CA6A70" w:rsidRDefault="00135553" w:rsidP="00150BA3">
      <w:pPr>
        <w:numPr>
          <w:ilvl w:val="0"/>
          <w:numId w:val="10"/>
        </w:numPr>
        <w:spacing w:before="240"/>
        <w:ind w:left="714" w:hanging="357"/>
        <w:jc w:val="left"/>
        <w:rPr>
          <w:sz w:val="28"/>
          <w:szCs w:val="28"/>
        </w:rPr>
      </w:pPr>
      <w:bookmarkStart w:id="1" w:name="_Toc411497517"/>
      <w:r w:rsidRPr="00CA6A70">
        <w:rPr>
          <w:sz w:val="28"/>
          <w:szCs w:val="28"/>
        </w:rPr>
        <w:t>Защита информации</w:t>
      </w:r>
    </w:p>
    <w:p w14:paraId="082EBCAC" w14:textId="77777777" w:rsidR="00135553" w:rsidRPr="00CA6A70" w:rsidRDefault="00135553" w:rsidP="00135553">
      <w:pPr>
        <w:spacing w:before="120"/>
      </w:pPr>
      <w:r w:rsidRPr="00CA6A70">
        <w:t>Защита от несанкционированного доступа ключей электронной подписи пользователей осуществляется с использованием сертифицированного средства криптографической защиты информации ПАКМ «КриптоПро HSM».</w:t>
      </w:r>
    </w:p>
    <w:p w14:paraId="0408D5C6" w14:textId="77777777" w:rsidR="00135553" w:rsidRPr="00CA6A70" w:rsidRDefault="00135553" w:rsidP="00135553">
      <w:pPr>
        <w:spacing w:before="120"/>
      </w:pPr>
      <w:r w:rsidRPr="00CA6A70">
        <w:t>Защита информации, передаваемой при подключении Информационной системы, осуществляется Уполномоченной организацией с использованием средств криптографической защиты, совместимых со средствами СЭП.</w:t>
      </w:r>
    </w:p>
    <w:p w14:paraId="61FDC4C0" w14:textId="77777777" w:rsidR="00135553" w:rsidRPr="00CA6A70" w:rsidRDefault="00135553" w:rsidP="00135553">
      <w:pPr>
        <w:spacing w:before="120"/>
      </w:pPr>
      <w:r w:rsidRPr="00CA6A70">
        <w:t>Защита аутентификационной информации, передаваемой при подключении Стороннего центра идентификации, осуществляется Уполномоченной организацией с использованием средств криптографической защиты, совместимых со средствами СЭП.</w:t>
      </w:r>
    </w:p>
    <w:p w14:paraId="5F71DFF3" w14:textId="77777777" w:rsidR="00135553" w:rsidRPr="00CA6A70" w:rsidRDefault="00135553" w:rsidP="00135553">
      <w:pPr>
        <w:spacing w:before="120"/>
      </w:pPr>
      <w:r w:rsidRPr="00CA6A70">
        <w:t>Защита информации, передаваемой при подключении SMS-шлюза, осуществляется Уполномоченной организацией с использованием средств криптографической защиты, совместимых со средствами СЭП.</w:t>
      </w:r>
    </w:p>
    <w:p w14:paraId="2EA96431" w14:textId="77777777" w:rsidR="00135553" w:rsidRPr="00CA6A70" w:rsidRDefault="00135553" w:rsidP="00135553">
      <w:pPr>
        <w:spacing w:before="120"/>
      </w:pPr>
      <w:r w:rsidRPr="00CA6A70">
        <w:t>Обеспечение информационной безопасности подтверждается аттестатом соответствия объекта информатизации автоматизированной системы Сервиса электронной подписи требованиям по защите информации от несанкционированного доступа.</w:t>
      </w:r>
    </w:p>
    <w:p w14:paraId="33756965" w14:textId="77777777" w:rsidR="00135553" w:rsidRPr="00CA6A70" w:rsidRDefault="00135553" w:rsidP="00150BA3">
      <w:pPr>
        <w:numPr>
          <w:ilvl w:val="0"/>
          <w:numId w:val="10"/>
        </w:numPr>
        <w:spacing w:before="240"/>
        <w:ind w:left="714" w:hanging="357"/>
        <w:jc w:val="left"/>
        <w:rPr>
          <w:sz w:val="28"/>
          <w:szCs w:val="28"/>
        </w:rPr>
      </w:pPr>
      <w:r w:rsidRPr="00CA6A70">
        <w:rPr>
          <w:sz w:val="28"/>
          <w:szCs w:val="28"/>
        </w:rPr>
        <w:t>Правила пользования Сервисом электронной подписи</w:t>
      </w:r>
      <w:bookmarkEnd w:id="1"/>
    </w:p>
    <w:p w14:paraId="3A590702" w14:textId="77777777" w:rsidR="00135553" w:rsidRPr="00CA6A70" w:rsidRDefault="00135553" w:rsidP="00135553">
      <w:pPr>
        <w:spacing w:before="120"/>
      </w:pPr>
      <w:r w:rsidRPr="00CA6A70">
        <w:t>Ключи электронной подписи формируются в СЭП в неэкспортируемом формате, т.е. недоступном для сохранения и использования на съемных ключевых носителях и рабочем месте пользователя.</w:t>
      </w:r>
    </w:p>
    <w:p w14:paraId="046E9DDD" w14:textId="77777777" w:rsidR="00135553" w:rsidRPr="00CA6A70" w:rsidRDefault="00135553" w:rsidP="00135553">
      <w:pPr>
        <w:spacing w:before="120"/>
      </w:pPr>
      <w:r w:rsidRPr="00CA6A70">
        <w:t>При создании ключа электронной подписи Пользователем СЭП должен быть установлен индивидуальный PIN-код доступа к ключевому контейнеру, содержащему ключ электронной подписи.</w:t>
      </w:r>
    </w:p>
    <w:p w14:paraId="22AADB5D" w14:textId="77777777" w:rsidR="00135553" w:rsidRPr="00CA6A70" w:rsidRDefault="00135553" w:rsidP="00135553">
      <w:pPr>
        <w:spacing w:before="120"/>
      </w:pPr>
      <w:r w:rsidRPr="00CA6A70">
        <w:t>Создание сертификата ключа проверки электронной подписи для использования в СЭП осуществляться Удостоверяющим центром, подключенным к СЭП или к Информационной системе Уполномоченной организации.</w:t>
      </w:r>
    </w:p>
    <w:p w14:paraId="0FAE3B7B" w14:textId="77777777" w:rsidR="00135553" w:rsidRPr="00CA6A70" w:rsidRDefault="00135553" w:rsidP="00135553">
      <w:pPr>
        <w:spacing w:before="120"/>
      </w:pPr>
      <w:r w:rsidRPr="00CA6A70">
        <w:t xml:space="preserve">Использование ключа электронной подписи в СЭП должно подтверждаться владельцем соответствующего сертификата ключа проверки электронной подписи (Пользователем СЭП) с помощью HMAC или одноразового пароля, формируемого персональным ОТР-токеном владельца сертификата ключа проверки электронной подписи </w:t>
      </w:r>
      <w:r w:rsidRPr="00CA6A70">
        <w:lastRenderedPageBreak/>
        <w:t>или высылаемого в информационном сообщении на указанный при регистрации Пользователем СЭП мобильный телефон владельца сертификата ключа электронной подписи Пользователя СЭП, а также индивидуальным PIN-кодом доступа к ключевому контейнеру, содержащему используемый ключ электронной подписи.</w:t>
      </w:r>
    </w:p>
    <w:p w14:paraId="2A2C961B" w14:textId="77777777" w:rsidR="00135553" w:rsidRPr="00CA6A70" w:rsidRDefault="00135553" w:rsidP="00135553">
      <w:pPr>
        <w:spacing w:before="120"/>
      </w:pPr>
      <w:r w:rsidRPr="00CA6A70">
        <w:t>Пользователь СЭП должен хранить в тайне индивидуальный PIN-код доступа к ключевому контейнеру, аутентификационную информацию, обеспечить сохранность персональных средств аутентификации (ОТР-токен, мобильный телефон и SIM-карту для получения одноразового пароля), используемые для подтверждения использования ключа электронной подписи для подписания электронного документа, принимать все возможные меры для предотвращения их потери, раскрытия и несанкционированного использования.</w:t>
      </w:r>
    </w:p>
    <w:p w14:paraId="0B875B09" w14:textId="77777777" w:rsidR="00135553" w:rsidRPr="00CA6A70" w:rsidRDefault="00135553" w:rsidP="00135553">
      <w:pPr>
        <w:spacing w:before="120"/>
      </w:pPr>
      <w:r w:rsidRPr="00CA6A70">
        <w:t xml:space="preserve">Пользователь СЭП обязан немедленно обратиться к Оператору СЭП с заявлением на приостановление действия или прекращение действия соответствующего сертификата ключа проверки электронной подписи в случае раскрытия, искажения персонального ключа электронной подписи, компрометации аутентификационной информации и утери специальных устройств, используемых для аутентификации (мобильного телефона, </w:t>
      </w:r>
      <w:r w:rsidRPr="00CA6A70">
        <w:rPr>
          <w:lang w:val="en-US"/>
        </w:rPr>
        <w:t>SIM</w:t>
      </w:r>
      <w:r w:rsidRPr="00CA6A70">
        <w:t>-карты и (или) ОТР-токена), а также в случае, если Пользователю СЭП стало известно, что этот ключ электронной подписи используется или использовался ранее другими лицами, в том числе если Пользователь СЭП получил сообщение от СЭП о выполнении каких-либо операций от его имени в то время, когда он их не выполнял.</w:t>
      </w:r>
    </w:p>
    <w:p w14:paraId="62BC17D9" w14:textId="77777777" w:rsidR="00135553" w:rsidRPr="00CA6A70" w:rsidRDefault="00135553" w:rsidP="00135553">
      <w:pPr>
        <w:spacing w:before="120"/>
      </w:pPr>
      <w:r w:rsidRPr="00CA6A70">
        <w:t>На рабочих местах Пользователей СЭП должны использоваться сертифицированные средства антивирусной защиты в соответствии с эксплуатационной документацией.</w:t>
      </w:r>
    </w:p>
    <w:p w14:paraId="64EBC6C8" w14:textId="77777777" w:rsidR="00135553" w:rsidRPr="00CA6A70" w:rsidRDefault="00135553" w:rsidP="00150BA3">
      <w:pPr>
        <w:numPr>
          <w:ilvl w:val="0"/>
          <w:numId w:val="10"/>
        </w:numPr>
        <w:spacing w:before="240"/>
        <w:ind w:left="714" w:hanging="357"/>
        <w:jc w:val="left"/>
        <w:rPr>
          <w:sz w:val="28"/>
          <w:szCs w:val="28"/>
        </w:rPr>
      </w:pPr>
      <w:r w:rsidRPr="00CA6A70">
        <w:rPr>
          <w:sz w:val="28"/>
          <w:szCs w:val="28"/>
        </w:rPr>
        <w:t>Аудит Сервиса электронной подписи</w:t>
      </w:r>
    </w:p>
    <w:p w14:paraId="4435D686" w14:textId="77777777" w:rsidR="00135553" w:rsidRPr="00CA6A70" w:rsidRDefault="00135553" w:rsidP="00135553">
      <w:pPr>
        <w:spacing w:before="120"/>
      </w:pPr>
      <w:r w:rsidRPr="00CA6A70">
        <w:t>Регистрация всех операций, выполняемых Операторами и Пользователями СЭП, осуществляется средствами СЭП. Журналы аудита выгружаются средствами СЭП и используются для контроля и анализа выполненных операций при разборе спорных вопросов и разрешении конфликтных ситуаций.</w:t>
      </w:r>
    </w:p>
    <w:p w14:paraId="6073B3C9" w14:textId="77777777" w:rsidR="00135553" w:rsidRPr="00CA6A70" w:rsidRDefault="00135553" w:rsidP="00135553">
      <w:pPr>
        <w:spacing w:before="120"/>
      </w:pPr>
    </w:p>
    <w:p w14:paraId="51C50F71" w14:textId="77777777" w:rsidR="00135553" w:rsidRPr="00CA6A70" w:rsidRDefault="00135553" w:rsidP="00135553">
      <w:pPr>
        <w:spacing w:before="120"/>
      </w:pPr>
    </w:p>
    <w:p w14:paraId="5A21C020" w14:textId="77777777" w:rsidR="006F7490" w:rsidRDefault="006F7490" w:rsidP="00135553">
      <w:pPr>
        <w:ind w:firstLine="0"/>
        <w:jc w:val="left"/>
        <w:sectPr w:rsidR="006F7490" w:rsidSect="00F46793">
          <w:headerReference w:type="even" r:id="rId11"/>
          <w:headerReference w:type="default" r:id="rId12"/>
          <w:pgSz w:w="11906" w:h="16838"/>
          <w:pgMar w:top="993" w:right="1133" w:bottom="284" w:left="1276" w:header="567" w:footer="709" w:gutter="0"/>
          <w:cols w:space="708"/>
          <w:titlePg/>
          <w:docGrid w:linePitch="360"/>
        </w:sectPr>
      </w:pPr>
    </w:p>
    <w:p w14:paraId="0FEE51B2" w14:textId="43A2DDBF" w:rsidR="00135553" w:rsidRPr="00CA6A70" w:rsidRDefault="00135553" w:rsidP="00135553">
      <w:pPr>
        <w:ind w:firstLine="0"/>
        <w:jc w:val="left"/>
      </w:pPr>
    </w:p>
    <w:p w14:paraId="44C0E5DE" w14:textId="2B47E045" w:rsidR="00135553" w:rsidRPr="00CA6A70" w:rsidRDefault="00135553" w:rsidP="000903EA">
      <w:pPr>
        <w:ind w:right="-284"/>
        <w:jc w:val="right"/>
      </w:pPr>
      <w:r w:rsidRPr="00CA6A70">
        <w:t xml:space="preserve">Приложение № </w:t>
      </w:r>
      <w:r w:rsidR="00DD5C92">
        <w:t>7</w:t>
      </w:r>
      <w:r w:rsidRPr="00CA6A70">
        <w:t xml:space="preserve"> к Регламенту </w:t>
      </w:r>
      <w:r w:rsidR="001C658D" w:rsidRPr="00CA6A70">
        <w:t xml:space="preserve">Сервиса </w:t>
      </w:r>
      <w:r w:rsidR="009C4B22">
        <w:t>ЭП</w:t>
      </w:r>
    </w:p>
    <w:p w14:paraId="308D6229" w14:textId="77777777" w:rsidR="009C4B22" w:rsidRDefault="00743256" w:rsidP="000903EA">
      <w:pPr>
        <w:ind w:right="-284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(Форма перечня параметров функционирования СЭП</w:t>
      </w:r>
    </w:p>
    <w:p w14:paraId="1B67A7EF" w14:textId="0E0EB13B" w:rsidR="00743256" w:rsidRDefault="00743256" w:rsidP="000903EA">
      <w:pPr>
        <w:ind w:right="-284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для настройки доступа Операторов и Пользователей </w:t>
      </w:r>
      <w:r w:rsidR="009C4B22">
        <w:rPr>
          <w:color w:val="000000" w:themeColor="text1"/>
          <w:sz w:val="22"/>
          <w:szCs w:val="22"/>
        </w:rPr>
        <w:t>СЭП</w:t>
      </w:r>
      <w:r>
        <w:rPr>
          <w:color w:val="000000" w:themeColor="text1"/>
          <w:sz w:val="22"/>
          <w:szCs w:val="22"/>
        </w:rPr>
        <w:t>)</w:t>
      </w:r>
    </w:p>
    <w:p w14:paraId="2A9737BB" w14:textId="212BF7DA" w:rsidR="00743256" w:rsidRPr="00EB5AB7" w:rsidRDefault="00743256" w:rsidP="00135553">
      <w:pPr>
        <w:jc w:val="right"/>
      </w:pPr>
    </w:p>
    <w:p w14:paraId="7C59F0A8" w14:textId="77777777" w:rsidR="009C4B22" w:rsidRDefault="00EB5818" w:rsidP="00EB5818">
      <w:pPr>
        <w:ind w:firstLine="0"/>
        <w:jc w:val="center"/>
        <w:rPr>
          <w:color w:val="000000"/>
          <w:sz w:val="28"/>
          <w:szCs w:val="28"/>
        </w:rPr>
      </w:pPr>
      <w:r w:rsidRPr="000903EA">
        <w:rPr>
          <w:color w:val="000000"/>
          <w:sz w:val="28"/>
          <w:szCs w:val="28"/>
        </w:rPr>
        <w:t>Перечень параметров функционирования</w:t>
      </w:r>
    </w:p>
    <w:p w14:paraId="4DCA85AF" w14:textId="586E348B" w:rsidR="009C4B22" w:rsidRDefault="009C4B22" w:rsidP="00EB5818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Сервиса электронной подписи ООО </w:t>
      </w:r>
      <w:r w:rsidR="00EB5818" w:rsidRPr="000903EA">
        <w:rPr>
          <w:color w:val="000000"/>
          <w:sz w:val="28"/>
          <w:szCs w:val="28"/>
        </w:rPr>
        <w:t>«КРИПТО-ПРО»</w:t>
      </w:r>
    </w:p>
    <w:p w14:paraId="74CA227E" w14:textId="2AF348AF" w:rsidR="00EB5818" w:rsidRPr="000903EA" w:rsidRDefault="00EB5818" w:rsidP="00EB5818">
      <w:pPr>
        <w:ind w:firstLine="0"/>
        <w:jc w:val="center"/>
        <w:rPr>
          <w:color w:val="000000"/>
          <w:sz w:val="28"/>
          <w:szCs w:val="28"/>
        </w:rPr>
      </w:pPr>
      <w:r w:rsidRPr="000903EA">
        <w:rPr>
          <w:color w:val="000000"/>
          <w:sz w:val="28"/>
          <w:szCs w:val="28"/>
        </w:rPr>
        <w:t xml:space="preserve">для настройки доступа Операторов и Пользователей </w:t>
      </w:r>
      <w:r w:rsidR="009C4B22">
        <w:rPr>
          <w:color w:val="000000"/>
          <w:sz w:val="28"/>
          <w:szCs w:val="28"/>
        </w:rPr>
        <w:t>СЭП</w:t>
      </w:r>
    </w:p>
    <w:p w14:paraId="3B27B64C" w14:textId="77777777" w:rsidR="00EE2BCF" w:rsidRDefault="00EE2BCF" w:rsidP="00EB5818">
      <w:pPr>
        <w:ind w:left="-426" w:right="-426" w:firstLine="0"/>
        <w:rPr>
          <w:sz w:val="22"/>
          <w:szCs w:val="22"/>
        </w:rPr>
      </w:pPr>
    </w:p>
    <w:p w14:paraId="63AF7D40" w14:textId="21A30AE4" w:rsidR="00EE2BCF" w:rsidRDefault="00B00F0E" w:rsidP="00EB5818">
      <w:pPr>
        <w:ind w:left="-426" w:right="-426" w:firstLine="0"/>
        <w:rPr>
          <w:sz w:val="22"/>
          <w:szCs w:val="22"/>
        </w:rPr>
      </w:pPr>
      <w:r>
        <w:t xml:space="preserve">по </w:t>
      </w:r>
      <w:r w:rsidR="00EE2BCF">
        <w:t>Договор</w:t>
      </w:r>
      <w:r>
        <w:t>у</w:t>
      </w:r>
      <w:r w:rsidR="00EE2BCF">
        <w:t xml:space="preserve"> №__________ от ___.___.______ г.</w:t>
      </w:r>
    </w:p>
    <w:p w14:paraId="5F95395D" w14:textId="77777777" w:rsidR="00CE3D18" w:rsidRDefault="00CE3D18" w:rsidP="00EB5818">
      <w:pPr>
        <w:ind w:left="-426" w:right="-426" w:firstLine="0"/>
        <w:rPr>
          <w:sz w:val="22"/>
          <w:szCs w:val="22"/>
        </w:rPr>
      </w:pPr>
    </w:p>
    <w:p w14:paraId="7E322999" w14:textId="45657062" w:rsidR="00EB5818" w:rsidRPr="00EB5818" w:rsidRDefault="00EB5818" w:rsidP="00EB5818">
      <w:pPr>
        <w:ind w:left="-426" w:right="-426" w:firstLine="0"/>
        <w:rPr>
          <w:sz w:val="22"/>
          <w:szCs w:val="22"/>
        </w:rPr>
      </w:pPr>
      <w:r w:rsidRPr="00EB5818">
        <w:rPr>
          <w:sz w:val="22"/>
          <w:szCs w:val="22"/>
        </w:rPr>
        <w:t>_____________________________________________________________________________________________</w:t>
      </w:r>
    </w:p>
    <w:p w14:paraId="7E91F76B" w14:textId="3C1F683E" w:rsidR="00EB5818" w:rsidRPr="00EB5818" w:rsidRDefault="00EB5818" w:rsidP="00EB5818">
      <w:pPr>
        <w:ind w:left="-426" w:right="-426" w:firstLine="0"/>
        <w:rPr>
          <w:sz w:val="22"/>
          <w:szCs w:val="22"/>
        </w:rPr>
      </w:pPr>
      <w:r w:rsidRPr="00EB5818">
        <w:rPr>
          <w:sz w:val="22"/>
          <w:szCs w:val="22"/>
        </w:rPr>
        <w:tab/>
      </w:r>
      <w:r w:rsidRPr="00EB5818">
        <w:rPr>
          <w:sz w:val="22"/>
          <w:szCs w:val="22"/>
        </w:rPr>
        <w:tab/>
      </w:r>
      <w:r w:rsidRPr="00EB5818">
        <w:rPr>
          <w:sz w:val="20"/>
          <w:szCs w:val="20"/>
        </w:rPr>
        <w:t>(</w:t>
      </w:r>
      <w:r w:rsidRPr="00EB5818">
        <w:rPr>
          <w:color w:val="000000"/>
          <w:sz w:val="20"/>
          <w:szCs w:val="20"/>
        </w:rPr>
        <w:t>полное наименование Уполномоченной организации, включая организационно-правовую форму</w:t>
      </w:r>
      <w:r w:rsidRPr="00EB5818">
        <w:rPr>
          <w:sz w:val="20"/>
          <w:szCs w:val="20"/>
        </w:rPr>
        <w:t>)</w:t>
      </w:r>
    </w:p>
    <w:p w14:paraId="40CDC798" w14:textId="4245E2BA" w:rsidR="00EB5818" w:rsidRPr="00EB5818" w:rsidRDefault="00EB5818" w:rsidP="00EB5818">
      <w:pPr>
        <w:ind w:left="-426" w:right="-426" w:firstLine="0"/>
        <w:rPr>
          <w:sz w:val="22"/>
          <w:szCs w:val="22"/>
        </w:rPr>
      </w:pPr>
      <w:r w:rsidRPr="00EB5818">
        <w:rPr>
          <w:sz w:val="22"/>
          <w:szCs w:val="22"/>
        </w:rPr>
        <w:t>в лице ___________________________________________________________________________</w:t>
      </w:r>
      <w:r>
        <w:rPr>
          <w:sz w:val="22"/>
          <w:szCs w:val="22"/>
        </w:rPr>
        <w:t>_</w:t>
      </w:r>
      <w:r w:rsidRPr="00EB5818">
        <w:rPr>
          <w:sz w:val="22"/>
          <w:szCs w:val="22"/>
        </w:rPr>
        <w:t>___________,</w:t>
      </w:r>
    </w:p>
    <w:p w14:paraId="316EF8A6" w14:textId="77777777" w:rsidR="00EB5818" w:rsidRPr="00EB5818" w:rsidRDefault="00EB5818" w:rsidP="00EB5818">
      <w:pPr>
        <w:ind w:left="-426" w:right="-426" w:firstLine="0"/>
        <w:rPr>
          <w:sz w:val="20"/>
          <w:szCs w:val="20"/>
        </w:rPr>
      </w:pPr>
      <w:r w:rsidRPr="00EB5818">
        <w:rPr>
          <w:sz w:val="22"/>
          <w:szCs w:val="22"/>
        </w:rPr>
        <w:tab/>
      </w:r>
      <w:r w:rsidRPr="00EB5818">
        <w:rPr>
          <w:sz w:val="22"/>
          <w:szCs w:val="22"/>
        </w:rPr>
        <w:tab/>
      </w:r>
      <w:r w:rsidRPr="00EB5818">
        <w:rPr>
          <w:sz w:val="22"/>
          <w:szCs w:val="22"/>
        </w:rPr>
        <w:tab/>
      </w:r>
      <w:r w:rsidRPr="00EB5818">
        <w:rPr>
          <w:sz w:val="22"/>
          <w:szCs w:val="22"/>
        </w:rPr>
        <w:tab/>
      </w:r>
      <w:r w:rsidRPr="00EB5818">
        <w:rPr>
          <w:sz w:val="22"/>
          <w:szCs w:val="22"/>
        </w:rPr>
        <w:tab/>
      </w:r>
      <w:r w:rsidRPr="00EB5818">
        <w:rPr>
          <w:sz w:val="20"/>
          <w:szCs w:val="20"/>
        </w:rPr>
        <w:t>(должность руководителя)</w:t>
      </w:r>
    </w:p>
    <w:p w14:paraId="0945B766" w14:textId="77777777" w:rsidR="00EB5818" w:rsidRPr="00EB5818" w:rsidRDefault="00EB5818" w:rsidP="00EB5818">
      <w:pPr>
        <w:ind w:left="-426" w:right="-426" w:firstLine="0"/>
        <w:rPr>
          <w:sz w:val="22"/>
          <w:szCs w:val="22"/>
        </w:rPr>
      </w:pPr>
    </w:p>
    <w:p w14:paraId="52997548" w14:textId="362994EB" w:rsidR="00EB5818" w:rsidRPr="00EB5818" w:rsidRDefault="00EB5818" w:rsidP="00EB5818">
      <w:pPr>
        <w:ind w:left="-426" w:right="-426" w:firstLine="0"/>
        <w:rPr>
          <w:sz w:val="22"/>
          <w:szCs w:val="22"/>
        </w:rPr>
      </w:pPr>
      <w:r w:rsidRPr="00EB5818">
        <w:rPr>
          <w:sz w:val="22"/>
          <w:szCs w:val="22"/>
        </w:rPr>
        <w:t>_____________________________________________________________________________________________,</w:t>
      </w:r>
    </w:p>
    <w:p w14:paraId="643531F5" w14:textId="77777777" w:rsidR="00EB5818" w:rsidRPr="00EB5818" w:rsidRDefault="00EB5818" w:rsidP="00EB5818">
      <w:pPr>
        <w:ind w:left="-426" w:right="-426" w:firstLine="0"/>
        <w:rPr>
          <w:sz w:val="20"/>
          <w:szCs w:val="20"/>
        </w:rPr>
      </w:pPr>
      <w:r w:rsidRPr="00EB5818">
        <w:rPr>
          <w:sz w:val="22"/>
          <w:szCs w:val="22"/>
        </w:rPr>
        <w:tab/>
      </w:r>
      <w:r w:rsidRPr="00EB5818">
        <w:rPr>
          <w:sz w:val="22"/>
          <w:szCs w:val="22"/>
        </w:rPr>
        <w:tab/>
      </w:r>
      <w:r w:rsidRPr="00EB5818">
        <w:rPr>
          <w:sz w:val="22"/>
          <w:szCs w:val="22"/>
        </w:rPr>
        <w:tab/>
      </w:r>
      <w:r w:rsidRPr="00EB5818">
        <w:rPr>
          <w:sz w:val="22"/>
          <w:szCs w:val="22"/>
        </w:rPr>
        <w:tab/>
      </w:r>
      <w:r w:rsidRPr="00EB5818">
        <w:rPr>
          <w:sz w:val="20"/>
          <w:szCs w:val="20"/>
        </w:rPr>
        <w:t>(фамилия, имя, отчество руководителя)</w:t>
      </w:r>
    </w:p>
    <w:p w14:paraId="67CA65EF" w14:textId="77777777" w:rsidR="00EB5818" w:rsidRPr="00EB5818" w:rsidRDefault="00EB5818" w:rsidP="00EB5818">
      <w:pPr>
        <w:ind w:left="-426" w:right="-426" w:firstLine="0"/>
        <w:rPr>
          <w:sz w:val="22"/>
          <w:szCs w:val="22"/>
        </w:rPr>
      </w:pPr>
    </w:p>
    <w:p w14:paraId="5AB56B2C" w14:textId="0491A868" w:rsidR="00EB5818" w:rsidRDefault="00EB5818" w:rsidP="00EB5818">
      <w:pPr>
        <w:spacing w:line="360" w:lineRule="auto"/>
        <w:ind w:left="-426" w:right="-426" w:firstLine="0"/>
        <w:rPr>
          <w:sz w:val="22"/>
          <w:szCs w:val="22"/>
        </w:rPr>
      </w:pPr>
      <w:r w:rsidRPr="00EB5818">
        <w:rPr>
          <w:sz w:val="22"/>
          <w:szCs w:val="22"/>
        </w:rPr>
        <w:t>действующего на основании ________________________________________________</w:t>
      </w:r>
      <w:r>
        <w:rPr>
          <w:sz w:val="22"/>
          <w:szCs w:val="22"/>
        </w:rPr>
        <w:t>_</w:t>
      </w:r>
      <w:r w:rsidRPr="00EB5818">
        <w:rPr>
          <w:sz w:val="22"/>
          <w:szCs w:val="22"/>
        </w:rPr>
        <w:t>____________________,</w:t>
      </w:r>
    </w:p>
    <w:p w14:paraId="62F63E60" w14:textId="26BC505A" w:rsidR="00F87439" w:rsidRPr="00EB5818" w:rsidRDefault="00F87439" w:rsidP="00EB5818">
      <w:pPr>
        <w:spacing w:line="360" w:lineRule="auto"/>
        <w:ind w:left="-426" w:right="-426" w:firstLine="0"/>
        <w:rPr>
          <w:sz w:val="22"/>
          <w:szCs w:val="22"/>
        </w:rPr>
      </w:pPr>
      <w:r w:rsidRPr="00EB5818">
        <w:rPr>
          <w:sz w:val="22"/>
          <w:szCs w:val="22"/>
        </w:rPr>
        <w:t>подтверждает подключение к Сервису электронной подписи ООО «КРИПТО-ПРО» в соответствии с указанными в таблице ниже значениями параметров функционирования (целевые значения параметров необходимо отмечать символом «</w:t>
      </w:r>
      <w:r w:rsidRPr="00EB5818">
        <w:rPr>
          <w:b/>
          <w:sz w:val="22"/>
          <w:szCs w:val="22"/>
        </w:rPr>
        <w:t>+</w:t>
      </w:r>
      <w:r w:rsidRPr="00EB5818">
        <w:rPr>
          <w:sz w:val="22"/>
          <w:szCs w:val="22"/>
        </w:rPr>
        <w:t xml:space="preserve">»; </w:t>
      </w:r>
      <w:r w:rsidRPr="00EB5818">
        <w:rPr>
          <w:b/>
          <w:sz w:val="22"/>
          <w:szCs w:val="22"/>
        </w:rPr>
        <w:t>первоначально</w:t>
      </w:r>
      <w:r w:rsidRPr="00EB5818">
        <w:rPr>
          <w:sz w:val="22"/>
          <w:szCs w:val="22"/>
        </w:rPr>
        <w:t xml:space="preserve"> </w:t>
      </w:r>
      <w:r w:rsidRPr="00EB5818">
        <w:rPr>
          <w:b/>
          <w:sz w:val="22"/>
          <w:szCs w:val="22"/>
        </w:rPr>
        <w:t>отмечены символом «+» значения по умолчанию</w:t>
      </w:r>
      <w:r w:rsidRPr="00EB5818">
        <w:rPr>
          <w:sz w:val="22"/>
          <w:szCs w:val="22"/>
        </w:rPr>
        <w:t>) экземпляра СЭП</w:t>
      </w:r>
      <w:r>
        <w:rPr>
          <w:sz w:val="22"/>
          <w:szCs w:val="22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68"/>
        <w:gridCol w:w="444"/>
        <w:gridCol w:w="6942"/>
      </w:tblGrid>
      <w:tr w:rsidR="00EB5818" w:rsidRPr="00EB5818" w14:paraId="08CEC32D" w14:textId="77777777" w:rsidTr="000903EA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A6B7" w14:textId="21B137F4" w:rsidR="00EB5818" w:rsidRPr="00EB5818" w:rsidRDefault="00EB5818" w:rsidP="00EB581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B581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AFE4" w14:textId="77777777" w:rsidR="00EB5818" w:rsidRPr="00EB5818" w:rsidRDefault="00EB5818" w:rsidP="00EB581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B5818">
              <w:rPr>
                <w:b/>
                <w:sz w:val="22"/>
                <w:szCs w:val="22"/>
                <w:lang w:eastAsia="en-US"/>
              </w:rPr>
              <w:t>Параметр СЭП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AFDF" w14:textId="77777777" w:rsidR="00EB5818" w:rsidRPr="000903EA" w:rsidRDefault="00EB5818" w:rsidP="00EB581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B5818">
              <w:rPr>
                <w:b/>
                <w:sz w:val="22"/>
                <w:szCs w:val="22"/>
                <w:lang w:eastAsia="en-US"/>
              </w:rPr>
              <w:t>Настраиваемое значение параметра СЭП</w:t>
            </w:r>
          </w:p>
        </w:tc>
      </w:tr>
      <w:tr w:rsidR="00EB5818" w:rsidRPr="00EB5818" w14:paraId="3CE5EBB4" w14:textId="77777777" w:rsidTr="003B14BD">
        <w:trPr>
          <w:trHeight w:val="5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3B8F" w14:textId="77777777" w:rsidR="00EB5818" w:rsidRPr="00EB5818" w:rsidRDefault="00EB5818" w:rsidP="000903EA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CF37" w14:textId="77777777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B5818">
              <w:rPr>
                <w:sz w:val="22"/>
                <w:szCs w:val="22"/>
                <w:lang w:eastAsia="en-US"/>
              </w:rPr>
              <w:t>Наименование экземпляра СЭП</w:t>
            </w:r>
            <w:r w:rsidRPr="00EB5818">
              <w:rPr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AF9" w14:textId="77777777" w:rsidR="00EB5818" w:rsidRPr="00EB5818" w:rsidRDefault="00EB5818" w:rsidP="00EB5818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5818" w:rsidRPr="00EB5818" w14:paraId="7348F73B" w14:textId="77777777" w:rsidTr="003B14BD">
        <w:trPr>
          <w:trHeight w:val="22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989" w14:textId="77777777" w:rsidR="00EB5818" w:rsidRPr="00EB5818" w:rsidRDefault="00EB5818" w:rsidP="000903EA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621B" w14:textId="77777777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B5818">
              <w:rPr>
                <w:sz w:val="22"/>
                <w:szCs w:val="22"/>
                <w:lang w:eastAsia="en-US"/>
              </w:rPr>
              <w:t>Использование веб-интерфейса СЭП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90E1" w14:textId="77777777" w:rsidR="00EB5818" w:rsidRPr="00EB5818" w:rsidRDefault="00EB5818" w:rsidP="00EB5818">
            <w:pPr>
              <w:spacing w:line="256" w:lineRule="auto"/>
              <w:ind w:firstLine="0"/>
              <w:rPr>
                <w:i/>
                <w:sz w:val="22"/>
                <w:szCs w:val="22"/>
                <w:lang w:eastAsia="en-US"/>
              </w:rPr>
            </w:pPr>
            <w:r w:rsidRPr="00EB5818">
              <w:rPr>
                <w:i/>
                <w:sz w:val="22"/>
                <w:szCs w:val="22"/>
                <w:lang w:eastAsia="en-US"/>
              </w:rPr>
              <w:t xml:space="preserve">Выбрать из списка (одно): </w:t>
            </w:r>
          </w:p>
        </w:tc>
      </w:tr>
      <w:tr w:rsidR="00EB5818" w:rsidRPr="00EB5818" w14:paraId="42D3532F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7710" w14:textId="77777777" w:rsidR="00EB5818" w:rsidRPr="00EB5818" w:rsidRDefault="00EB5818" w:rsidP="000903EA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788D" w14:textId="77777777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ADF7" w14:textId="77777777" w:rsidR="00EB5818" w:rsidRPr="00EB5818" w:rsidRDefault="00EB5818" w:rsidP="00EB5818">
            <w:pPr>
              <w:spacing w:line="256" w:lineRule="auto"/>
              <w:ind w:firstLine="0"/>
              <w:jc w:val="center"/>
              <w:rPr>
                <w:b/>
                <w:color w:val="000000"/>
                <w:sz w:val="40"/>
                <w:szCs w:val="40"/>
                <w:u w:val="single"/>
                <w:lang w:val="en-US"/>
              </w:rPr>
            </w:pPr>
            <w:r w:rsidRPr="00EB5818">
              <w:rPr>
                <w:b/>
                <w:sz w:val="40"/>
                <w:szCs w:val="22"/>
                <w:lang w:eastAsia="en-US"/>
              </w:rPr>
              <w:t>+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900E" w14:textId="77777777" w:rsidR="00EB5818" w:rsidRPr="00EB5818" w:rsidRDefault="00EB5818" w:rsidP="00EB5818">
            <w:pPr>
              <w:spacing w:line="256" w:lineRule="auto"/>
              <w:ind w:firstLine="0"/>
              <w:rPr>
                <w:b/>
                <w:color w:val="0000FF"/>
                <w:sz w:val="22"/>
                <w:szCs w:val="22"/>
                <w:u w:val="single"/>
                <w:lang w:eastAsia="en-US"/>
              </w:rPr>
            </w:pPr>
            <w:r w:rsidRPr="00EB5818">
              <w:rPr>
                <w:sz w:val="22"/>
                <w:lang w:eastAsia="en-US"/>
              </w:rPr>
              <w:t>Требуется</w:t>
            </w:r>
          </w:p>
        </w:tc>
      </w:tr>
      <w:tr w:rsidR="00EB5818" w:rsidRPr="00EB5818" w14:paraId="68DBAD1C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13B5" w14:textId="77777777" w:rsidR="00EB5818" w:rsidRPr="00EB5818" w:rsidRDefault="00EB5818" w:rsidP="000903EA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D43B" w14:textId="77777777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AE3B" w14:textId="77777777" w:rsidR="00EB5818" w:rsidRPr="00EB5818" w:rsidRDefault="00EB5818" w:rsidP="00EB5818">
            <w:pPr>
              <w:spacing w:line="256" w:lineRule="auto"/>
              <w:ind w:firstLine="0"/>
              <w:jc w:val="center"/>
              <w:rPr>
                <w:b/>
                <w:color w:val="000000"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DC42" w14:textId="77777777" w:rsidR="00EB5818" w:rsidRPr="00EB5818" w:rsidRDefault="00EB5818" w:rsidP="00EB5818">
            <w:pPr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 w:rsidRPr="00EB5818">
              <w:rPr>
                <w:color w:val="000000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EB5818" w:rsidRPr="00EB5818" w14:paraId="7B420D8F" w14:textId="77777777" w:rsidTr="003B14BD">
        <w:trPr>
          <w:trHeight w:val="22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02E8" w14:textId="77777777" w:rsidR="00EB5818" w:rsidRPr="00EB5818" w:rsidRDefault="00EB5818" w:rsidP="000903EA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622A" w14:textId="0B0F62DA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B5818">
              <w:rPr>
                <w:sz w:val="22"/>
                <w:szCs w:val="22"/>
                <w:lang w:eastAsia="en-US"/>
              </w:rPr>
              <w:t>Использование мобильного приложения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9D9A" w14:textId="4E2E6ED8" w:rsidR="00EB5818" w:rsidRPr="00EB5818" w:rsidRDefault="00EB5818" w:rsidP="00EB5818">
            <w:pPr>
              <w:spacing w:line="256" w:lineRule="auto"/>
              <w:ind w:firstLine="0"/>
              <w:rPr>
                <w:i/>
                <w:lang w:eastAsia="en-US"/>
              </w:rPr>
            </w:pPr>
            <w:r w:rsidRPr="00EB5818">
              <w:rPr>
                <w:i/>
                <w:sz w:val="22"/>
                <w:szCs w:val="22"/>
                <w:lang w:eastAsia="en-US"/>
              </w:rPr>
              <w:t>Выбрать из списка (одно):</w:t>
            </w:r>
          </w:p>
        </w:tc>
      </w:tr>
      <w:tr w:rsidR="00EB5818" w:rsidRPr="00EB5818" w14:paraId="304F1D0D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2761" w14:textId="77777777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749A" w14:textId="77777777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12EA" w14:textId="77777777" w:rsidR="00EB5818" w:rsidRPr="00EB5818" w:rsidRDefault="00EB5818" w:rsidP="00EB5818">
            <w:pPr>
              <w:spacing w:line="256" w:lineRule="auto"/>
              <w:ind w:firstLine="0"/>
              <w:jc w:val="center"/>
              <w:rPr>
                <w:b/>
                <w:color w:val="000000"/>
                <w:sz w:val="40"/>
                <w:szCs w:val="40"/>
                <w:u w:val="single"/>
              </w:rPr>
            </w:pPr>
            <w:r w:rsidRPr="00EB5818">
              <w:rPr>
                <w:b/>
                <w:sz w:val="40"/>
                <w:szCs w:val="22"/>
                <w:lang w:eastAsia="en-US"/>
              </w:rPr>
              <w:t>+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3BC1" w14:textId="77777777" w:rsidR="00EB5818" w:rsidRPr="00EB5818" w:rsidRDefault="00EB5818" w:rsidP="00EB5818">
            <w:pPr>
              <w:spacing w:line="256" w:lineRule="auto"/>
              <w:ind w:firstLine="0"/>
              <w:rPr>
                <w:b/>
                <w:color w:val="0000FF"/>
                <w:sz w:val="22"/>
                <w:szCs w:val="22"/>
                <w:u w:val="single"/>
                <w:lang w:eastAsia="en-US"/>
              </w:rPr>
            </w:pPr>
            <w:r w:rsidRPr="00EB5818">
              <w:rPr>
                <w:sz w:val="22"/>
                <w:lang w:eastAsia="en-US"/>
              </w:rPr>
              <w:t xml:space="preserve">DSS Client </w:t>
            </w:r>
            <w:r w:rsidRPr="00EB5818">
              <w:rPr>
                <w:i/>
                <w:sz w:val="22"/>
                <w:szCs w:val="22"/>
                <w:lang w:eastAsia="en-US"/>
              </w:rPr>
              <w:t xml:space="preserve">(или мобильное приложение на базе </w:t>
            </w:r>
            <w:r w:rsidRPr="00EB5818">
              <w:rPr>
                <w:i/>
                <w:sz w:val="22"/>
                <w:szCs w:val="22"/>
                <w:lang w:val="en-US" w:eastAsia="en-US"/>
              </w:rPr>
              <w:t>DSS</w:t>
            </w:r>
            <w:r w:rsidRPr="000903EA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B5818">
              <w:rPr>
                <w:i/>
                <w:sz w:val="22"/>
                <w:szCs w:val="22"/>
                <w:lang w:val="en-US" w:eastAsia="en-US"/>
              </w:rPr>
              <w:t>Client</w:t>
            </w:r>
            <w:r w:rsidRPr="000903EA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B5818">
              <w:rPr>
                <w:i/>
                <w:sz w:val="22"/>
                <w:szCs w:val="22"/>
                <w:lang w:val="en-US" w:eastAsia="en-US"/>
              </w:rPr>
              <w:t>SDK</w:t>
            </w:r>
            <w:r w:rsidRPr="00EB5818"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EB5818" w:rsidRPr="00EB5818" w14:paraId="38B0657F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F125" w14:textId="77777777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FD97" w14:textId="77777777" w:rsidR="00EB5818" w:rsidRPr="00EB5818" w:rsidRDefault="00EB5818" w:rsidP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24C" w14:textId="77777777" w:rsidR="00EB5818" w:rsidRPr="00EB5818" w:rsidRDefault="00EB5818" w:rsidP="00EB5818">
            <w:pPr>
              <w:spacing w:line="256" w:lineRule="auto"/>
              <w:ind w:firstLine="0"/>
              <w:jc w:val="center"/>
              <w:rPr>
                <w:b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64F9" w14:textId="77777777" w:rsidR="00EB5818" w:rsidRPr="00EB5818" w:rsidRDefault="00EB5818" w:rsidP="00EB5818">
            <w:pPr>
              <w:spacing w:line="256" w:lineRule="auto"/>
              <w:ind w:firstLine="0"/>
              <w:rPr>
                <w:lang w:val="en-US"/>
              </w:rPr>
            </w:pPr>
            <w:r w:rsidRPr="00EB5818">
              <w:rPr>
                <w:color w:val="000000"/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EB5818" w14:paraId="77F7A81C" w14:textId="77777777" w:rsidTr="003B14BD">
        <w:trPr>
          <w:trHeight w:val="22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120" w14:textId="77777777" w:rsidR="00EB5818" w:rsidRDefault="00EB5818" w:rsidP="009E5365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3142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Взаимодействие с СЭП по защищенному протоколу </w:t>
            </w:r>
            <w:r>
              <w:rPr>
                <w:sz w:val="22"/>
                <w:szCs w:val="22"/>
                <w:lang w:val="en-US" w:eastAsia="en-US"/>
              </w:rPr>
              <w:t>TLS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9BE7" w14:textId="77777777" w:rsidR="00EB5818" w:rsidRDefault="00EB5818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Выбрать из списка (одно):</w:t>
            </w:r>
          </w:p>
        </w:tc>
      </w:tr>
      <w:tr w:rsidR="00EB5818" w14:paraId="03C343F8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70A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A7FD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6A67" w14:textId="77777777" w:rsidR="00EB5818" w:rsidRDefault="00EB5818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D4ED" w14:textId="77777777" w:rsidR="00EB5818" w:rsidRDefault="00EB5818">
            <w:pPr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ГОСТ</w:t>
            </w:r>
            <w:r>
              <w:rPr>
                <w:rStyle w:val="af8"/>
                <w:color w:val="000000"/>
                <w:sz w:val="22"/>
                <w:szCs w:val="22"/>
                <w:lang w:eastAsia="en-US"/>
              </w:rPr>
              <w:footnoteReference w:id="2"/>
            </w:r>
          </w:p>
        </w:tc>
      </w:tr>
      <w:tr w:rsidR="00EB5818" w14:paraId="0DD145C9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3997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4509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709D" w14:textId="77777777" w:rsidR="00EB5818" w:rsidRDefault="00EB5818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sz w:val="40"/>
                <w:szCs w:val="22"/>
                <w:lang w:eastAsia="en-US"/>
              </w:rPr>
              <w:t>+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2B19" w14:textId="77777777" w:rsidR="00EB5818" w:rsidRDefault="00EB5818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RSA</w:t>
            </w:r>
            <w:r>
              <w:rPr>
                <w:rStyle w:val="af8"/>
                <w:color w:val="000000"/>
                <w:sz w:val="22"/>
                <w:szCs w:val="22"/>
                <w:lang w:val="en-US" w:eastAsia="en-US"/>
              </w:rPr>
              <w:footnoteReference w:id="3"/>
            </w:r>
          </w:p>
        </w:tc>
      </w:tr>
    </w:tbl>
    <w:p w14:paraId="51F70312" w14:textId="757D0660" w:rsidR="00797264" w:rsidRDefault="00797264"/>
    <w:p w14:paraId="586A7A00" w14:textId="07D725D9" w:rsidR="003B14BD" w:rsidRDefault="003B14BD"/>
    <w:p w14:paraId="63D3B31F" w14:textId="77777777" w:rsidR="003B14BD" w:rsidRDefault="003B14BD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68"/>
        <w:gridCol w:w="444"/>
        <w:gridCol w:w="1793"/>
        <w:gridCol w:w="3164"/>
        <w:gridCol w:w="1985"/>
      </w:tblGrid>
      <w:tr w:rsidR="007334A9" w14:paraId="735E8DA2" w14:textId="77777777" w:rsidTr="003B14BD">
        <w:trPr>
          <w:trHeight w:val="22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F27B" w14:textId="77777777" w:rsidR="007334A9" w:rsidRDefault="007334A9" w:rsidP="00EB5818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936F2" w14:textId="24822596" w:rsidR="007334A9" w:rsidRDefault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сертификатов для проверки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A8B9" w14:textId="64B80DDD" w:rsidR="007334A9" w:rsidRDefault="007334A9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Выбрать из списка (одно):</w:t>
            </w:r>
          </w:p>
        </w:tc>
      </w:tr>
      <w:tr w:rsidR="007334A9" w14:paraId="77C1D710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C642F" w14:textId="77777777" w:rsidR="007334A9" w:rsidRDefault="007334A9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C1AF2" w14:textId="77777777" w:rsidR="007334A9" w:rsidRDefault="007334A9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6E6A" w14:textId="77777777" w:rsidR="007334A9" w:rsidRDefault="007334A9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sz w:val="40"/>
                <w:szCs w:val="22"/>
                <w:lang w:eastAsia="en-US"/>
              </w:rPr>
              <w:t>+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8A56" w14:textId="77777777" w:rsidR="007334A9" w:rsidRDefault="007334A9">
            <w:pPr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Квалифицированные</w:t>
            </w:r>
          </w:p>
        </w:tc>
      </w:tr>
      <w:tr w:rsidR="007334A9" w14:paraId="517F40A9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46823" w14:textId="77777777" w:rsidR="007334A9" w:rsidRDefault="007334A9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BF323" w14:textId="77777777" w:rsidR="007334A9" w:rsidRDefault="007334A9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5930" w14:textId="77777777" w:rsidR="007334A9" w:rsidRDefault="007334A9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73F" w14:textId="05FD79BC" w:rsidR="007334A9" w:rsidRPr="00EB5AB7" w:rsidRDefault="007334A9">
            <w:pPr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Неквалифицированные </w:t>
            </w:r>
            <w:r w:rsidRPr="00EB5AB7">
              <w:rPr>
                <w:color w:val="000000"/>
                <w:sz w:val="22"/>
                <w:szCs w:val="22"/>
                <w:lang w:eastAsia="en-US"/>
              </w:rPr>
              <w:t>(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Сертификаты </w:t>
            </w:r>
            <w:r w:rsidR="00A021E2" w:rsidRPr="00A021E2">
              <w:rPr>
                <w:color w:val="000000"/>
                <w:sz w:val="22"/>
                <w:szCs w:val="22"/>
                <w:lang w:eastAsia="en-US"/>
              </w:rPr>
              <w:t>УЦ КРИПТО-ПРО</w:t>
            </w:r>
            <w:r w:rsidRPr="00EB5AB7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334A9" w14:paraId="20ABEF5B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37C5" w14:textId="77777777" w:rsidR="007334A9" w:rsidRDefault="007334A9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2A7" w14:textId="77777777" w:rsidR="007334A9" w:rsidRDefault="007334A9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273" w14:textId="77777777" w:rsidR="007334A9" w:rsidRDefault="007334A9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131" w14:textId="4C3BD1FA" w:rsidR="007334A9" w:rsidRDefault="007334A9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Индивидуальный набор</w:t>
            </w:r>
            <w:r w:rsidR="00E259F6">
              <w:rPr>
                <w:color w:val="000000"/>
                <w:sz w:val="22"/>
                <w:szCs w:val="22"/>
                <w:lang w:eastAsia="en-US"/>
              </w:rPr>
              <w:t xml:space="preserve"> (оплачивается дополнительно в соответствии с условиями договора)</w:t>
            </w:r>
          </w:p>
        </w:tc>
      </w:tr>
      <w:tr w:rsidR="00797264" w14:paraId="28534E15" w14:textId="77777777" w:rsidTr="003B14BD">
        <w:trPr>
          <w:trHeight w:val="22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4B688" w14:textId="0774DFE3" w:rsidR="00797264" w:rsidRPr="00797264" w:rsidRDefault="00797264" w:rsidP="00797264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E2C1B" w14:textId="77777777" w:rsidR="00797264" w:rsidRDefault="00797264" w:rsidP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Используемые </w:t>
            </w:r>
          </w:p>
          <w:p w14:paraId="596B8381" w14:textId="2BCA3634" w:rsidR="00797264" w:rsidRDefault="00797264" w:rsidP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удостоверяющие центры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4C8C" w14:textId="7C1FB9F6" w:rsidR="00797264" w:rsidRDefault="00797264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Выбрать из списка (</w:t>
            </w:r>
            <w:r w:rsidRPr="00EB5818">
              <w:rPr>
                <w:i/>
                <w:sz w:val="22"/>
                <w:szCs w:val="22"/>
                <w:lang w:eastAsia="en-US"/>
              </w:rPr>
              <w:t>одно или несколько</w:t>
            </w:r>
            <w:r>
              <w:rPr>
                <w:i/>
                <w:sz w:val="22"/>
                <w:szCs w:val="22"/>
                <w:lang w:eastAsia="en-US"/>
              </w:rPr>
              <w:t>):</w:t>
            </w:r>
          </w:p>
        </w:tc>
      </w:tr>
      <w:tr w:rsidR="00797264" w14:paraId="5D7BFFF1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75073" w14:textId="77777777" w:rsidR="00797264" w:rsidRDefault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16EF" w14:textId="77777777" w:rsidR="00797264" w:rsidRDefault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896C" w14:textId="77777777" w:rsidR="00797264" w:rsidRDefault="00797264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95B" w14:textId="6FF7CE89" w:rsidR="00797264" w:rsidRDefault="00797264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Неаккредитованный УЦ (УЦ КриптоПро)</w:t>
            </w:r>
          </w:p>
        </w:tc>
      </w:tr>
      <w:tr w:rsidR="00797264" w14:paraId="18038012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6B25D" w14:textId="77777777" w:rsidR="00797264" w:rsidRDefault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969D" w14:textId="77777777" w:rsidR="00797264" w:rsidRDefault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F68E" w14:textId="77777777" w:rsidR="00797264" w:rsidRDefault="00797264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041" w14:textId="5EA641E7" w:rsidR="00797264" w:rsidRDefault="00797264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Аккредитованный УЦ (УЦ Такском)</w:t>
            </w:r>
          </w:p>
        </w:tc>
      </w:tr>
      <w:tr w:rsidR="00797264" w14:paraId="5C54785F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0017" w14:textId="77777777" w:rsidR="00797264" w:rsidRDefault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C1F" w14:textId="77777777" w:rsidR="00797264" w:rsidRDefault="00797264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BF7" w14:textId="2A6D18C9" w:rsidR="00797264" w:rsidRPr="00797264" w:rsidRDefault="00797264">
            <w:pPr>
              <w:spacing w:line="256" w:lineRule="auto"/>
              <w:ind w:firstLine="0"/>
              <w:jc w:val="center"/>
              <w:rPr>
                <w:rStyle w:val="ac"/>
                <w:color w:val="000000" w:themeColor="text1"/>
                <w:sz w:val="40"/>
                <w:szCs w:val="40"/>
                <w:u w:val="none"/>
              </w:rPr>
            </w:pPr>
            <w:r>
              <w:rPr>
                <w:b/>
                <w:sz w:val="40"/>
                <w:szCs w:val="22"/>
                <w:lang w:eastAsia="en-US"/>
              </w:rPr>
              <w:t>+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03E" w14:textId="5601B2F7" w:rsidR="00797264" w:rsidRDefault="00797264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Сторонние УЦ</w:t>
            </w:r>
          </w:p>
        </w:tc>
      </w:tr>
      <w:tr w:rsidR="00EB5818" w14:paraId="2514EFFC" w14:textId="77777777" w:rsidTr="003B14BD">
        <w:trPr>
          <w:trHeight w:val="22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824" w14:textId="77777777" w:rsidR="00EB5818" w:rsidRDefault="00EB5818" w:rsidP="00EB5818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F143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службы штампов времени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7C6B" w14:textId="77777777" w:rsidR="00EB5818" w:rsidRDefault="00EB5818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Выбрать из списка (одно):</w:t>
            </w:r>
          </w:p>
        </w:tc>
      </w:tr>
      <w:tr w:rsidR="00EB5818" w14:paraId="55890CE8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6B98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5FE9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6899" w14:textId="77777777" w:rsidR="00EB5818" w:rsidRDefault="00EB5818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sz w:val="40"/>
                <w:szCs w:val="22"/>
                <w:lang w:eastAsia="en-US"/>
              </w:rPr>
              <w:t>+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890" w14:textId="77777777" w:rsidR="00EB5818" w:rsidRDefault="00EB5818">
            <w:pPr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Служба штампов времени ООО «КРИПТО-ПРО»</w:t>
            </w:r>
          </w:p>
        </w:tc>
      </w:tr>
      <w:tr w:rsidR="00EB5818" w14:paraId="6148DE96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FAA6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6807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774" w14:textId="77777777" w:rsidR="00EB5818" w:rsidRDefault="00EB5818">
            <w:pPr>
              <w:spacing w:line="256" w:lineRule="auto"/>
              <w:ind w:firstLine="0"/>
              <w:jc w:val="center"/>
              <w:rPr>
                <w:rStyle w:val="ac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879F" w14:textId="77777777" w:rsidR="00EB5818" w:rsidRDefault="00EB5818">
            <w:pPr>
              <w:spacing w:line="256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Другая (укажите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URL</w:t>
            </w:r>
            <w:r>
              <w:rPr>
                <w:color w:val="000000"/>
                <w:sz w:val="22"/>
                <w:szCs w:val="22"/>
                <w:lang w:eastAsia="en-US"/>
              </w:rPr>
              <w:t>-адрес службы)</w:t>
            </w:r>
          </w:p>
        </w:tc>
      </w:tr>
      <w:tr w:rsidR="00EB5818" w14:paraId="0A90E65C" w14:textId="77777777" w:rsidTr="003B14BD">
        <w:trPr>
          <w:trHeight w:val="45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01C0D" w14:textId="77777777" w:rsidR="00EB5818" w:rsidRDefault="00EB581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Настройки СЭП</w:t>
            </w:r>
          </w:p>
        </w:tc>
      </w:tr>
      <w:tr w:rsidR="00EB5818" w14:paraId="240A7D56" w14:textId="77777777" w:rsidTr="003B14BD">
        <w:trPr>
          <w:trHeight w:val="22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D68" w14:textId="77777777" w:rsidR="00EB5818" w:rsidRDefault="00EB5818" w:rsidP="00EB5818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281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Использование </w:t>
            </w:r>
            <w:r>
              <w:rPr>
                <w:sz w:val="22"/>
                <w:szCs w:val="22"/>
                <w:lang w:val="en-US" w:eastAsia="en-US"/>
              </w:rPr>
              <w:t>PIN</w:t>
            </w:r>
            <w:r>
              <w:rPr>
                <w:sz w:val="22"/>
                <w:szCs w:val="22"/>
                <w:lang w:eastAsia="en-US"/>
              </w:rPr>
              <w:t>-кода для ключевого контейнера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754A" w14:textId="77777777" w:rsidR="00EB5818" w:rsidRDefault="00EB581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Выбрать из списка (одно):</w:t>
            </w:r>
          </w:p>
        </w:tc>
      </w:tr>
      <w:tr w:rsidR="00EB5818" w14:paraId="01339BC7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23D5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892F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BA5" w14:textId="77777777" w:rsidR="00EB5818" w:rsidRDefault="00EB581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FBEE" w14:textId="77777777" w:rsidR="00EB5818" w:rsidRDefault="00EB581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Обязательно</w:t>
            </w:r>
          </w:p>
        </w:tc>
      </w:tr>
      <w:tr w:rsidR="00EB5818" w14:paraId="2F075CD2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CB41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4BA9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8FF1" w14:textId="77777777" w:rsidR="00EB5818" w:rsidRDefault="00EB581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BDE3" w14:textId="77777777" w:rsidR="00EB5818" w:rsidRDefault="00EB581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Запрещено</w:t>
            </w:r>
          </w:p>
        </w:tc>
      </w:tr>
      <w:tr w:rsidR="00EB5818" w14:paraId="59375044" w14:textId="77777777" w:rsidTr="003B14BD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B656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D71D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2D29" w14:textId="77777777" w:rsidR="00EB5818" w:rsidRDefault="00EB581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40"/>
                <w:szCs w:val="22"/>
                <w:lang w:eastAsia="en-US"/>
              </w:rPr>
              <w:t>+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2528" w14:textId="77777777" w:rsidR="00EB5818" w:rsidRDefault="00EB5818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Опционально (позволять задавать)</w:t>
            </w:r>
          </w:p>
        </w:tc>
      </w:tr>
      <w:tr w:rsidR="00EB5818" w14:paraId="7109D1B3" w14:textId="77777777" w:rsidTr="003B14BD">
        <w:trPr>
          <w:trHeight w:val="45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F1E4A" w14:textId="77777777" w:rsidR="00EB5818" w:rsidRDefault="00EB5818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Профиль Пользователя</w:t>
            </w:r>
          </w:p>
        </w:tc>
      </w:tr>
      <w:tr w:rsidR="00EB5818" w14:paraId="1C8F16E7" w14:textId="77777777" w:rsidTr="003B14BD">
        <w:trPr>
          <w:trHeight w:val="423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B18C" w14:textId="77777777" w:rsidR="00EB5818" w:rsidRDefault="00EB5818" w:rsidP="00EB5818">
            <w:pPr>
              <w:pStyle w:val="af4"/>
              <w:numPr>
                <w:ilvl w:val="0"/>
                <w:numId w:val="31"/>
              </w:num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0287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компонентов имени (</w:t>
            </w:r>
            <w:r>
              <w:rPr>
                <w:sz w:val="22"/>
                <w:szCs w:val="22"/>
                <w:lang w:val="en-US" w:eastAsia="en-US"/>
              </w:rPr>
              <w:t>RDN</w:t>
            </w:r>
            <w:r>
              <w:rPr>
                <w:sz w:val="22"/>
                <w:szCs w:val="22"/>
                <w:lang w:eastAsia="en-US"/>
              </w:rPr>
              <w:t>) Пользователя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D781" w14:textId="77777777" w:rsidR="00EB5818" w:rsidRDefault="00EB5818">
            <w:pPr>
              <w:spacing w:line="256" w:lineRule="auto"/>
              <w:ind w:firstLine="0"/>
              <w:rPr>
                <w:i/>
                <w:sz w:val="21"/>
                <w:szCs w:val="21"/>
                <w:lang w:eastAsia="en-US"/>
              </w:rPr>
            </w:pPr>
            <w:r w:rsidRPr="000903EA">
              <w:rPr>
                <w:i/>
                <w:sz w:val="22"/>
                <w:szCs w:val="21"/>
                <w:lang w:eastAsia="en-US"/>
              </w:rPr>
              <w:t xml:space="preserve">Выбрать из списка (одно, или несколько); при необходимости указать значения по умолчанию для выбранных </w:t>
            </w:r>
            <w:r w:rsidRPr="000903EA">
              <w:rPr>
                <w:i/>
                <w:sz w:val="22"/>
                <w:szCs w:val="21"/>
                <w:lang w:val="en-US" w:eastAsia="en-US"/>
              </w:rPr>
              <w:t>RDN</w:t>
            </w:r>
            <w:r w:rsidRPr="000903EA">
              <w:rPr>
                <w:i/>
                <w:sz w:val="22"/>
                <w:szCs w:val="21"/>
                <w:lang w:eastAsia="en-US"/>
              </w:rPr>
              <w:t>:</w:t>
            </w:r>
          </w:p>
        </w:tc>
      </w:tr>
      <w:tr w:rsidR="00EB5818" w14:paraId="7FCF6608" w14:textId="77777777" w:rsidTr="003B14BD">
        <w:trPr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67BF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DD54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CDE2A4" w14:textId="77777777" w:rsidR="00EB5818" w:rsidRDefault="00EB5818">
            <w:pPr>
              <w:spacing w:line="256" w:lineRule="auto"/>
              <w:ind w:firstLine="0"/>
              <w:rPr>
                <w:i/>
                <w:sz w:val="21"/>
                <w:szCs w:val="21"/>
                <w:lang w:val="en-US" w:eastAsia="en-US"/>
              </w:rPr>
            </w:pPr>
            <w:r>
              <w:rPr>
                <w:i/>
                <w:sz w:val="21"/>
                <w:szCs w:val="21"/>
                <w:lang w:val="en-US" w:eastAsia="en-US"/>
              </w:rPr>
              <w:t>RDN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7C829E" w14:textId="77777777" w:rsidR="00EB5818" w:rsidRDefault="00EB5818">
            <w:pPr>
              <w:spacing w:line="256" w:lineRule="auto"/>
              <w:ind w:firstLine="0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Обязательно для заполнения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ABEDD3" w14:textId="77777777" w:rsidR="00EB5818" w:rsidRDefault="00EB5818">
            <w:pPr>
              <w:spacing w:line="256" w:lineRule="auto"/>
              <w:ind w:firstLine="0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Значение по умолчанию</w:t>
            </w:r>
          </w:p>
        </w:tc>
      </w:tr>
      <w:tr w:rsidR="00EB5818" w14:paraId="7E02F2B3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74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E65F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8D32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ОГРН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A55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952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40FE4FFF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BD3B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522F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F13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ОГРНИП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FA5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912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0FAC872A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B5E9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A866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3B88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СНИЛС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8826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1F66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72CF932B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1A84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2600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A4FE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ИНН ЮЛ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79B0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7D6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3B7E7105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BE27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9670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3056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ИНН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316D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08CC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6F5D371B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B0C4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5B3E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4618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Электронная почта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E820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290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43B5274F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FADF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24CA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2D0" w14:textId="77777777" w:rsidR="00EB5818" w:rsidRPr="000903EA" w:rsidRDefault="00EB5818">
            <w:pPr>
              <w:spacing w:line="256" w:lineRule="auto"/>
              <w:ind w:firstLine="0"/>
              <w:rPr>
                <w:lang w:val="en-US" w:eastAsia="en-US"/>
              </w:rPr>
            </w:pPr>
            <w:r w:rsidRPr="000903EA">
              <w:rPr>
                <w:lang w:eastAsia="en-US"/>
              </w:rPr>
              <w:t>Страна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FB3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 w:rsidRPr="000903EA">
              <w:rPr>
                <w:b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4393" w14:textId="77777777" w:rsidR="00EB5818" w:rsidRPr="000903EA" w:rsidRDefault="00EB5818">
            <w:pPr>
              <w:spacing w:line="256" w:lineRule="auto"/>
              <w:ind w:firstLine="0"/>
              <w:rPr>
                <w:lang w:val="en-US" w:eastAsia="en-US"/>
              </w:rPr>
            </w:pPr>
            <w:r w:rsidRPr="000903EA">
              <w:rPr>
                <w:lang w:val="en-US" w:eastAsia="en-US"/>
              </w:rPr>
              <w:t>RU</w:t>
            </w:r>
          </w:p>
        </w:tc>
      </w:tr>
      <w:tr w:rsidR="003C4510" w14:paraId="7E1C4364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D16D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0044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F6FD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Область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9EB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7D8C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14AD0CFD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3DF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9541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D740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Город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76D0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C4C2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02B52C17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F677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01AD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50DF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Организация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3AC7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DE0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1FF0DE22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2D4B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8645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BE63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Подразделение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B415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47B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0D936BDA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841B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0422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5DCC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Общее имя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45F6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  <w:r w:rsidRPr="000903EA">
              <w:rPr>
                <w:b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98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23257DC3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3A5F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46DA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C1E1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Адрес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C6C8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BAB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26C1009C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75FB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1DB6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AEF3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Должность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655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2D7E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485A3256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1F3C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3456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A487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Инициалы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AE5B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E55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59E99BB0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F6D1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8724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5A67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Имя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1AB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533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  <w:tr w:rsidR="003C4510" w14:paraId="02555B50" w14:textId="77777777" w:rsidTr="003B14BD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9EF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4E5A" w14:textId="77777777" w:rsidR="00EB5818" w:rsidRDefault="00EB5818">
            <w:pPr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9528" w14:textId="77777777" w:rsidR="00EB5818" w:rsidRPr="000903EA" w:rsidRDefault="00EB5818">
            <w:pPr>
              <w:spacing w:line="256" w:lineRule="auto"/>
              <w:ind w:firstLine="0"/>
              <w:rPr>
                <w:lang w:eastAsia="en-US"/>
              </w:rPr>
            </w:pPr>
            <w:r w:rsidRPr="000903EA">
              <w:rPr>
                <w:lang w:eastAsia="en-US"/>
              </w:rPr>
              <w:t>Фамилия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FDCB" w14:textId="77777777" w:rsidR="00EB5818" w:rsidRPr="000903EA" w:rsidRDefault="00EB5818">
            <w:pPr>
              <w:spacing w:line="25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28E" w14:textId="77777777" w:rsidR="00EB5818" w:rsidRPr="000903EA" w:rsidRDefault="00EB5818">
            <w:pPr>
              <w:spacing w:line="256" w:lineRule="auto"/>
              <w:ind w:firstLine="0"/>
              <w:rPr>
                <w:i/>
                <w:lang w:eastAsia="en-US"/>
              </w:rPr>
            </w:pPr>
          </w:p>
        </w:tc>
      </w:tr>
    </w:tbl>
    <w:p w14:paraId="64B101ED" w14:textId="75A3D310" w:rsidR="003B14BD" w:rsidRDefault="003B14BD"/>
    <w:p w14:paraId="28E4F138" w14:textId="77777777" w:rsidR="003B14BD" w:rsidRDefault="003B14BD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68"/>
        <w:gridCol w:w="444"/>
        <w:gridCol w:w="6942"/>
      </w:tblGrid>
      <w:tr w:rsidR="00EB5818" w:rsidRPr="009F04FE" w14:paraId="3C9348CC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4B1EE2AE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7AEB10F0" w14:textId="77777777" w:rsidR="00EB5818" w:rsidRPr="009F04FE" w:rsidRDefault="00EB5818" w:rsidP="003C4510">
            <w:pPr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9F04FE">
              <w:rPr>
                <w:color w:val="000000"/>
                <w:sz w:val="22"/>
                <w:szCs w:val="22"/>
                <w:lang w:eastAsia="en-US"/>
              </w:rPr>
              <w:t>Самостоятельное редактирование профиля Пользователем</w:t>
            </w:r>
          </w:p>
        </w:tc>
        <w:tc>
          <w:tcPr>
            <w:tcW w:w="7386" w:type="dxa"/>
            <w:gridSpan w:val="2"/>
            <w:vAlign w:val="center"/>
          </w:tcPr>
          <w:p w14:paraId="26F5BE53" w14:textId="77777777" w:rsidR="00EB5818" w:rsidRPr="009F04FE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EB5818" w:rsidRPr="00436C08" w14:paraId="450FBDE5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795CA15B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71A72BCC" w14:textId="77777777" w:rsidR="00EB5818" w:rsidRPr="009F04FE" w:rsidRDefault="00EB5818" w:rsidP="003C4510">
            <w:pPr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vAlign w:val="center"/>
          </w:tcPr>
          <w:p w14:paraId="3548282C" w14:textId="77777777" w:rsidR="00EB5818" w:rsidRPr="003575C2" w:rsidRDefault="00EB5818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2C39EB97" w14:textId="77777777" w:rsidR="00EB5818" w:rsidRPr="00436C0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Запретить</w:t>
            </w:r>
          </w:p>
        </w:tc>
      </w:tr>
      <w:tr w:rsidR="00EB5818" w:rsidRPr="00436C08" w14:paraId="2DB04081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07F4E352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8C16E32" w14:textId="77777777" w:rsidR="00EB5818" w:rsidRPr="009F04FE" w:rsidRDefault="00EB5818" w:rsidP="003C4510">
            <w:pPr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vAlign w:val="center"/>
          </w:tcPr>
          <w:p w14:paraId="0FAD50DB" w14:textId="77777777" w:rsidR="00EB5818" w:rsidRPr="003575C2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07038920" w14:textId="77777777" w:rsidR="00EB5818" w:rsidRPr="00436C0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Разрешить</w:t>
            </w:r>
          </w:p>
        </w:tc>
      </w:tr>
      <w:tr w:rsidR="00EB5818" w:rsidRPr="00C64713" w14:paraId="7BB35C88" w14:textId="77777777" w:rsidTr="00BD477C">
        <w:trPr>
          <w:trHeight w:val="454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5DA77153" w14:textId="77777777" w:rsidR="00EB5818" w:rsidRPr="00C64713" w:rsidRDefault="00EB5818" w:rsidP="003C45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4713">
              <w:rPr>
                <w:b/>
                <w:sz w:val="22"/>
                <w:szCs w:val="22"/>
              </w:rPr>
              <w:t>Политика учетных записей</w:t>
            </w:r>
            <w:r>
              <w:rPr>
                <w:b/>
                <w:sz w:val="22"/>
                <w:szCs w:val="22"/>
              </w:rPr>
              <w:t xml:space="preserve"> Пользователей</w:t>
            </w:r>
          </w:p>
        </w:tc>
      </w:tr>
      <w:tr w:rsidR="00EB5818" w:rsidRPr="009F04FE" w14:paraId="5EFCC75E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2AF1D660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1AB9FC37" w14:textId="77777777" w:rsidR="00EB5818" w:rsidRPr="00653AFA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 w:rsidRPr="009F04FE">
              <w:rPr>
                <w:sz w:val="22"/>
                <w:szCs w:val="22"/>
              </w:rPr>
              <w:t>Используемые идентификаторы Пользователя</w:t>
            </w:r>
            <w:r>
              <w:rPr>
                <w:rStyle w:val="af8"/>
                <w:sz w:val="22"/>
                <w:szCs w:val="22"/>
              </w:rPr>
              <w:footnoteReference w:id="4"/>
            </w:r>
          </w:p>
        </w:tc>
        <w:tc>
          <w:tcPr>
            <w:tcW w:w="7386" w:type="dxa"/>
            <w:gridSpan w:val="2"/>
            <w:vAlign w:val="center"/>
          </w:tcPr>
          <w:p w14:paraId="6C0D8D90" w14:textId="77777777" w:rsidR="00EB5818" w:rsidRPr="009F04FE" w:rsidRDefault="00EB5818" w:rsidP="003C4510">
            <w:pPr>
              <w:ind w:firstLine="0"/>
              <w:rPr>
                <w:i/>
                <w:sz w:val="22"/>
                <w:szCs w:val="22"/>
              </w:rPr>
            </w:pPr>
            <w:r w:rsidRPr="009F04FE">
              <w:rPr>
                <w:i/>
                <w:sz w:val="22"/>
                <w:szCs w:val="22"/>
              </w:rPr>
              <w:t>Выбрать из списка ниже (</w:t>
            </w:r>
            <w:r>
              <w:rPr>
                <w:i/>
                <w:sz w:val="22"/>
                <w:szCs w:val="22"/>
              </w:rPr>
              <w:t>одно, или несколько)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EB5818" w:rsidRPr="0068635F" w14:paraId="7DEA913F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22795D4F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24FD525A" w14:textId="77777777" w:rsidR="00EB5818" w:rsidRPr="009F04FE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54D1872" w14:textId="77777777" w:rsidR="00EB5818" w:rsidRPr="009F04FE" w:rsidRDefault="00EB5818" w:rsidP="003C451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19AF8769" w14:textId="77777777" w:rsidR="00EB5818" w:rsidRPr="0068635F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 w:rsidRPr="0068635F">
              <w:rPr>
                <w:sz w:val="22"/>
                <w:szCs w:val="22"/>
              </w:rPr>
              <w:t>Логин</w:t>
            </w:r>
          </w:p>
        </w:tc>
      </w:tr>
      <w:tr w:rsidR="00EB5818" w:rsidRPr="0068635F" w14:paraId="4136EBB1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2AD31061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7E2821B1" w14:textId="77777777" w:rsidR="00EB5818" w:rsidRPr="009F04FE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4A175F0" w14:textId="77777777" w:rsidR="00EB5818" w:rsidRPr="0068635F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21367518" w14:textId="77777777" w:rsidR="00EB5818" w:rsidRPr="0068635F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 w:rsidRPr="0068635F">
              <w:rPr>
                <w:sz w:val="22"/>
                <w:szCs w:val="22"/>
              </w:rPr>
              <w:t>Номер телефона</w:t>
            </w:r>
          </w:p>
        </w:tc>
      </w:tr>
      <w:tr w:rsidR="00EB5818" w:rsidRPr="0068635F" w14:paraId="40590337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72FCB433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6399ECA1" w14:textId="77777777" w:rsidR="00EB5818" w:rsidRPr="009F04FE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317D01B" w14:textId="77777777" w:rsidR="00EB5818" w:rsidRPr="0068635F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639759B3" w14:textId="77777777" w:rsidR="00EB5818" w:rsidRPr="0068635F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 w:rsidRPr="0068635F">
              <w:rPr>
                <w:sz w:val="22"/>
                <w:szCs w:val="22"/>
              </w:rPr>
              <w:t>Адрес электронной почты (e-mail)</w:t>
            </w:r>
          </w:p>
        </w:tc>
      </w:tr>
      <w:tr w:rsidR="00EB5818" w:rsidRPr="009F04FE" w14:paraId="6ACE4B94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31DD30FE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0DAD5C37" w14:textId="77777777" w:rsidR="00EB5818" w:rsidRPr="003B1236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Подтверждение номера телефона Пользователя отправкой </w:t>
            </w:r>
            <w:r>
              <w:rPr>
                <w:sz w:val="22"/>
                <w:szCs w:val="22"/>
                <w:lang w:val="en-US"/>
              </w:rPr>
              <w:t>SMS</w:t>
            </w:r>
          </w:p>
        </w:tc>
        <w:tc>
          <w:tcPr>
            <w:tcW w:w="7386" w:type="dxa"/>
            <w:gridSpan w:val="2"/>
            <w:vAlign w:val="center"/>
          </w:tcPr>
          <w:p w14:paraId="4EB75896" w14:textId="77777777" w:rsidR="00EB5818" w:rsidRPr="009F04FE" w:rsidRDefault="00EB5818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EB5818" w:rsidRPr="00717742" w14:paraId="612E6EA1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07366BD9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4DD419B4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CEAFF3B" w14:textId="77777777" w:rsidR="00EB5818" w:rsidRPr="00717742" w:rsidRDefault="00EB5818" w:rsidP="003C451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3E4E6967" w14:textId="77777777" w:rsidR="00EB5818" w:rsidRPr="00717742" w:rsidRDefault="00EB5818" w:rsidP="003C4510">
            <w:pPr>
              <w:ind w:firstLine="0"/>
              <w:rPr>
                <w:i/>
                <w:sz w:val="22"/>
                <w:szCs w:val="22"/>
              </w:rPr>
            </w:pPr>
            <w:r w:rsidRPr="00717742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требуется</w:t>
            </w:r>
          </w:p>
        </w:tc>
      </w:tr>
      <w:tr w:rsidR="00EB5818" w:rsidRPr="009F04FE" w14:paraId="0B2BCEA4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D570B00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1F4DEA26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B1C83E8" w14:textId="77777777" w:rsidR="00EB5818" w:rsidRPr="00717742" w:rsidRDefault="00EB5818" w:rsidP="003C451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5FFD156D" w14:textId="77777777" w:rsidR="00EB5818" w:rsidRPr="009F04FE" w:rsidRDefault="00EB5818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</w:t>
            </w:r>
          </w:p>
        </w:tc>
      </w:tr>
      <w:tr w:rsidR="00EB5818" w:rsidRPr="009F04FE" w14:paraId="06E25949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2AA32D77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5113F76F" w14:textId="77777777" w:rsidR="00EB5818" w:rsidRPr="00EC726F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Подтверждение </w:t>
            </w:r>
            <w:r>
              <w:rPr>
                <w:sz w:val="22"/>
                <w:szCs w:val="22"/>
                <w:lang w:val="en-US"/>
              </w:rPr>
              <w:t>e</w:t>
            </w:r>
            <w:r w:rsidRPr="00EC72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C7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Пользователя отправкой электронного письма</w:t>
            </w:r>
          </w:p>
        </w:tc>
        <w:tc>
          <w:tcPr>
            <w:tcW w:w="7386" w:type="dxa"/>
            <w:gridSpan w:val="2"/>
            <w:vAlign w:val="center"/>
          </w:tcPr>
          <w:p w14:paraId="060848ED" w14:textId="77777777" w:rsidR="00EB5818" w:rsidRPr="009F04FE" w:rsidRDefault="00EB5818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EB5818" w:rsidRPr="00717742" w14:paraId="027A6FF5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3487E6F0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CB35F7A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862A070" w14:textId="77777777" w:rsidR="00EB5818" w:rsidRPr="00717742" w:rsidRDefault="00EB5818" w:rsidP="003C451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2AB1CFB7" w14:textId="77777777" w:rsidR="00EB5818" w:rsidRPr="00717742" w:rsidRDefault="00EB5818" w:rsidP="003C4510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EB5818" w:rsidRPr="003044DD" w14:paraId="461A8ECA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2E25C0A1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795BA3EC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BAC97DC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374AA7F7" w14:textId="77777777" w:rsidR="00EB5818" w:rsidRPr="003044DD" w:rsidRDefault="00EB5818" w:rsidP="003C4510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Требуется</w:t>
            </w:r>
          </w:p>
        </w:tc>
      </w:tr>
      <w:tr w:rsidR="00EB5818" w14:paraId="3164839E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129FEAA3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1BF92BC2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операций, разрешенных для Пользователя</w:t>
            </w:r>
          </w:p>
        </w:tc>
        <w:tc>
          <w:tcPr>
            <w:tcW w:w="7386" w:type="dxa"/>
            <w:gridSpan w:val="2"/>
            <w:vAlign w:val="center"/>
          </w:tcPr>
          <w:p w14:paraId="41108253" w14:textId="77777777" w:rsidR="00EB5818" w:rsidRDefault="00EB5818" w:rsidP="003C4510">
            <w:pPr>
              <w:ind w:firstLine="0"/>
              <w:rPr>
                <w:sz w:val="22"/>
                <w:szCs w:val="22"/>
              </w:rPr>
            </w:pPr>
            <w:r w:rsidRPr="009F04FE">
              <w:rPr>
                <w:i/>
                <w:sz w:val="22"/>
                <w:szCs w:val="22"/>
              </w:rPr>
              <w:t>Выбрать из списка ниже</w:t>
            </w:r>
            <w:r>
              <w:rPr>
                <w:i/>
                <w:sz w:val="22"/>
                <w:szCs w:val="22"/>
              </w:rPr>
              <w:t xml:space="preserve"> (одно, или несколько)</w:t>
            </w:r>
            <w:r w:rsidRPr="00FB5FA2">
              <w:rPr>
                <w:i/>
                <w:sz w:val="22"/>
                <w:szCs w:val="22"/>
              </w:rPr>
              <w:t>:</w:t>
            </w:r>
          </w:p>
        </w:tc>
      </w:tr>
      <w:tr w:rsidR="00EB5818" w14:paraId="32FD60C6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781A1997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1C54A3DA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61EAE8B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121B0E39" w14:textId="77777777" w:rsidR="00EB5818" w:rsidRDefault="00EB5818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документа</w:t>
            </w:r>
          </w:p>
        </w:tc>
      </w:tr>
      <w:tr w:rsidR="00EB5818" w14:paraId="45C350E0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3D764B05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7E28D667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FB63A94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0CF24810" w14:textId="77777777" w:rsidR="00EB5818" w:rsidRDefault="00EB5818" w:rsidP="003C4510">
            <w:pPr>
              <w:ind w:firstLine="0"/>
              <w:rPr>
                <w:sz w:val="22"/>
                <w:szCs w:val="22"/>
              </w:rPr>
            </w:pPr>
            <w:r w:rsidRPr="00491846">
              <w:rPr>
                <w:sz w:val="22"/>
                <w:szCs w:val="22"/>
              </w:rPr>
              <w:t>Шифрование/расшифрование документа</w:t>
            </w:r>
          </w:p>
        </w:tc>
      </w:tr>
      <w:tr w:rsidR="00EB5818" w:rsidRPr="00491846" w14:paraId="42BA84F1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71026AA7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04C27B3D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3FE7C4C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44F33EBC" w14:textId="77777777" w:rsidR="00EB5818" w:rsidRPr="00491846" w:rsidRDefault="00EB5818" w:rsidP="003C4510">
            <w:pPr>
              <w:ind w:firstLine="0"/>
              <w:rPr>
                <w:sz w:val="22"/>
                <w:szCs w:val="22"/>
              </w:rPr>
            </w:pPr>
            <w:r w:rsidRPr="00021679">
              <w:rPr>
                <w:sz w:val="22"/>
                <w:szCs w:val="22"/>
              </w:rPr>
              <w:t>Создание запроса на сертификат</w:t>
            </w:r>
          </w:p>
        </w:tc>
      </w:tr>
      <w:tr w:rsidR="00EB5818" w:rsidRPr="00491846" w14:paraId="1F6A4E64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088AF8CE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677B5D9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9883CD1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0A9208DA" w14:textId="77777777" w:rsidR="00EB5818" w:rsidRPr="00491846" w:rsidRDefault="00EB5818" w:rsidP="003C4510">
            <w:pPr>
              <w:ind w:firstLine="0"/>
              <w:rPr>
                <w:sz w:val="22"/>
                <w:szCs w:val="22"/>
              </w:rPr>
            </w:pPr>
            <w:r w:rsidRPr="00021679">
              <w:rPr>
                <w:sz w:val="22"/>
                <w:szCs w:val="22"/>
              </w:rPr>
              <w:t>Удаление сертификата</w:t>
            </w:r>
          </w:p>
        </w:tc>
      </w:tr>
      <w:tr w:rsidR="00EB5818" w:rsidRPr="00491846" w14:paraId="54B57D79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C4E18D6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6B1BA0A8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DEF41D9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7EBDDC33" w14:textId="77777777" w:rsidR="00EB5818" w:rsidRPr="00491846" w:rsidRDefault="00EB5818" w:rsidP="003C4510">
            <w:pPr>
              <w:ind w:firstLine="0"/>
              <w:rPr>
                <w:sz w:val="22"/>
                <w:szCs w:val="22"/>
              </w:rPr>
            </w:pPr>
            <w:r w:rsidRPr="00021679">
              <w:rPr>
                <w:sz w:val="22"/>
                <w:szCs w:val="22"/>
              </w:rPr>
              <w:t>Обновление сертификата</w:t>
            </w:r>
          </w:p>
        </w:tc>
      </w:tr>
      <w:tr w:rsidR="00EB5818" w:rsidRPr="00491846" w14:paraId="586EC9E8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519B68FE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217B08A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1DC76EC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31CB1EF1" w14:textId="77777777" w:rsidR="00EB5818" w:rsidRPr="00491846" w:rsidRDefault="00EB5818" w:rsidP="003C4510">
            <w:pPr>
              <w:ind w:firstLine="0"/>
              <w:rPr>
                <w:sz w:val="22"/>
                <w:szCs w:val="22"/>
              </w:rPr>
            </w:pPr>
            <w:r w:rsidRPr="00021679">
              <w:rPr>
                <w:sz w:val="22"/>
                <w:szCs w:val="22"/>
              </w:rPr>
              <w:t>Отзыв сертификата</w:t>
            </w:r>
          </w:p>
        </w:tc>
      </w:tr>
      <w:tr w:rsidR="00EB5818" w:rsidRPr="00491846" w14:paraId="7CB066FB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2D44B8A0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406BA8D1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D3839D5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710F8D66" w14:textId="77777777" w:rsidR="00EB5818" w:rsidRPr="00491846" w:rsidRDefault="00EB5818" w:rsidP="003C4510">
            <w:pPr>
              <w:ind w:firstLine="0"/>
              <w:rPr>
                <w:sz w:val="22"/>
                <w:szCs w:val="22"/>
              </w:rPr>
            </w:pPr>
            <w:r w:rsidRPr="00021679">
              <w:rPr>
                <w:sz w:val="22"/>
                <w:szCs w:val="22"/>
              </w:rPr>
              <w:t>Приостановление действия сертификата</w:t>
            </w:r>
          </w:p>
        </w:tc>
      </w:tr>
      <w:tr w:rsidR="00EB5818" w:rsidRPr="00491846" w14:paraId="4FCF09BC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166B9ECD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39B7DC70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D9096D8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0EF7B45D" w14:textId="77777777" w:rsidR="00EB5818" w:rsidRPr="00491846" w:rsidRDefault="00EB5818" w:rsidP="003C4510">
            <w:pPr>
              <w:ind w:firstLine="0"/>
              <w:rPr>
                <w:sz w:val="22"/>
                <w:szCs w:val="22"/>
              </w:rPr>
            </w:pPr>
            <w:r w:rsidRPr="00021679">
              <w:rPr>
                <w:sz w:val="22"/>
                <w:szCs w:val="22"/>
              </w:rPr>
              <w:t>Возобновление действия сертификата</w:t>
            </w:r>
          </w:p>
        </w:tc>
      </w:tr>
      <w:tr w:rsidR="00EB5818" w:rsidRPr="00491846" w14:paraId="111381F3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54B542BE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48CE5DDF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FF40E9A" w14:textId="77777777" w:rsidR="00EB5818" w:rsidRPr="00717742" w:rsidRDefault="00EB5818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40E0F493" w14:textId="77777777" w:rsidR="00EB5818" w:rsidRPr="00491846" w:rsidRDefault="00EB5818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>Смена PIN-кода для доступ</w:t>
            </w:r>
            <w:r>
              <w:rPr>
                <w:sz w:val="22"/>
                <w:szCs w:val="22"/>
              </w:rPr>
              <w:t>а к закрытому ключу сертификата</w:t>
            </w:r>
          </w:p>
        </w:tc>
      </w:tr>
      <w:tr w:rsidR="00EB5818" w:rsidRPr="00021679" w14:paraId="5EFB0414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346CF2E3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52AEBD5D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Оператору возможность управления списком разрешенных операций</w:t>
            </w:r>
          </w:p>
        </w:tc>
        <w:tc>
          <w:tcPr>
            <w:tcW w:w="7386" w:type="dxa"/>
            <w:gridSpan w:val="2"/>
            <w:vAlign w:val="center"/>
          </w:tcPr>
          <w:p w14:paraId="14A37CE4" w14:textId="77777777" w:rsidR="00EB5818" w:rsidRPr="00021679" w:rsidRDefault="00EB5818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EB5818" w:rsidRPr="009C084B" w14:paraId="68260F1B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5ED85785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2CA26481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CF684DF" w14:textId="77777777" w:rsidR="00EB5818" w:rsidRDefault="00EB5818" w:rsidP="003C451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48546150" w14:textId="77777777" w:rsidR="00EB5818" w:rsidRPr="009C084B" w:rsidRDefault="00EB5818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B5818" w:rsidRPr="0076421B" w14:paraId="53AB62D7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171E5EDF" w14:textId="77777777" w:rsidR="00EB5818" w:rsidRPr="009F04FE" w:rsidRDefault="00EB5818" w:rsidP="00EB5818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032A3F3F" w14:textId="77777777" w:rsidR="00EB5818" w:rsidRDefault="00EB5818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6C90A23" w14:textId="77777777" w:rsidR="00EB5818" w:rsidRPr="0076421B" w:rsidRDefault="00EB5818" w:rsidP="003C4510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6996A7AC" w14:textId="77777777" w:rsidR="00EB5818" w:rsidRPr="0076421B" w:rsidRDefault="00EB5818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C4510" w:rsidRPr="00021679" w14:paraId="217F7F82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73C14FA4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5A194581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Пользователю возможность управления списком разрешенных операций</w:t>
            </w:r>
          </w:p>
        </w:tc>
        <w:tc>
          <w:tcPr>
            <w:tcW w:w="7386" w:type="dxa"/>
            <w:gridSpan w:val="2"/>
            <w:vAlign w:val="center"/>
          </w:tcPr>
          <w:p w14:paraId="168C5AAE" w14:textId="77777777" w:rsidR="003C4510" w:rsidRPr="00021679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021679" w14:paraId="70FC985F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334B5DD7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6D5BE31C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924997C" w14:textId="77777777" w:rsidR="003C4510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0C21350B" w14:textId="77777777" w:rsidR="003C4510" w:rsidRPr="00021679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4510" w:rsidRPr="00021679" w14:paraId="4B4F220D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256E694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17C89618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532C208" w14:textId="77777777" w:rsidR="003C4510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074A5FF0" w14:textId="77777777" w:rsidR="003C4510" w:rsidRPr="00021679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D44A5" w:rsidRPr="00021679" w14:paraId="5B8A6A91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6093318E" w14:textId="1A58AD70" w:rsidR="00CD44A5" w:rsidRPr="009F04FE" w:rsidRDefault="00CD44A5" w:rsidP="00CD44A5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  <w:bookmarkStart w:id="2" w:name="_Hlk148443652"/>
          </w:p>
        </w:tc>
        <w:tc>
          <w:tcPr>
            <w:tcW w:w="2568" w:type="dxa"/>
            <w:vMerge w:val="restart"/>
            <w:vAlign w:val="center"/>
          </w:tcPr>
          <w:p w14:paraId="09E0FFBD" w14:textId="3DB398FF" w:rsidR="00CD44A5" w:rsidRPr="007334A9" w:rsidRDefault="00CD44A5" w:rsidP="00CD44A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Предоставить Пользователю возможность импорта </w:t>
            </w:r>
            <w:r w:rsidRPr="00CD44A5">
              <w:rPr>
                <w:sz w:val="22"/>
                <w:szCs w:val="22"/>
              </w:rPr>
              <w:t>pfx</w:t>
            </w:r>
          </w:p>
        </w:tc>
        <w:tc>
          <w:tcPr>
            <w:tcW w:w="7386" w:type="dxa"/>
            <w:gridSpan w:val="2"/>
            <w:vAlign w:val="center"/>
          </w:tcPr>
          <w:p w14:paraId="2D52C633" w14:textId="2B3793DF" w:rsidR="00CD44A5" w:rsidRDefault="00CD44A5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CD44A5" w:rsidRPr="00021679" w14:paraId="00650A47" w14:textId="77777777" w:rsidTr="00BD477C">
        <w:trPr>
          <w:trHeight w:val="505"/>
          <w:jc w:val="center"/>
        </w:trPr>
        <w:tc>
          <w:tcPr>
            <w:tcW w:w="531" w:type="dxa"/>
            <w:vMerge/>
            <w:vAlign w:val="center"/>
          </w:tcPr>
          <w:p w14:paraId="682726EC" w14:textId="77777777" w:rsidR="00CD44A5" w:rsidRPr="009F04FE" w:rsidRDefault="00CD44A5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410D1B4E" w14:textId="77777777" w:rsidR="00CD44A5" w:rsidRDefault="00CD44A5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EDD4492" w14:textId="756F4E2F" w:rsidR="00CD44A5" w:rsidRDefault="00CD44A5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799C6895" w14:textId="64E536F9" w:rsidR="00CD44A5" w:rsidRDefault="00CD44A5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D44A5" w:rsidRPr="00021679" w14:paraId="6C57B8FD" w14:textId="77777777" w:rsidTr="00BD477C">
        <w:trPr>
          <w:trHeight w:val="505"/>
          <w:jc w:val="center"/>
        </w:trPr>
        <w:tc>
          <w:tcPr>
            <w:tcW w:w="531" w:type="dxa"/>
            <w:vMerge/>
            <w:vAlign w:val="center"/>
          </w:tcPr>
          <w:p w14:paraId="3F47F9DE" w14:textId="77777777" w:rsidR="00CD44A5" w:rsidRPr="009F04FE" w:rsidRDefault="00CD44A5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47499CB4" w14:textId="77777777" w:rsidR="00CD44A5" w:rsidRDefault="00CD44A5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E0D928F" w14:textId="77777777" w:rsidR="00CD44A5" w:rsidRDefault="00CD44A5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19BC6ABE" w14:textId="2E25A673" w:rsidR="00CD44A5" w:rsidRDefault="00CD44A5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bookmarkEnd w:id="2"/>
      <w:tr w:rsidR="003C4510" w:rsidRPr="00A0724A" w14:paraId="0AE9CC4D" w14:textId="77777777" w:rsidTr="00BD477C">
        <w:trPr>
          <w:trHeight w:val="454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35DA187A" w14:textId="77777777" w:rsidR="003C4510" w:rsidRPr="00A0724A" w:rsidRDefault="003C4510" w:rsidP="003C45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0724A">
              <w:rPr>
                <w:b/>
                <w:sz w:val="22"/>
                <w:szCs w:val="22"/>
              </w:rPr>
              <w:lastRenderedPageBreak/>
              <w:t>Настройки первичной аутентификации Пользователей</w:t>
            </w:r>
          </w:p>
        </w:tc>
      </w:tr>
      <w:tr w:rsidR="003C4510" w:rsidRPr="009F04FE" w14:paraId="076A45FC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464F607E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6E35964A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Методы первичной аутентификации Пользователей</w:t>
            </w:r>
          </w:p>
        </w:tc>
        <w:tc>
          <w:tcPr>
            <w:tcW w:w="7386" w:type="dxa"/>
            <w:gridSpan w:val="2"/>
            <w:vAlign w:val="center"/>
          </w:tcPr>
          <w:p w14:paraId="18D390E4" w14:textId="77777777" w:rsidR="003C4510" w:rsidRPr="009F04FE" w:rsidRDefault="003C4510" w:rsidP="003C4510">
            <w:pPr>
              <w:ind w:firstLine="0"/>
              <w:rPr>
                <w:i/>
                <w:sz w:val="22"/>
                <w:szCs w:val="22"/>
              </w:rPr>
            </w:pPr>
            <w:r w:rsidRPr="009F04FE">
              <w:rPr>
                <w:i/>
                <w:sz w:val="22"/>
                <w:szCs w:val="22"/>
              </w:rPr>
              <w:t>Выбрать из списка ниже (</w:t>
            </w:r>
            <w:r>
              <w:rPr>
                <w:i/>
                <w:sz w:val="22"/>
                <w:szCs w:val="22"/>
              </w:rPr>
              <w:t>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9F5F82" w14:paraId="59E8B1A6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130B8F25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3D7F3391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3EA1332" w14:textId="77777777" w:rsidR="003C4510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55EF56FB" w14:textId="77777777" w:rsidR="003C4510" w:rsidRPr="009F5F82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идентификация</w:t>
            </w:r>
            <w:r>
              <w:rPr>
                <w:rStyle w:val="af8"/>
                <w:sz w:val="22"/>
                <w:szCs w:val="22"/>
              </w:rPr>
              <w:footnoteReference w:id="5"/>
            </w:r>
          </w:p>
        </w:tc>
      </w:tr>
      <w:tr w:rsidR="003C4510" w:rsidRPr="004544A2" w14:paraId="54D630C5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EF41EAC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06497F82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CAD5B98" w14:textId="77777777" w:rsidR="003C4510" w:rsidRPr="009F5F82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319FA6FE" w14:textId="77777777" w:rsidR="003C4510" w:rsidRPr="004544A2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паролю</w:t>
            </w:r>
          </w:p>
        </w:tc>
      </w:tr>
      <w:tr w:rsidR="003C4510" w:rsidRPr="009F04FE" w14:paraId="54595736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3819CEE2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51227B5C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Разрешить Пользователям самостоятельное изменение настроек первичной аутентификации</w:t>
            </w:r>
            <w:r>
              <w:rPr>
                <w:rStyle w:val="af8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7386" w:type="dxa"/>
            <w:gridSpan w:val="2"/>
            <w:vAlign w:val="center"/>
          </w:tcPr>
          <w:p w14:paraId="32E3484C" w14:textId="77777777" w:rsidR="003C4510" w:rsidRPr="009F04FE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505EA5" w14:paraId="0956248C" w14:textId="77777777" w:rsidTr="00BD477C">
        <w:trPr>
          <w:trHeight w:val="600"/>
          <w:jc w:val="center"/>
        </w:trPr>
        <w:tc>
          <w:tcPr>
            <w:tcW w:w="531" w:type="dxa"/>
            <w:vMerge/>
            <w:vAlign w:val="center"/>
          </w:tcPr>
          <w:p w14:paraId="02739706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277583F1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2538852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39A1A57B" w14:textId="77777777" w:rsidR="003C4510" w:rsidRPr="00505EA5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4510" w:rsidRPr="00505EA5" w14:paraId="43A87055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8C4BF90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3EF5D3B3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7C75271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34B29FC7" w14:textId="77777777" w:rsidR="003C4510" w:rsidRPr="00505EA5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C4510" w:rsidRPr="00A0724A" w14:paraId="47E486D2" w14:textId="77777777" w:rsidTr="00BD477C">
        <w:trPr>
          <w:trHeight w:val="454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2FEA3AF5" w14:textId="77777777" w:rsidR="003C4510" w:rsidRPr="00A0724A" w:rsidRDefault="003C4510" w:rsidP="003C4510">
            <w:pPr>
              <w:ind w:firstLine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A0724A">
              <w:rPr>
                <w:b/>
                <w:color w:val="000000"/>
                <w:sz w:val="22"/>
                <w:szCs w:val="22"/>
              </w:rPr>
              <w:t xml:space="preserve">Политики </w:t>
            </w:r>
            <w:r>
              <w:rPr>
                <w:b/>
                <w:color w:val="000000"/>
                <w:sz w:val="22"/>
                <w:szCs w:val="22"/>
              </w:rPr>
              <w:t>долговременных паролей</w:t>
            </w:r>
          </w:p>
        </w:tc>
      </w:tr>
      <w:tr w:rsidR="003C4510" w:rsidRPr="007A33E1" w14:paraId="2787850A" w14:textId="77777777" w:rsidTr="00BD477C">
        <w:trPr>
          <w:trHeight w:val="638"/>
          <w:jc w:val="center"/>
        </w:trPr>
        <w:tc>
          <w:tcPr>
            <w:tcW w:w="531" w:type="dxa"/>
            <w:vAlign w:val="center"/>
          </w:tcPr>
          <w:p w14:paraId="2514FA83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30DB2D5C" w14:textId="77777777" w:rsidR="003C4510" w:rsidRPr="00D24AE7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долговременных паролей (</w:t>
            </w:r>
            <w:r w:rsidRPr="00323A5F">
              <w:rPr>
                <w:i/>
                <w:color w:val="000000"/>
                <w:sz w:val="22"/>
                <w:szCs w:val="22"/>
              </w:rPr>
              <w:t>от 1 до 256 символов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386" w:type="dxa"/>
            <w:gridSpan w:val="2"/>
            <w:vAlign w:val="center"/>
          </w:tcPr>
          <w:p w14:paraId="6367FDFB" w14:textId="77777777" w:rsidR="003C4510" w:rsidRPr="007A33E1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7A33E1">
              <w:rPr>
                <w:color w:val="000000"/>
                <w:sz w:val="22"/>
                <w:szCs w:val="22"/>
              </w:rPr>
              <w:t xml:space="preserve"> символов</w:t>
            </w:r>
          </w:p>
        </w:tc>
      </w:tr>
      <w:tr w:rsidR="003C4510" w:rsidRPr="009F04FE" w14:paraId="3B9BB5E1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150797F8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5F5DB592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Сложность долговременных паролей</w:t>
            </w:r>
          </w:p>
        </w:tc>
        <w:tc>
          <w:tcPr>
            <w:tcW w:w="7386" w:type="dxa"/>
            <w:gridSpan w:val="2"/>
            <w:vAlign w:val="center"/>
          </w:tcPr>
          <w:p w14:paraId="290B8FE3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9F04FE" w14:paraId="09225A76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5F9D5E57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33391522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FEC97EA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228CA854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4404B8">
              <w:rPr>
                <w:color w:val="000000"/>
                <w:sz w:val="22"/>
                <w:szCs w:val="22"/>
              </w:rPr>
              <w:t xml:space="preserve">Цифры и буквы в разном </w:t>
            </w:r>
            <w:r>
              <w:rPr>
                <w:color w:val="000000"/>
                <w:sz w:val="22"/>
                <w:szCs w:val="22"/>
              </w:rPr>
              <w:t>регистре</w:t>
            </w:r>
          </w:p>
        </w:tc>
      </w:tr>
      <w:tr w:rsidR="003C4510" w:rsidRPr="004404B8" w14:paraId="341FED95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05F52056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27E630F3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4F0AC79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601581C3" w14:textId="77777777" w:rsidR="003C4510" w:rsidRPr="004404B8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4404B8">
              <w:rPr>
                <w:color w:val="000000"/>
                <w:sz w:val="22"/>
                <w:szCs w:val="22"/>
              </w:rPr>
              <w:t>Цифры и буквы в разном</w:t>
            </w:r>
            <w:r>
              <w:rPr>
                <w:color w:val="000000"/>
                <w:sz w:val="22"/>
                <w:szCs w:val="22"/>
              </w:rPr>
              <w:t xml:space="preserve"> регистре и специальные символы</w:t>
            </w:r>
            <w:r w:rsidRPr="004404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4510" w:rsidRPr="004404B8" w14:paraId="3E054FB6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7EA3B8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7FF99D8D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61E1453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6AFE6F6B" w14:textId="77777777" w:rsidR="003C4510" w:rsidRPr="004404B8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Цифры и буквы</w:t>
            </w:r>
          </w:p>
        </w:tc>
      </w:tr>
      <w:tr w:rsidR="003C4510" w:rsidRPr="004404B8" w14:paraId="5FC2696C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6CCFCC0F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7AD45E92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03D0272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7F93AF8B" w14:textId="77777777" w:rsidR="003C4510" w:rsidRPr="004404B8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Только цифры</w:t>
            </w:r>
          </w:p>
        </w:tc>
      </w:tr>
      <w:tr w:rsidR="003C4510" w:rsidRPr="004404B8" w14:paraId="45991B4E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0532CE0" w14:textId="77777777" w:rsidR="003C4510" w:rsidRPr="009F04FE" w:rsidRDefault="003C4510" w:rsidP="003C4510">
            <w:pPr>
              <w:pStyle w:val="af4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1ED62A5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AEE228B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3CAFF6BA" w14:textId="77777777" w:rsidR="003C4510" w:rsidRPr="004404B8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Парольные фразы</w:t>
            </w:r>
            <w:r>
              <w:rPr>
                <w:rStyle w:val="af8"/>
                <w:color w:val="000000"/>
                <w:sz w:val="22"/>
                <w:szCs w:val="22"/>
              </w:rPr>
              <w:footnoteReference w:id="7"/>
            </w:r>
          </w:p>
        </w:tc>
      </w:tr>
      <w:tr w:rsidR="003C4510" w:rsidRPr="009F04FE" w14:paraId="5D07699B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1DB96218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6BF4F5A1" w14:textId="77777777" w:rsidR="003C4510" w:rsidRPr="005B19D5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Максимальное количество попыток ввода долговременного пароля до блокирования учётной записи</w:t>
            </w:r>
          </w:p>
        </w:tc>
        <w:tc>
          <w:tcPr>
            <w:tcW w:w="7386" w:type="dxa"/>
            <w:gridSpan w:val="2"/>
            <w:vAlign w:val="center"/>
          </w:tcPr>
          <w:p w14:paraId="2F800332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4404B8" w14:paraId="4B66DFD1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006B545A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308FA988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267A006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2C72CE73" w14:textId="77777777" w:rsidR="003C4510" w:rsidRPr="004404B8" w:rsidRDefault="003C4510" w:rsidP="003C4510">
            <w:pPr>
              <w:ind w:firstLine="0"/>
              <w:outlineLvl w:val="0"/>
              <w:rPr>
                <w:b/>
                <w:sz w:val="4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90582">
              <w:rPr>
                <w:color w:val="000000"/>
                <w:sz w:val="22"/>
                <w:szCs w:val="22"/>
              </w:rPr>
              <w:t xml:space="preserve"> (можно указать </w:t>
            </w:r>
            <w:r>
              <w:rPr>
                <w:color w:val="000000"/>
                <w:sz w:val="22"/>
                <w:szCs w:val="22"/>
              </w:rPr>
              <w:t>собственное значение</w:t>
            </w:r>
            <w:r w:rsidRPr="00190582">
              <w:rPr>
                <w:color w:val="000000"/>
                <w:sz w:val="22"/>
                <w:szCs w:val="22"/>
              </w:rPr>
              <w:t>)</w:t>
            </w:r>
          </w:p>
        </w:tc>
      </w:tr>
      <w:tr w:rsidR="003C4510" w:rsidRPr="009F04FE" w14:paraId="3ACC1C9E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4A52270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0E270C31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B0B5DB0" w14:textId="77777777" w:rsidR="003C4510" w:rsidRPr="00B812E2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4E15F105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(Блокирование отключено)</w:t>
            </w:r>
          </w:p>
        </w:tc>
      </w:tr>
      <w:tr w:rsidR="003C4510" w:rsidRPr="00B812E2" w14:paraId="355CBA69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43729E08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1F25816F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действия долговременного пароля (</w:t>
            </w:r>
            <w:r w:rsidRPr="009553D2">
              <w:rPr>
                <w:i/>
                <w:color w:val="000000"/>
                <w:sz w:val="22"/>
                <w:szCs w:val="22"/>
              </w:rPr>
              <w:t>в днях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386" w:type="dxa"/>
            <w:gridSpan w:val="2"/>
            <w:vAlign w:val="center"/>
          </w:tcPr>
          <w:p w14:paraId="7CE341B5" w14:textId="77777777" w:rsidR="003C4510" w:rsidRPr="00B812E2" w:rsidRDefault="003C4510" w:rsidP="003C4510">
            <w:pPr>
              <w:ind w:firstLine="0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B812E2" w14:paraId="6B8CC45E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1681926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19999D3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CAF1763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3420DB60" w14:textId="77777777" w:rsidR="003C4510" w:rsidRPr="00B812E2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B812E2">
              <w:rPr>
                <w:color w:val="000000"/>
                <w:sz w:val="22"/>
                <w:szCs w:val="22"/>
              </w:rPr>
              <w:t>Срок действия не ограничен</w:t>
            </w:r>
          </w:p>
        </w:tc>
      </w:tr>
      <w:tr w:rsidR="003C4510" w:rsidRPr="009F04FE" w14:paraId="0A8B5498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125649D4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135B1147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7B27A4E" w14:textId="77777777" w:rsidR="003C4510" w:rsidRPr="00B812E2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050ACDF1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Указать количество дней</w:t>
            </w:r>
          </w:p>
        </w:tc>
      </w:tr>
      <w:tr w:rsidR="003C4510" w:rsidRPr="009F04FE" w14:paraId="59CB2E71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1E390DFB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0DDA29F5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Требовать смену пароля Пользователя при первом входе в СЭП</w:t>
            </w:r>
            <w:r>
              <w:rPr>
                <w:rStyle w:val="af8"/>
                <w:color w:val="000000"/>
                <w:sz w:val="22"/>
                <w:szCs w:val="22"/>
              </w:rPr>
              <w:footnoteReference w:id="8"/>
            </w:r>
          </w:p>
        </w:tc>
        <w:tc>
          <w:tcPr>
            <w:tcW w:w="7386" w:type="dxa"/>
            <w:gridSpan w:val="2"/>
            <w:vAlign w:val="center"/>
          </w:tcPr>
          <w:p w14:paraId="05885255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505EA5" w14:paraId="0AB24121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62C17B4B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33A3C8B5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2D57A724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vAlign w:val="center"/>
          </w:tcPr>
          <w:p w14:paraId="16B3CC53" w14:textId="77777777" w:rsidR="003C4510" w:rsidRPr="00505EA5" w:rsidRDefault="003C4510" w:rsidP="003C4510">
            <w:pPr>
              <w:ind w:firstLine="0"/>
              <w:rPr>
                <w:sz w:val="22"/>
                <w:szCs w:val="22"/>
              </w:rPr>
            </w:pPr>
            <w:r w:rsidRPr="00505EA5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505EA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ребовать</w:t>
            </w:r>
          </w:p>
        </w:tc>
      </w:tr>
      <w:tr w:rsidR="003C4510" w:rsidRPr="009D0270" w14:paraId="61CCBD13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73795292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tcBorders>
              <w:right w:val="single" w:sz="4" w:space="0" w:color="auto"/>
            </w:tcBorders>
            <w:vAlign w:val="center"/>
          </w:tcPr>
          <w:p w14:paraId="1061A51A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85E1" w14:textId="77777777" w:rsidR="003C4510" w:rsidRPr="009D0270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BB63" w14:textId="77777777" w:rsidR="003C4510" w:rsidRPr="009D0270" w:rsidRDefault="003C4510" w:rsidP="003C4510">
            <w:pPr>
              <w:ind w:firstLine="0"/>
              <w:rPr>
                <w:sz w:val="40"/>
                <w:szCs w:val="22"/>
              </w:rPr>
            </w:pPr>
            <w:r>
              <w:rPr>
                <w:sz w:val="22"/>
                <w:szCs w:val="22"/>
              </w:rPr>
              <w:t>Требовать</w:t>
            </w:r>
          </w:p>
        </w:tc>
      </w:tr>
    </w:tbl>
    <w:p w14:paraId="33D9B28C" w14:textId="41A36632" w:rsidR="00BD477C" w:rsidRDefault="00BD477C"/>
    <w:p w14:paraId="349474FD" w14:textId="3E58EC2C" w:rsidR="00BD477C" w:rsidRDefault="00BD477C"/>
    <w:p w14:paraId="74691ACA" w14:textId="7F35AA2B" w:rsidR="00BD477C" w:rsidRDefault="00BD477C"/>
    <w:p w14:paraId="48CE3E50" w14:textId="2B39654C" w:rsidR="00BD477C" w:rsidRDefault="00BD477C"/>
    <w:p w14:paraId="53EFCD1B" w14:textId="319C5D00" w:rsidR="00BD477C" w:rsidRDefault="00BD477C"/>
    <w:p w14:paraId="56A89AD2" w14:textId="1D48519E" w:rsidR="00BD477C" w:rsidRDefault="00BD477C"/>
    <w:p w14:paraId="7A6FE061" w14:textId="77777777" w:rsidR="00BD477C" w:rsidRDefault="00BD477C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68"/>
        <w:gridCol w:w="444"/>
        <w:gridCol w:w="6942"/>
      </w:tblGrid>
      <w:tr w:rsidR="003C4510" w:rsidRPr="00D105DC" w14:paraId="7851BA90" w14:textId="77777777" w:rsidTr="00BD477C">
        <w:trPr>
          <w:trHeight w:val="454"/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14:paraId="16F60CB2" w14:textId="77777777" w:rsidR="003C4510" w:rsidRPr="00D105DC" w:rsidRDefault="003C4510" w:rsidP="003C4510">
            <w:pPr>
              <w:ind w:firstLine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105DC">
              <w:rPr>
                <w:b/>
                <w:color w:val="000000"/>
                <w:sz w:val="22"/>
                <w:szCs w:val="22"/>
              </w:rPr>
              <w:lastRenderedPageBreak/>
              <w:t>Политики вторичной аутентификации</w:t>
            </w:r>
          </w:p>
        </w:tc>
      </w:tr>
      <w:tr w:rsidR="003C4510" w:rsidRPr="009F04FE" w14:paraId="1759031B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726F2577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2CFD2983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Альтернативные методы вторичной аутентификации Пользователей</w:t>
            </w:r>
            <w:r>
              <w:rPr>
                <w:rStyle w:val="af8"/>
                <w:color w:val="000000"/>
                <w:sz w:val="22"/>
                <w:szCs w:val="22"/>
              </w:rPr>
              <w:footnoteReference w:id="9"/>
            </w:r>
          </w:p>
        </w:tc>
        <w:tc>
          <w:tcPr>
            <w:tcW w:w="7386" w:type="dxa"/>
            <w:gridSpan w:val="2"/>
            <w:tcBorders>
              <w:bottom w:val="single" w:sz="4" w:space="0" w:color="auto"/>
            </w:tcBorders>
            <w:vAlign w:val="center"/>
          </w:tcPr>
          <w:p w14:paraId="072E53FF" w14:textId="77777777" w:rsidR="003C4510" w:rsidRPr="009F04FE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14:paraId="7F653958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CD8CF64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34990C17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6E71A33F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</w:tcBorders>
            <w:vAlign w:val="center"/>
          </w:tcPr>
          <w:p w14:paraId="1890A060" w14:textId="77777777" w:rsidR="003C4510" w:rsidRDefault="003C4510" w:rsidP="003C4510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Одноразовый пароль по </w:t>
            </w:r>
            <w:r>
              <w:rPr>
                <w:sz w:val="22"/>
                <w:szCs w:val="22"/>
                <w:lang w:val="en-US"/>
              </w:rPr>
              <w:t>SMS</w:t>
            </w:r>
          </w:p>
        </w:tc>
      </w:tr>
      <w:tr w:rsidR="003C4510" w14:paraId="43B87310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6955E73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1F933751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6DBDE335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</w:tcBorders>
            <w:vAlign w:val="center"/>
          </w:tcPr>
          <w:p w14:paraId="28C25EB8" w14:textId="77777777" w:rsidR="003C4510" w:rsidRDefault="003C4510" w:rsidP="003C4510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Одноразовый пароль по </w:t>
            </w:r>
            <w:r>
              <w:rPr>
                <w:sz w:val="22"/>
                <w:szCs w:val="22"/>
                <w:lang w:val="en-US"/>
              </w:rPr>
              <w:t>EMAIL</w:t>
            </w:r>
          </w:p>
        </w:tc>
      </w:tr>
      <w:tr w:rsidR="003C4510" w:rsidRPr="002826B9" w14:paraId="6453FA7F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16230BD3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9895D6A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05D19B74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auto"/>
            </w:tcBorders>
            <w:vAlign w:val="center"/>
          </w:tcPr>
          <w:p w14:paraId="554572DA" w14:textId="77777777" w:rsidR="003C4510" w:rsidRPr="002826B9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Генератор одноразовых паролей</w:t>
            </w:r>
            <w:r>
              <w:rPr>
                <w:rStyle w:val="af8"/>
                <w:sz w:val="22"/>
                <w:szCs w:val="22"/>
              </w:rPr>
              <w:footnoteReference w:id="10"/>
            </w:r>
          </w:p>
        </w:tc>
      </w:tr>
      <w:tr w:rsidR="003C4510" w:rsidRPr="00FB5FA2" w14:paraId="01C7CB82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04BDCA29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00012937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Список операций, требующих подтверждения</w:t>
            </w:r>
          </w:p>
        </w:tc>
        <w:tc>
          <w:tcPr>
            <w:tcW w:w="7386" w:type="dxa"/>
            <w:gridSpan w:val="2"/>
            <w:vAlign w:val="center"/>
          </w:tcPr>
          <w:p w14:paraId="4796DDCD" w14:textId="77777777" w:rsidR="003C4510" w:rsidRPr="00FB5FA2" w:rsidRDefault="003C4510" w:rsidP="003C4510">
            <w:pPr>
              <w:ind w:firstLine="0"/>
              <w:rPr>
                <w:i/>
                <w:sz w:val="22"/>
                <w:szCs w:val="22"/>
              </w:rPr>
            </w:pPr>
            <w:r w:rsidRPr="009F04FE">
              <w:rPr>
                <w:i/>
                <w:sz w:val="22"/>
                <w:szCs w:val="22"/>
              </w:rPr>
              <w:t>Выбрать из списка ниже</w:t>
            </w:r>
            <w:r>
              <w:rPr>
                <w:i/>
                <w:sz w:val="22"/>
                <w:szCs w:val="22"/>
              </w:rPr>
              <w:t xml:space="preserve"> (одно, или несколько)</w:t>
            </w:r>
            <w:r w:rsidRPr="00FB5FA2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6C60D0" w14:paraId="05343883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68D6E6E2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17644FD6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7E578627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7EC275F5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Подпись документа </w:t>
            </w:r>
          </w:p>
        </w:tc>
      </w:tr>
      <w:tr w:rsidR="003C4510" w:rsidRPr="006C60D0" w14:paraId="593ACD11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3F689A7C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2AFB56EC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07426757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198332A6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Подпись пакета документов </w:t>
            </w:r>
          </w:p>
        </w:tc>
      </w:tr>
      <w:tr w:rsidR="003C4510" w:rsidRPr="006C60D0" w14:paraId="1389D814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3FD9D8F2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2364989A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53F19DE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40D05641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Расшифрование документа </w:t>
            </w:r>
          </w:p>
        </w:tc>
      </w:tr>
      <w:tr w:rsidR="003C4510" w:rsidRPr="006C60D0" w14:paraId="1B8AE720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2A33304A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08D04321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8ABFDF7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393AB051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Создание запроса на сертификат </w:t>
            </w:r>
          </w:p>
        </w:tc>
      </w:tr>
      <w:tr w:rsidR="003C4510" w:rsidRPr="006C60D0" w14:paraId="3AAE1EA1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3AD165FB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0E42203C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9DB4D4E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0D3162F6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сертификата</w:t>
            </w:r>
          </w:p>
        </w:tc>
      </w:tr>
      <w:tr w:rsidR="003C4510" w:rsidRPr="006C60D0" w14:paraId="75C68517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44D9E739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76883C49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637DC0C4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6A590FF8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Смена PIN-кода для доступа к закрытому ключу сертификата </w:t>
            </w:r>
          </w:p>
        </w:tc>
      </w:tr>
      <w:tr w:rsidR="003C4510" w:rsidRPr="006C60D0" w14:paraId="21AD49CA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5BECC80D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25C38EF0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A4F5C76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319AFB73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Создание запроса на обновление сертификата </w:t>
            </w:r>
          </w:p>
        </w:tc>
      </w:tr>
      <w:tr w:rsidR="003C4510" w:rsidRPr="006C60D0" w14:paraId="0E1C8BD3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0FF48A26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33649D63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5F6A0AE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517EF226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Создание запроса на отзыв сертификата </w:t>
            </w:r>
          </w:p>
        </w:tc>
      </w:tr>
      <w:tr w:rsidR="003C4510" w:rsidRPr="006C60D0" w14:paraId="53C6B0D3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782CE654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6D8D2C0F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5BE02BEA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4201A293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Создание запроса на приостановление действия сертификата </w:t>
            </w:r>
          </w:p>
        </w:tc>
      </w:tr>
      <w:tr w:rsidR="003C4510" w:rsidRPr="006C60D0" w14:paraId="10768169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087A7D2D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E20D7C0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D01C7A1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38542E07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 xml:space="preserve">Возобновление действия сертификата </w:t>
            </w:r>
          </w:p>
        </w:tc>
      </w:tr>
      <w:tr w:rsidR="003C4510" w:rsidRPr="006C60D0" w14:paraId="12D09D6A" w14:textId="77777777" w:rsidTr="00BD477C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14:paraId="2D4F5BD5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882C72E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C201085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65268BDE" w14:textId="77777777" w:rsidR="003C4510" w:rsidRPr="006C60D0" w:rsidRDefault="003C4510" w:rsidP="003C4510">
            <w:pPr>
              <w:ind w:firstLine="0"/>
              <w:rPr>
                <w:sz w:val="22"/>
                <w:szCs w:val="22"/>
              </w:rPr>
            </w:pPr>
            <w:r w:rsidRPr="006C60D0">
              <w:rPr>
                <w:sz w:val="22"/>
                <w:szCs w:val="22"/>
              </w:rPr>
              <w:t>Выпуск маркера безопасности («вход» Пользователя)</w:t>
            </w:r>
            <w:r>
              <w:rPr>
                <w:rStyle w:val="af8"/>
                <w:sz w:val="22"/>
                <w:szCs w:val="22"/>
              </w:rPr>
              <w:footnoteReference w:id="11"/>
            </w:r>
          </w:p>
        </w:tc>
      </w:tr>
      <w:tr w:rsidR="003C4510" w:rsidRPr="009F04FE" w14:paraId="0B815562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6833B636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22E21321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Разрешить Пользователям самостоятельное изменение настроек вторичной аутентификации</w:t>
            </w:r>
            <w:r>
              <w:rPr>
                <w:rStyle w:val="af8"/>
                <w:color w:val="000000"/>
                <w:sz w:val="22"/>
                <w:szCs w:val="22"/>
              </w:rPr>
              <w:footnoteReference w:id="12"/>
            </w:r>
          </w:p>
        </w:tc>
        <w:tc>
          <w:tcPr>
            <w:tcW w:w="7386" w:type="dxa"/>
            <w:gridSpan w:val="2"/>
            <w:vAlign w:val="center"/>
          </w:tcPr>
          <w:p w14:paraId="5604A6D6" w14:textId="77777777" w:rsidR="003C4510" w:rsidRPr="009F04FE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505EA5" w14:paraId="4EC3861B" w14:textId="77777777" w:rsidTr="00BD477C">
        <w:trPr>
          <w:trHeight w:val="630"/>
          <w:jc w:val="center"/>
        </w:trPr>
        <w:tc>
          <w:tcPr>
            <w:tcW w:w="531" w:type="dxa"/>
            <w:vMerge/>
            <w:vAlign w:val="center"/>
          </w:tcPr>
          <w:p w14:paraId="7BB54AD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7504394C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3E16FEBD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13376251" w14:textId="77777777" w:rsidR="003C4510" w:rsidRPr="00505EA5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4510" w:rsidRPr="00505EA5" w14:paraId="3C431562" w14:textId="77777777" w:rsidTr="00BD477C">
        <w:trPr>
          <w:trHeight w:val="554"/>
          <w:jc w:val="center"/>
        </w:trPr>
        <w:tc>
          <w:tcPr>
            <w:tcW w:w="531" w:type="dxa"/>
            <w:vMerge/>
            <w:vAlign w:val="center"/>
          </w:tcPr>
          <w:p w14:paraId="3DFC9AFE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1ED2CC4E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17F4917F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1C7E81B7" w14:textId="77777777" w:rsidR="003C4510" w:rsidRPr="00505EA5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C4510" w:rsidRPr="009F04FE" w14:paraId="48C087E1" w14:textId="77777777" w:rsidTr="00BD477C">
        <w:trPr>
          <w:trHeight w:val="227"/>
          <w:jc w:val="center"/>
        </w:trPr>
        <w:tc>
          <w:tcPr>
            <w:tcW w:w="531" w:type="dxa"/>
            <w:vMerge w:val="restart"/>
            <w:vAlign w:val="center"/>
          </w:tcPr>
          <w:p w14:paraId="74982A83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0CA3E299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Оператору возможность управления списком операций, требующих подтверждения</w:t>
            </w:r>
            <w:r>
              <w:rPr>
                <w:rStyle w:val="af8"/>
                <w:sz w:val="22"/>
                <w:szCs w:val="22"/>
              </w:rPr>
              <w:footnoteReference w:id="13"/>
            </w:r>
          </w:p>
        </w:tc>
        <w:tc>
          <w:tcPr>
            <w:tcW w:w="7386" w:type="dxa"/>
            <w:gridSpan w:val="2"/>
            <w:vAlign w:val="center"/>
          </w:tcPr>
          <w:p w14:paraId="0638B691" w14:textId="77777777" w:rsidR="003C4510" w:rsidRPr="009F04FE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505EA5" w14:paraId="29477372" w14:textId="77777777" w:rsidTr="00BD477C">
        <w:trPr>
          <w:trHeight w:val="383"/>
          <w:jc w:val="center"/>
        </w:trPr>
        <w:tc>
          <w:tcPr>
            <w:tcW w:w="531" w:type="dxa"/>
            <w:vMerge/>
            <w:vAlign w:val="center"/>
          </w:tcPr>
          <w:p w14:paraId="1D29AD37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62E6CEBA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4B9594CE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vAlign w:val="center"/>
          </w:tcPr>
          <w:p w14:paraId="447A7781" w14:textId="77777777" w:rsidR="003C4510" w:rsidRPr="00505EA5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4510" w:rsidRPr="00505EA5" w14:paraId="565EFA7B" w14:textId="77777777" w:rsidTr="00BD477C">
        <w:trPr>
          <w:trHeight w:val="475"/>
          <w:jc w:val="center"/>
        </w:trPr>
        <w:tc>
          <w:tcPr>
            <w:tcW w:w="531" w:type="dxa"/>
            <w:vMerge/>
            <w:vAlign w:val="center"/>
          </w:tcPr>
          <w:p w14:paraId="35249F40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vMerge/>
            <w:vAlign w:val="center"/>
          </w:tcPr>
          <w:p w14:paraId="58FE34FD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vAlign w:val="center"/>
          </w:tcPr>
          <w:p w14:paraId="2B43A67A" w14:textId="77777777" w:rsidR="003C4510" w:rsidRPr="00505EA5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vAlign w:val="center"/>
          </w:tcPr>
          <w:p w14:paraId="5D56649E" w14:textId="77777777" w:rsidR="003C4510" w:rsidRPr="00505EA5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14:paraId="30FFDC1B" w14:textId="77777777" w:rsidR="00BD477C" w:rsidRDefault="00BD477C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94"/>
        <w:gridCol w:w="2174"/>
        <w:gridCol w:w="369"/>
        <w:gridCol w:w="75"/>
        <w:gridCol w:w="369"/>
        <w:gridCol w:w="2125"/>
        <w:gridCol w:w="2105"/>
        <w:gridCol w:w="2343"/>
        <w:gridCol w:w="142"/>
      </w:tblGrid>
      <w:tr w:rsidR="003C4510" w:rsidRPr="00505EA5" w14:paraId="3FD23580" w14:textId="77777777" w:rsidTr="003B14BD">
        <w:trPr>
          <w:gridAfter w:val="1"/>
          <w:wAfter w:w="142" w:type="dxa"/>
          <w:trHeight w:val="267"/>
          <w:jc w:val="center"/>
        </w:trPr>
        <w:tc>
          <w:tcPr>
            <w:tcW w:w="531" w:type="dxa"/>
            <w:vMerge w:val="restart"/>
            <w:vAlign w:val="center"/>
          </w:tcPr>
          <w:p w14:paraId="0D877E6C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14:paraId="2209B959" w14:textId="77777777" w:rsidR="003C4510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Пользователю возможность управления списком операций, требующих подтверждения</w:t>
            </w:r>
          </w:p>
        </w:tc>
        <w:tc>
          <w:tcPr>
            <w:tcW w:w="7386" w:type="dxa"/>
            <w:gridSpan w:val="6"/>
            <w:vAlign w:val="center"/>
          </w:tcPr>
          <w:p w14:paraId="6A184314" w14:textId="77777777" w:rsidR="003C4510" w:rsidRPr="00505EA5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071F7A" w14:paraId="26A98D28" w14:textId="77777777" w:rsidTr="003B14BD">
        <w:trPr>
          <w:gridAfter w:val="1"/>
          <w:wAfter w:w="142" w:type="dxa"/>
          <w:trHeight w:val="561"/>
          <w:jc w:val="center"/>
        </w:trPr>
        <w:tc>
          <w:tcPr>
            <w:tcW w:w="531" w:type="dxa"/>
            <w:vMerge/>
            <w:vAlign w:val="center"/>
          </w:tcPr>
          <w:p w14:paraId="7E5B442A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0E530934" w14:textId="77777777" w:rsidR="003C4510" w:rsidRDefault="003C4510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294D2CE" w14:textId="77777777" w:rsidR="003C4510" w:rsidRDefault="003C4510" w:rsidP="003C4510">
            <w:pPr>
              <w:ind w:firstLine="0"/>
              <w:rPr>
                <w:i/>
                <w:sz w:val="22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gridSpan w:val="4"/>
            <w:vAlign w:val="center"/>
          </w:tcPr>
          <w:p w14:paraId="4267E42E" w14:textId="77777777" w:rsidR="003C4510" w:rsidRPr="00071F7A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C4510" w:rsidRPr="00071F7A" w14:paraId="3C0B5C47" w14:textId="77777777" w:rsidTr="003B14BD">
        <w:trPr>
          <w:gridAfter w:val="1"/>
          <w:wAfter w:w="142" w:type="dxa"/>
          <w:trHeight w:val="555"/>
          <w:jc w:val="center"/>
        </w:trPr>
        <w:tc>
          <w:tcPr>
            <w:tcW w:w="531" w:type="dxa"/>
            <w:vMerge/>
            <w:vAlign w:val="center"/>
          </w:tcPr>
          <w:p w14:paraId="51990635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768FEE73" w14:textId="77777777" w:rsidR="003C4510" w:rsidRDefault="003C4510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ABBB1C2" w14:textId="77777777" w:rsidR="003C4510" w:rsidRDefault="003C4510" w:rsidP="003C451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5D9F1C3E" w14:textId="77777777" w:rsidR="003C4510" w:rsidRPr="00071F7A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C4510" w:rsidRPr="00C63979" w14:paraId="192A1383" w14:textId="77777777" w:rsidTr="003B14BD">
        <w:trPr>
          <w:gridAfter w:val="1"/>
          <w:wAfter w:w="142" w:type="dxa"/>
          <w:cantSplit/>
          <w:trHeight w:val="450"/>
          <w:jc w:val="center"/>
        </w:trPr>
        <w:tc>
          <w:tcPr>
            <w:tcW w:w="10485" w:type="dxa"/>
            <w:gridSpan w:val="9"/>
            <w:shd w:val="clear" w:color="auto" w:fill="D9D9D9" w:themeFill="background1" w:themeFillShade="D9"/>
            <w:vAlign w:val="center"/>
          </w:tcPr>
          <w:p w14:paraId="1ADFDCE6" w14:textId="32F2A003" w:rsidR="003C4510" w:rsidRPr="00C63979" w:rsidRDefault="003C4510" w:rsidP="003C4510">
            <w:pPr>
              <w:ind w:firstLine="0"/>
              <w:jc w:val="center"/>
              <w:outlineLvl w:val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C63979">
              <w:rPr>
                <w:b/>
                <w:color w:val="000000"/>
              </w:rPr>
              <w:t xml:space="preserve">Настройки </w:t>
            </w:r>
            <w:r w:rsidRPr="00C63979">
              <w:rPr>
                <w:b/>
                <w:color w:val="000000"/>
                <w:lang w:val="en-US"/>
              </w:rPr>
              <w:t>APIv2</w:t>
            </w:r>
            <w:r>
              <w:rPr>
                <w:rStyle w:val="af8"/>
                <w:b/>
                <w:color w:val="000000"/>
                <w:sz w:val="22"/>
                <w:szCs w:val="22"/>
                <w:lang w:val="en-US"/>
              </w:rPr>
              <w:footnoteReference w:id="14"/>
            </w:r>
          </w:p>
        </w:tc>
      </w:tr>
      <w:tr w:rsidR="003C4510" w:rsidRPr="00CA5BDD" w14:paraId="087389A2" w14:textId="77777777" w:rsidTr="003B14BD">
        <w:trPr>
          <w:gridAfter w:val="1"/>
          <w:wAfter w:w="142" w:type="dxa"/>
          <w:trHeight w:val="739"/>
          <w:jc w:val="center"/>
        </w:trPr>
        <w:tc>
          <w:tcPr>
            <w:tcW w:w="531" w:type="dxa"/>
            <w:vAlign w:val="center"/>
          </w:tcPr>
          <w:p w14:paraId="7E3B45A7" w14:textId="77777777" w:rsidR="003C4510" w:rsidRPr="00CA5BDD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42EC194B" w14:textId="77777777" w:rsidR="003C4510" w:rsidRPr="00CA5BDD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CA5BDD">
              <w:rPr>
                <w:color w:val="000000"/>
                <w:sz w:val="22"/>
                <w:szCs w:val="22"/>
              </w:rPr>
              <w:t>Максимальное время хранения документов (до 7 дней)</w:t>
            </w:r>
          </w:p>
        </w:tc>
        <w:tc>
          <w:tcPr>
            <w:tcW w:w="7386" w:type="dxa"/>
            <w:gridSpan w:val="6"/>
            <w:vAlign w:val="center"/>
          </w:tcPr>
          <w:p w14:paraId="76933560" w14:textId="77777777" w:rsidR="003C4510" w:rsidRPr="00CA5BDD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CA5BDD">
              <w:rPr>
                <w:color w:val="000000"/>
                <w:sz w:val="22"/>
                <w:szCs w:val="22"/>
              </w:rPr>
              <w:t>3 дня</w:t>
            </w:r>
          </w:p>
        </w:tc>
      </w:tr>
      <w:tr w:rsidR="003C4510" w:rsidRPr="00CA5BDD" w14:paraId="6EC0F848" w14:textId="77777777" w:rsidTr="003B14BD">
        <w:trPr>
          <w:gridAfter w:val="1"/>
          <w:wAfter w:w="142" w:type="dxa"/>
          <w:trHeight w:val="96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2BD" w14:textId="77777777" w:rsidR="003C4510" w:rsidRPr="00CA5BDD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E0EB" w14:textId="77777777" w:rsidR="003C4510" w:rsidRPr="00CA5BDD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CA5BDD">
              <w:rPr>
                <w:color w:val="000000"/>
                <w:sz w:val="22"/>
                <w:szCs w:val="22"/>
              </w:rPr>
              <w:t xml:space="preserve">Срок действия </w:t>
            </w:r>
          </w:p>
          <w:p w14:paraId="556D4C32" w14:textId="77777777" w:rsidR="003C4510" w:rsidRPr="00CA5BDD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CA5BDD">
              <w:rPr>
                <w:color w:val="000000"/>
                <w:sz w:val="22"/>
                <w:szCs w:val="22"/>
                <w:lang w:val="en-US"/>
              </w:rPr>
              <w:t>QR</w:t>
            </w:r>
            <w:r w:rsidRPr="00CA5BDD">
              <w:rPr>
                <w:color w:val="000000"/>
                <w:sz w:val="22"/>
                <w:szCs w:val="22"/>
              </w:rPr>
              <w:t>-кода для инициализации мобильного устройства</w:t>
            </w:r>
          </w:p>
        </w:tc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62D" w14:textId="77777777" w:rsidR="003C4510" w:rsidRPr="00CA5BDD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CA5BDD">
              <w:rPr>
                <w:color w:val="000000"/>
                <w:sz w:val="22"/>
                <w:szCs w:val="22"/>
              </w:rPr>
              <w:t>7 дней</w:t>
            </w:r>
          </w:p>
        </w:tc>
      </w:tr>
      <w:tr w:rsidR="003C4510" w:rsidRPr="00660E03" w14:paraId="2311DDF2" w14:textId="77777777" w:rsidTr="003B14BD">
        <w:trPr>
          <w:gridAfter w:val="1"/>
          <w:wAfter w:w="142" w:type="dxa"/>
          <w:trHeight w:val="287"/>
          <w:jc w:val="center"/>
        </w:trPr>
        <w:tc>
          <w:tcPr>
            <w:tcW w:w="531" w:type="dxa"/>
            <w:vMerge w:val="restart"/>
            <w:vAlign w:val="center"/>
          </w:tcPr>
          <w:p w14:paraId="7C01DD7C" w14:textId="77777777" w:rsidR="003C4510" w:rsidRPr="00CA5BDD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14:paraId="6E9ADDA6" w14:textId="77777777" w:rsidR="003C4510" w:rsidRPr="00CA5BDD" w:rsidRDefault="003C4510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 w:rsidRPr="00CA5BDD">
              <w:rPr>
                <w:sz w:val="22"/>
                <w:szCs w:val="22"/>
              </w:rPr>
              <w:t>Список операций, разрешенных для выполнения из мобильного приложения</w:t>
            </w:r>
          </w:p>
        </w:tc>
        <w:tc>
          <w:tcPr>
            <w:tcW w:w="7386" w:type="dxa"/>
            <w:gridSpan w:val="6"/>
            <w:vAlign w:val="center"/>
          </w:tcPr>
          <w:p w14:paraId="46361008" w14:textId="77777777" w:rsidR="003C4510" w:rsidRPr="00660E03" w:rsidRDefault="003C4510" w:rsidP="003C4510">
            <w:pPr>
              <w:ind w:firstLine="0"/>
              <w:rPr>
                <w:sz w:val="22"/>
                <w:szCs w:val="22"/>
              </w:rPr>
            </w:pPr>
            <w:r w:rsidRPr="00660E03">
              <w:rPr>
                <w:i/>
                <w:sz w:val="22"/>
                <w:szCs w:val="22"/>
              </w:rPr>
              <w:t>Выбрать из списка (одно, или несколько):</w:t>
            </w:r>
          </w:p>
        </w:tc>
      </w:tr>
      <w:tr w:rsidR="003C4510" w:rsidRPr="00660E03" w14:paraId="707E2E38" w14:textId="77777777" w:rsidTr="003B14BD">
        <w:trPr>
          <w:gridAfter w:val="1"/>
          <w:wAfter w:w="142" w:type="dxa"/>
          <w:trHeight w:val="390"/>
          <w:jc w:val="center"/>
        </w:trPr>
        <w:tc>
          <w:tcPr>
            <w:tcW w:w="531" w:type="dxa"/>
            <w:vMerge/>
            <w:vAlign w:val="center"/>
          </w:tcPr>
          <w:p w14:paraId="7F7C5AFC" w14:textId="77777777" w:rsidR="003C4510" w:rsidRPr="00C63979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60BB8016" w14:textId="77777777" w:rsidR="003C4510" w:rsidRPr="00C63979" w:rsidRDefault="003C4510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42DC6A7" w14:textId="77777777" w:rsidR="003C4510" w:rsidRPr="00C63979" w:rsidRDefault="003C4510" w:rsidP="003C4510">
            <w:pPr>
              <w:ind w:firstLine="0"/>
              <w:rPr>
                <w:i/>
                <w:sz w:val="22"/>
                <w:szCs w:val="22"/>
              </w:rPr>
            </w:pPr>
            <w:r w:rsidRPr="00C63979"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gridSpan w:val="4"/>
            <w:vAlign w:val="center"/>
          </w:tcPr>
          <w:p w14:paraId="3B2AB568" w14:textId="77777777" w:rsidR="003C4510" w:rsidRPr="00660E03" w:rsidRDefault="003C4510" w:rsidP="003C4510">
            <w:pPr>
              <w:ind w:firstLine="0"/>
              <w:rPr>
                <w:sz w:val="22"/>
                <w:szCs w:val="22"/>
              </w:rPr>
            </w:pPr>
            <w:r w:rsidRPr="00660E03">
              <w:rPr>
                <w:sz w:val="22"/>
                <w:szCs w:val="22"/>
              </w:rPr>
              <w:t>Подпись документа</w:t>
            </w:r>
          </w:p>
        </w:tc>
      </w:tr>
      <w:tr w:rsidR="009801A3" w:rsidRPr="00660E03" w14:paraId="1B948E09" w14:textId="77777777" w:rsidTr="003B14BD">
        <w:trPr>
          <w:gridAfter w:val="1"/>
          <w:wAfter w:w="142" w:type="dxa"/>
          <w:trHeight w:val="390"/>
          <w:jc w:val="center"/>
        </w:trPr>
        <w:tc>
          <w:tcPr>
            <w:tcW w:w="531" w:type="dxa"/>
            <w:vMerge/>
            <w:vAlign w:val="center"/>
          </w:tcPr>
          <w:p w14:paraId="25D5A98D" w14:textId="77777777" w:rsidR="009801A3" w:rsidRPr="00C63979" w:rsidRDefault="009801A3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10D63D60" w14:textId="77777777" w:rsidR="009801A3" w:rsidRPr="00C63979" w:rsidRDefault="009801A3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5FD335E" w14:textId="77777777" w:rsidR="009801A3" w:rsidRPr="00C63979" w:rsidRDefault="009801A3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5DA8460F" w14:textId="254D4A66" w:rsidR="009801A3" w:rsidRPr="00660E03" w:rsidRDefault="009801A3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сертификата</w:t>
            </w:r>
          </w:p>
        </w:tc>
      </w:tr>
      <w:tr w:rsidR="003C4510" w:rsidRPr="00660E03" w14:paraId="12CBBF59" w14:textId="77777777" w:rsidTr="003B14BD">
        <w:trPr>
          <w:gridAfter w:val="1"/>
          <w:wAfter w:w="142" w:type="dxa"/>
          <w:trHeight w:val="449"/>
          <w:jc w:val="center"/>
        </w:trPr>
        <w:tc>
          <w:tcPr>
            <w:tcW w:w="531" w:type="dxa"/>
            <w:vMerge/>
            <w:vAlign w:val="center"/>
          </w:tcPr>
          <w:p w14:paraId="33C01993" w14:textId="77777777" w:rsidR="003C4510" w:rsidRPr="00C63979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6BA1E05C" w14:textId="77777777" w:rsidR="003C4510" w:rsidRPr="00C63979" w:rsidRDefault="003C4510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C291FF6" w14:textId="77777777" w:rsidR="003C4510" w:rsidRPr="00C63979" w:rsidRDefault="003C4510" w:rsidP="003C451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10BBE1A2" w14:textId="77777777" w:rsidR="003C4510" w:rsidRPr="00660E03" w:rsidRDefault="003C4510" w:rsidP="003C4510">
            <w:pPr>
              <w:ind w:firstLine="0"/>
              <w:rPr>
                <w:sz w:val="22"/>
                <w:szCs w:val="22"/>
                <w:lang w:val="en-US"/>
              </w:rPr>
            </w:pPr>
            <w:r w:rsidRPr="00660E03">
              <w:rPr>
                <w:sz w:val="22"/>
                <w:szCs w:val="22"/>
              </w:rPr>
              <w:t>Создание запроса на сертификат</w:t>
            </w:r>
          </w:p>
        </w:tc>
      </w:tr>
      <w:tr w:rsidR="00CD44A5" w:rsidRPr="00660E03" w14:paraId="4CA2DC7C" w14:textId="77777777" w:rsidTr="003B14BD">
        <w:trPr>
          <w:gridAfter w:val="1"/>
          <w:wAfter w:w="142" w:type="dxa"/>
          <w:trHeight w:val="336"/>
          <w:jc w:val="center"/>
        </w:trPr>
        <w:tc>
          <w:tcPr>
            <w:tcW w:w="531" w:type="dxa"/>
            <w:vMerge w:val="restart"/>
            <w:vAlign w:val="center"/>
          </w:tcPr>
          <w:p w14:paraId="1AB1504C" w14:textId="77777777" w:rsidR="00CD44A5" w:rsidRPr="00C63979" w:rsidRDefault="00CD44A5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14:paraId="1F6243B6" w14:textId="7E05BB58" w:rsidR="00CD44A5" w:rsidRPr="00C63979" w:rsidRDefault="00CD44A5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возможность архивации ключей, хранящихся в мобильном приложении</w:t>
            </w:r>
          </w:p>
        </w:tc>
        <w:tc>
          <w:tcPr>
            <w:tcW w:w="7386" w:type="dxa"/>
            <w:gridSpan w:val="6"/>
            <w:vAlign w:val="center"/>
          </w:tcPr>
          <w:p w14:paraId="153C7D62" w14:textId="3BF88E2C" w:rsidR="00CD44A5" w:rsidRPr="00660E03" w:rsidRDefault="00CD44A5" w:rsidP="003C4510">
            <w:pPr>
              <w:ind w:firstLine="0"/>
              <w:rPr>
                <w:sz w:val="22"/>
                <w:szCs w:val="22"/>
              </w:rPr>
            </w:pPr>
            <w:r w:rsidRPr="00660E03">
              <w:rPr>
                <w:i/>
                <w:sz w:val="22"/>
                <w:szCs w:val="22"/>
              </w:rPr>
              <w:t>Выбрать из списка (одно):</w:t>
            </w:r>
          </w:p>
        </w:tc>
      </w:tr>
      <w:tr w:rsidR="00CD44A5" w:rsidRPr="00660E03" w14:paraId="1704D02F" w14:textId="77777777" w:rsidTr="003B14BD">
        <w:trPr>
          <w:gridAfter w:val="1"/>
          <w:wAfter w:w="142" w:type="dxa"/>
          <w:trHeight w:val="449"/>
          <w:jc w:val="center"/>
        </w:trPr>
        <w:tc>
          <w:tcPr>
            <w:tcW w:w="531" w:type="dxa"/>
            <w:vMerge/>
            <w:vAlign w:val="center"/>
          </w:tcPr>
          <w:p w14:paraId="1EF1709E" w14:textId="77777777" w:rsidR="00CD44A5" w:rsidRPr="00C63979" w:rsidRDefault="00CD44A5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2F7A22A2" w14:textId="77777777" w:rsidR="00CD44A5" w:rsidRPr="00C63979" w:rsidRDefault="00CD44A5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B8F7465" w14:textId="77777777" w:rsidR="00CD44A5" w:rsidRPr="00C63979" w:rsidRDefault="00CD44A5" w:rsidP="003C451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497134D6" w14:textId="7C52E271" w:rsidR="00CD44A5" w:rsidRPr="00660E03" w:rsidRDefault="00CD44A5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CD44A5" w:rsidRPr="00660E03" w14:paraId="64B9A532" w14:textId="77777777" w:rsidTr="003B14BD">
        <w:trPr>
          <w:gridAfter w:val="1"/>
          <w:wAfter w:w="142" w:type="dxa"/>
          <w:trHeight w:val="449"/>
          <w:jc w:val="center"/>
        </w:trPr>
        <w:tc>
          <w:tcPr>
            <w:tcW w:w="531" w:type="dxa"/>
            <w:vMerge/>
            <w:vAlign w:val="center"/>
          </w:tcPr>
          <w:p w14:paraId="2EB357C4" w14:textId="77777777" w:rsidR="00CD44A5" w:rsidRPr="00C63979" w:rsidRDefault="00CD44A5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313AD8FD" w14:textId="77777777" w:rsidR="00CD44A5" w:rsidRPr="00C63979" w:rsidRDefault="00CD44A5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9A33322" w14:textId="15CCBE79" w:rsidR="00CD44A5" w:rsidRPr="00C63979" w:rsidRDefault="00CD44A5" w:rsidP="003C4510">
            <w:pPr>
              <w:ind w:firstLine="0"/>
              <w:rPr>
                <w:i/>
                <w:sz w:val="22"/>
                <w:szCs w:val="22"/>
              </w:rPr>
            </w:pPr>
            <w:r w:rsidRPr="002826B9"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gridSpan w:val="4"/>
            <w:vAlign w:val="center"/>
          </w:tcPr>
          <w:p w14:paraId="44ED754B" w14:textId="51BFBB66" w:rsidR="00CD44A5" w:rsidRPr="00660E03" w:rsidRDefault="00CD44A5" w:rsidP="003C45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3C4510" w:rsidRPr="00994277" w14:paraId="013AC422" w14:textId="77777777" w:rsidTr="003B14BD">
        <w:trPr>
          <w:gridAfter w:val="1"/>
          <w:wAfter w:w="142" w:type="dxa"/>
          <w:trHeight w:val="478"/>
          <w:jc w:val="center"/>
        </w:trPr>
        <w:tc>
          <w:tcPr>
            <w:tcW w:w="10485" w:type="dxa"/>
            <w:gridSpan w:val="9"/>
            <w:shd w:val="clear" w:color="auto" w:fill="D9D9D9" w:themeFill="background1" w:themeFillShade="D9"/>
            <w:vAlign w:val="center"/>
          </w:tcPr>
          <w:p w14:paraId="2D78755A" w14:textId="77777777" w:rsidR="003C4510" w:rsidRPr="00994277" w:rsidRDefault="003C4510" w:rsidP="003C4510">
            <w:pPr>
              <w:ind w:firstLine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Политики</w:t>
            </w:r>
            <w:r w:rsidRPr="00994277">
              <w:rPr>
                <w:b/>
                <w:color w:val="000000"/>
                <w:sz w:val="22"/>
                <w:szCs w:val="22"/>
              </w:rPr>
              <w:t xml:space="preserve"> одноразовых паролей</w:t>
            </w:r>
            <w:r>
              <w:rPr>
                <w:b/>
                <w:color w:val="000000"/>
                <w:sz w:val="22"/>
                <w:szCs w:val="22"/>
              </w:rPr>
              <w:t xml:space="preserve"> и паролей мобильных приложений</w:t>
            </w:r>
          </w:p>
        </w:tc>
      </w:tr>
      <w:tr w:rsidR="003C4510" w:rsidRPr="00C27571" w14:paraId="28B44C31" w14:textId="77777777" w:rsidTr="003B14BD">
        <w:trPr>
          <w:gridAfter w:val="1"/>
          <w:wAfter w:w="142" w:type="dxa"/>
          <w:trHeight w:val="684"/>
          <w:jc w:val="center"/>
        </w:trPr>
        <w:tc>
          <w:tcPr>
            <w:tcW w:w="531" w:type="dxa"/>
            <w:vAlign w:val="center"/>
          </w:tcPr>
          <w:p w14:paraId="4682F5F0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2921CAC3" w14:textId="77777777" w:rsidR="003C4510" w:rsidRPr="00D24AE7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одноразовых паролей (</w:t>
            </w:r>
            <w:r w:rsidRPr="00323A5F">
              <w:rPr>
                <w:i/>
                <w:color w:val="000000"/>
                <w:sz w:val="22"/>
                <w:szCs w:val="22"/>
              </w:rPr>
              <w:t>от 1 до 256 символов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386" w:type="dxa"/>
            <w:gridSpan w:val="6"/>
            <w:vAlign w:val="center"/>
          </w:tcPr>
          <w:p w14:paraId="106C603A" w14:textId="77777777" w:rsidR="003C4510" w:rsidRPr="00C27571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27571">
              <w:rPr>
                <w:color w:val="000000"/>
                <w:sz w:val="22"/>
                <w:szCs w:val="22"/>
              </w:rPr>
              <w:t xml:space="preserve"> символов</w:t>
            </w:r>
          </w:p>
        </w:tc>
      </w:tr>
      <w:tr w:rsidR="003C4510" w:rsidRPr="00994277" w14:paraId="7EAA68A1" w14:textId="77777777" w:rsidTr="003B14BD">
        <w:trPr>
          <w:gridAfter w:val="1"/>
          <w:wAfter w:w="142" w:type="dxa"/>
          <w:trHeight w:val="44"/>
          <w:jc w:val="center"/>
        </w:trPr>
        <w:tc>
          <w:tcPr>
            <w:tcW w:w="531" w:type="dxa"/>
            <w:vMerge w:val="restart"/>
            <w:vAlign w:val="center"/>
          </w:tcPr>
          <w:p w14:paraId="27DBB357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14:paraId="327BEBA5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Сложность одноразовых паролей</w:t>
            </w:r>
          </w:p>
        </w:tc>
        <w:tc>
          <w:tcPr>
            <w:tcW w:w="7386" w:type="dxa"/>
            <w:gridSpan w:val="6"/>
            <w:vAlign w:val="center"/>
          </w:tcPr>
          <w:p w14:paraId="570BE704" w14:textId="77777777" w:rsidR="003C4510" w:rsidRPr="00994277" w:rsidRDefault="003C4510" w:rsidP="003C4510">
            <w:pPr>
              <w:ind w:firstLine="0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4404B8" w14:paraId="676E659A" w14:textId="77777777" w:rsidTr="003B14BD">
        <w:trPr>
          <w:gridAfter w:val="1"/>
          <w:wAfter w:w="142" w:type="dxa"/>
          <w:trHeight w:val="454"/>
          <w:jc w:val="center"/>
        </w:trPr>
        <w:tc>
          <w:tcPr>
            <w:tcW w:w="531" w:type="dxa"/>
            <w:vMerge/>
            <w:vAlign w:val="center"/>
          </w:tcPr>
          <w:p w14:paraId="6A7CE312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542009AC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C1FE70B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 w:rsidRPr="002826B9"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gridSpan w:val="4"/>
            <w:vAlign w:val="center"/>
          </w:tcPr>
          <w:p w14:paraId="1EEF8FDA" w14:textId="77777777" w:rsidR="003C4510" w:rsidRPr="004404B8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Только цифры</w:t>
            </w:r>
          </w:p>
        </w:tc>
      </w:tr>
      <w:tr w:rsidR="003C4510" w:rsidRPr="004D5C1B" w14:paraId="0BA1665B" w14:textId="77777777" w:rsidTr="003B14BD">
        <w:trPr>
          <w:gridAfter w:val="1"/>
          <w:wAfter w:w="142" w:type="dxa"/>
          <w:trHeight w:val="454"/>
          <w:jc w:val="center"/>
        </w:trPr>
        <w:tc>
          <w:tcPr>
            <w:tcW w:w="531" w:type="dxa"/>
            <w:vMerge/>
            <w:vAlign w:val="center"/>
          </w:tcPr>
          <w:p w14:paraId="113CA2C2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5E3CAFD6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93289E5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02E0F847" w14:textId="77777777" w:rsidR="003C4510" w:rsidRPr="004D5C1B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Цифры и буквы</w:t>
            </w:r>
          </w:p>
        </w:tc>
      </w:tr>
      <w:tr w:rsidR="003C4510" w:rsidRPr="004D5C1B" w14:paraId="28A3C689" w14:textId="77777777" w:rsidTr="003B14BD">
        <w:trPr>
          <w:gridAfter w:val="1"/>
          <w:wAfter w:w="142" w:type="dxa"/>
          <w:trHeight w:val="454"/>
          <w:jc w:val="center"/>
        </w:trPr>
        <w:tc>
          <w:tcPr>
            <w:tcW w:w="531" w:type="dxa"/>
            <w:vMerge/>
            <w:vAlign w:val="center"/>
          </w:tcPr>
          <w:p w14:paraId="49E06B2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417AB90E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1C1A241B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31E7E75E" w14:textId="77777777" w:rsidR="003C4510" w:rsidRPr="004D5C1B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4D5C1B">
              <w:rPr>
                <w:color w:val="000000"/>
                <w:sz w:val="22"/>
                <w:szCs w:val="22"/>
              </w:rPr>
              <w:t xml:space="preserve">Цифры и </w:t>
            </w:r>
            <w:r>
              <w:rPr>
                <w:color w:val="000000"/>
                <w:sz w:val="22"/>
                <w:szCs w:val="22"/>
              </w:rPr>
              <w:t>буквы в разном регистре</w:t>
            </w:r>
          </w:p>
        </w:tc>
      </w:tr>
      <w:tr w:rsidR="003C4510" w:rsidRPr="004D5C1B" w14:paraId="31CB03B7" w14:textId="77777777" w:rsidTr="003B14BD">
        <w:trPr>
          <w:gridAfter w:val="1"/>
          <w:wAfter w:w="142" w:type="dxa"/>
          <w:trHeight w:val="454"/>
          <w:jc w:val="center"/>
        </w:trPr>
        <w:tc>
          <w:tcPr>
            <w:tcW w:w="531" w:type="dxa"/>
            <w:vMerge/>
            <w:vAlign w:val="center"/>
          </w:tcPr>
          <w:p w14:paraId="2E0430E4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71D45A5D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A9BA32F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3FD03697" w14:textId="77777777" w:rsidR="003C4510" w:rsidRPr="004D5C1B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4D5C1B">
              <w:rPr>
                <w:color w:val="000000"/>
                <w:sz w:val="22"/>
                <w:szCs w:val="22"/>
              </w:rPr>
              <w:t>Цифры и буквы в разном</w:t>
            </w:r>
            <w:r>
              <w:rPr>
                <w:color w:val="000000"/>
                <w:sz w:val="22"/>
                <w:szCs w:val="22"/>
              </w:rPr>
              <w:t xml:space="preserve"> регистре и специальные символы</w:t>
            </w:r>
          </w:p>
        </w:tc>
      </w:tr>
      <w:tr w:rsidR="003C4510" w:rsidRPr="009F04FE" w14:paraId="5D6786B3" w14:textId="77777777" w:rsidTr="003B14BD">
        <w:trPr>
          <w:gridAfter w:val="1"/>
          <w:wAfter w:w="142" w:type="dxa"/>
          <w:trHeight w:val="85"/>
          <w:jc w:val="center"/>
        </w:trPr>
        <w:tc>
          <w:tcPr>
            <w:tcW w:w="531" w:type="dxa"/>
            <w:vMerge w:val="restart"/>
            <w:vAlign w:val="center"/>
          </w:tcPr>
          <w:p w14:paraId="545A5A8C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14:paraId="2950893F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Максимальное количество попыток ввода одноразового пароля до блокирования учётной записи</w:t>
            </w:r>
          </w:p>
        </w:tc>
        <w:tc>
          <w:tcPr>
            <w:tcW w:w="7386" w:type="dxa"/>
            <w:gridSpan w:val="6"/>
            <w:vAlign w:val="center"/>
          </w:tcPr>
          <w:p w14:paraId="11AE0E4E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4404B8" w14:paraId="13B16E7A" w14:textId="77777777" w:rsidTr="003B14BD">
        <w:trPr>
          <w:gridAfter w:val="1"/>
          <w:wAfter w:w="142" w:type="dxa"/>
          <w:trHeight w:val="380"/>
          <w:jc w:val="center"/>
        </w:trPr>
        <w:tc>
          <w:tcPr>
            <w:tcW w:w="531" w:type="dxa"/>
            <w:vMerge/>
            <w:vAlign w:val="center"/>
          </w:tcPr>
          <w:p w14:paraId="67A75BFD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1A80E662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E12FF89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gridSpan w:val="4"/>
            <w:vAlign w:val="center"/>
          </w:tcPr>
          <w:p w14:paraId="19E224FB" w14:textId="77777777" w:rsidR="003C4510" w:rsidRPr="004404B8" w:rsidRDefault="003C4510" w:rsidP="003C4510">
            <w:pPr>
              <w:ind w:firstLine="0"/>
              <w:outlineLvl w:val="0"/>
              <w:rPr>
                <w:b/>
                <w:sz w:val="4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90582">
              <w:rPr>
                <w:color w:val="000000"/>
                <w:sz w:val="22"/>
                <w:szCs w:val="22"/>
              </w:rPr>
              <w:t xml:space="preserve"> (можно указать </w:t>
            </w:r>
            <w:r>
              <w:rPr>
                <w:color w:val="000000"/>
                <w:sz w:val="22"/>
                <w:szCs w:val="22"/>
              </w:rPr>
              <w:t>собственное значение</w:t>
            </w:r>
            <w:r w:rsidRPr="00190582">
              <w:rPr>
                <w:color w:val="000000"/>
                <w:sz w:val="22"/>
                <w:szCs w:val="22"/>
              </w:rPr>
              <w:t>)</w:t>
            </w:r>
          </w:p>
        </w:tc>
      </w:tr>
      <w:tr w:rsidR="003C4510" w:rsidRPr="009F04FE" w14:paraId="3EB47E35" w14:textId="77777777" w:rsidTr="003B14BD">
        <w:trPr>
          <w:gridAfter w:val="1"/>
          <w:wAfter w:w="142" w:type="dxa"/>
          <w:trHeight w:val="416"/>
          <w:jc w:val="center"/>
        </w:trPr>
        <w:tc>
          <w:tcPr>
            <w:tcW w:w="531" w:type="dxa"/>
            <w:vMerge/>
            <w:vAlign w:val="center"/>
          </w:tcPr>
          <w:p w14:paraId="18E8082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188C8A3F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2A04576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3995B102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7656D2">
              <w:rPr>
                <w:color w:val="000000"/>
                <w:sz w:val="22"/>
                <w:szCs w:val="22"/>
              </w:rPr>
              <w:t>Блокирование отключено</w:t>
            </w:r>
          </w:p>
        </w:tc>
      </w:tr>
      <w:tr w:rsidR="003C4510" w:rsidRPr="009F04FE" w14:paraId="6BFD7579" w14:textId="77777777" w:rsidTr="003B14BD">
        <w:trPr>
          <w:gridAfter w:val="1"/>
          <w:wAfter w:w="142" w:type="dxa"/>
          <w:trHeight w:val="168"/>
          <w:jc w:val="center"/>
        </w:trPr>
        <w:tc>
          <w:tcPr>
            <w:tcW w:w="531" w:type="dxa"/>
            <w:vMerge w:val="restart"/>
            <w:vAlign w:val="center"/>
          </w:tcPr>
          <w:p w14:paraId="2D5A80FC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14:paraId="04131333" w14:textId="77777777" w:rsidR="003C4510" w:rsidRPr="00E070BA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Отправка кодов активации для </w:t>
            </w:r>
            <w:r>
              <w:rPr>
                <w:sz w:val="22"/>
                <w:szCs w:val="22"/>
                <w:lang w:val="en-US"/>
              </w:rPr>
              <w:t>QR</w:t>
            </w:r>
            <w:r>
              <w:rPr>
                <w:sz w:val="22"/>
                <w:szCs w:val="22"/>
              </w:rPr>
              <w:t>-кодов мобильных приложений</w:t>
            </w:r>
            <w:r>
              <w:rPr>
                <w:rStyle w:val="af8"/>
                <w:sz w:val="22"/>
                <w:szCs w:val="22"/>
              </w:rPr>
              <w:footnoteReference w:id="15"/>
            </w:r>
          </w:p>
        </w:tc>
        <w:tc>
          <w:tcPr>
            <w:tcW w:w="7386" w:type="dxa"/>
            <w:gridSpan w:val="6"/>
            <w:vAlign w:val="center"/>
          </w:tcPr>
          <w:p w14:paraId="6AD44239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4404B8" w14:paraId="39F2D773" w14:textId="77777777" w:rsidTr="003B14BD">
        <w:trPr>
          <w:gridAfter w:val="1"/>
          <w:wAfter w:w="142" w:type="dxa"/>
          <w:trHeight w:val="322"/>
          <w:jc w:val="center"/>
        </w:trPr>
        <w:tc>
          <w:tcPr>
            <w:tcW w:w="531" w:type="dxa"/>
            <w:vMerge/>
            <w:vAlign w:val="center"/>
          </w:tcPr>
          <w:p w14:paraId="75908B08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45329749" w14:textId="77777777" w:rsidR="003C4510" w:rsidRPr="009716DD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0E29C38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gridSpan w:val="4"/>
            <w:vAlign w:val="center"/>
          </w:tcPr>
          <w:p w14:paraId="508FDBDF" w14:textId="77777777" w:rsidR="003C4510" w:rsidRPr="004404B8" w:rsidRDefault="003C4510" w:rsidP="003C4510">
            <w:pPr>
              <w:ind w:firstLine="0"/>
              <w:outlineLvl w:val="0"/>
              <w:rPr>
                <w:b/>
                <w:sz w:val="4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Требуется</w:t>
            </w:r>
          </w:p>
        </w:tc>
      </w:tr>
      <w:tr w:rsidR="003C4510" w:rsidRPr="009F04FE" w14:paraId="4216B956" w14:textId="77777777" w:rsidTr="003B14BD">
        <w:trPr>
          <w:gridAfter w:val="1"/>
          <w:wAfter w:w="142" w:type="dxa"/>
          <w:trHeight w:val="118"/>
          <w:jc w:val="center"/>
        </w:trPr>
        <w:tc>
          <w:tcPr>
            <w:tcW w:w="531" w:type="dxa"/>
            <w:vMerge/>
            <w:vAlign w:val="center"/>
          </w:tcPr>
          <w:p w14:paraId="34401DA9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1ABEAFCB" w14:textId="77777777" w:rsidR="003C4510" w:rsidRPr="009716DD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06AB898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39385B63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требуется</w:t>
            </w:r>
          </w:p>
        </w:tc>
      </w:tr>
      <w:tr w:rsidR="003C4510" w14:paraId="688D8D03" w14:textId="77777777" w:rsidTr="003B14BD">
        <w:trPr>
          <w:gridAfter w:val="1"/>
          <w:wAfter w:w="142" w:type="dxa"/>
          <w:trHeight w:val="118"/>
          <w:jc w:val="center"/>
        </w:trPr>
        <w:tc>
          <w:tcPr>
            <w:tcW w:w="531" w:type="dxa"/>
            <w:vMerge w:val="restart"/>
            <w:vAlign w:val="center"/>
          </w:tcPr>
          <w:p w14:paraId="7CD0DFF2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 w:val="restart"/>
            <w:vAlign w:val="center"/>
          </w:tcPr>
          <w:p w14:paraId="742C4098" w14:textId="77777777" w:rsidR="003C4510" w:rsidRPr="009716DD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Сложность паролей для мобильных приложений</w:t>
            </w:r>
          </w:p>
        </w:tc>
        <w:tc>
          <w:tcPr>
            <w:tcW w:w="7386" w:type="dxa"/>
            <w:gridSpan w:val="6"/>
            <w:vAlign w:val="center"/>
          </w:tcPr>
          <w:p w14:paraId="60B706D2" w14:textId="77777777" w:rsidR="003C4510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0969A1" w14:paraId="2E96C377" w14:textId="77777777" w:rsidTr="003B14BD">
        <w:trPr>
          <w:gridAfter w:val="1"/>
          <w:wAfter w:w="142" w:type="dxa"/>
          <w:trHeight w:val="421"/>
          <w:jc w:val="center"/>
        </w:trPr>
        <w:tc>
          <w:tcPr>
            <w:tcW w:w="531" w:type="dxa"/>
            <w:vMerge/>
            <w:vAlign w:val="center"/>
          </w:tcPr>
          <w:p w14:paraId="1967AD6B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3974A8FB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4B83671F" w14:textId="77777777" w:rsidR="003C4510" w:rsidRPr="000969A1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942" w:type="dxa"/>
            <w:gridSpan w:val="4"/>
            <w:vAlign w:val="center"/>
          </w:tcPr>
          <w:p w14:paraId="0B17E41C" w14:textId="77777777" w:rsidR="003C4510" w:rsidRPr="000969A1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пароля/любой пароль</w:t>
            </w:r>
          </w:p>
        </w:tc>
      </w:tr>
      <w:tr w:rsidR="003C4510" w:rsidRPr="000969A1" w14:paraId="1063F895" w14:textId="77777777" w:rsidTr="003B14BD">
        <w:trPr>
          <w:gridAfter w:val="1"/>
          <w:wAfter w:w="142" w:type="dxa"/>
          <w:trHeight w:val="429"/>
          <w:jc w:val="center"/>
        </w:trPr>
        <w:tc>
          <w:tcPr>
            <w:tcW w:w="531" w:type="dxa"/>
            <w:vMerge/>
            <w:vAlign w:val="center"/>
          </w:tcPr>
          <w:p w14:paraId="68D57608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601E0DE3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C079667" w14:textId="77777777" w:rsidR="003C4510" w:rsidRPr="000969A1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4A21DE8F" w14:textId="77777777" w:rsidR="003C4510" w:rsidRPr="000969A1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Минимум 6 символов</w:t>
            </w:r>
          </w:p>
        </w:tc>
      </w:tr>
      <w:tr w:rsidR="003C4510" w:rsidRPr="000969A1" w14:paraId="0F51138B" w14:textId="77777777" w:rsidTr="003B14BD">
        <w:trPr>
          <w:gridAfter w:val="1"/>
          <w:wAfter w:w="142" w:type="dxa"/>
          <w:trHeight w:val="535"/>
          <w:jc w:val="center"/>
        </w:trPr>
        <w:tc>
          <w:tcPr>
            <w:tcW w:w="531" w:type="dxa"/>
            <w:vMerge/>
            <w:vAlign w:val="center"/>
          </w:tcPr>
          <w:p w14:paraId="66441D6E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5E29F2BB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A51CDBF" w14:textId="77777777" w:rsidR="003C4510" w:rsidRPr="000969A1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7F4EDBBE" w14:textId="77777777" w:rsidR="003C4510" w:rsidRPr="000969A1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Минимум 8 символов, буквы в разном регистре</w:t>
            </w:r>
          </w:p>
        </w:tc>
      </w:tr>
      <w:tr w:rsidR="003C4510" w:rsidRPr="000969A1" w14:paraId="206A5EB3" w14:textId="77777777" w:rsidTr="003B14BD">
        <w:trPr>
          <w:gridAfter w:val="1"/>
          <w:wAfter w:w="142" w:type="dxa"/>
          <w:trHeight w:val="423"/>
          <w:jc w:val="center"/>
        </w:trPr>
        <w:tc>
          <w:tcPr>
            <w:tcW w:w="531" w:type="dxa"/>
            <w:vMerge/>
            <w:vAlign w:val="center"/>
          </w:tcPr>
          <w:p w14:paraId="3467775D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005B09A6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F8DD722" w14:textId="77777777" w:rsidR="003C4510" w:rsidRPr="000969A1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4"/>
            <w:vAlign w:val="center"/>
          </w:tcPr>
          <w:p w14:paraId="3F83052D" w14:textId="77777777" w:rsidR="003C4510" w:rsidRPr="000969A1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Минимум 8 символов, цифры и буквы в разном регистре</w:t>
            </w:r>
          </w:p>
        </w:tc>
      </w:tr>
      <w:tr w:rsidR="003C4510" w:rsidRPr="009D0270" w14:paraId="760ABBD6" w14:textId="77777777" w:rsidTr="00BD477C">
        <w:trPr>
          <w:trHeight w:val="699"/>
          <w:jc w:val="center"/>
        </w:trPr>
        <w:tc>
          <w:tcPr>
            <w:tcW w:w="10627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581AA" w14:textId="77777777" w:rsidR="003C4510" w:rsidRDefault="003C4510" w:rsidP="003C451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67D726A" w14:textId="3D43EF70" w:rsidR="003C4510" w:rsidRDefault="003C4510" w:rsidP="003C451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105DC">
              <w:rPr>
                <w:b/>
                <w:color w:val="000000"/>
                <w:sz w:val="22"/>
                <w:szCs w:val="22"/>
              </w:rPr>
              <w:t xml:space="preserve">Политики </w:t>
            </w:r>
            <w:r>
              <w:rPr>
                <w:b/>
                <w:color w:val="000000"/>
                <w:sz w:val="22"/>
                <w:szCs w:val="22"/>
              </w:rPr>
              <w:t>операций</w:t>
            </w:r>
            <w:r>
              <w:rPr>
                <w:rStyle w:val="af8"/>
                <w:b/>
                <w:color w:val="000000"/>
                <w:sz w:val="22"/>
                <w:szCs w:val="22"/>
              </w:rPr>
              <w:footnoteReference w:id="16"/>
            </w:r>
          </w:p>
          <w:p w14:paraId="159AFDE3" w14:textId="77777777" w:rsidR="003C4510" w:rsidRPr="009D0270" w:rsidRDefault="003C4510" w:rsidP="003C4510">
            <w:pPr>
              <w:ind w:firstLine="0"/>
              <w:rPr>
                <w:sz w:val="22"/>
                <w:szCs w:val="22"/>
              </w:rPr>
            </w:pPr>
          </w:p>
        </w:tc>
      </w:tr>
      <w:tr w:rsidR="003C4510" w:rsidRPr="009D0270" w14:paraId="2E3719D0" w14:textId="77777777" w:rsidTr="003B14BD">
        <w:trPr>
          <w:trHeight w:val="255"/>
          <w:jc w:val="center"/>
        </w:trPr>
        <w:tc>
          <w:tcPr>
            <w:tcW w:w="925" w:type="dxa"/>
            <w:gridSpan w:val="2"/>
            <w:vAlign w:val="center"/>
          </w:tcPr>
          <w:p w14:paraId="14D500CC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vAlign w:val="center"/>
          </w:tcPr>
          <w:p w14:paraId="4A8C55EB" w14:textId="77777777" w:rsidR="003C4510" w:rsidRPr="002429B6" w:rsidRDefault="003C4510" w:rsidP="003C4510">
            <w:pPr>
              <w:ind w:firstLine="0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жизни операции в секундах</w:t>
            </w:r>
            <w:r>
              <w:rPr>
                <w:rStyle w:val="af8"/>
                <w:sz w:val="22"/>
                <w:szCs w:val="22"/>
              </w:rPr>
              <w:footnoteReference w:id="17"/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00FA" w14:textId="77777777" w:rsidR="003C4510" w:rsidRPr="009D0270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300 </w:t>
            </w:r>
            <w:r w:rsidRPr="00190582">
              <w:rPr>
                <w:color w:val="000000"/>
                <w:sz w:val="22"/>
                <w:szCs w:val="22"/>
              </w:rPr>
              <w:t xml:space="preserve">(можно указать </w:t>
            </w:r>
            <w:r>
              <w:rPr>
                <w:color w:val="000000"/>
                <w:sz w:val="22"/>
                <w:szCs w:val="22"/>
              </w:rPr>
              <w:t>собственное значение, но не более 3 суток</w:t>
            </w:r>
            <w:r w:rsidRPr="00190582">
              <w:rPr>
                <w:color w:val="000000"/>
                <w:sz w:val="22"/>
                <w:szCs w:val="22"/>
              </w:rPr>
              <w:t>)</w:t>
            </w:r>
          </w:p>
        </w:tc>
      </w:tr>
      <w:tr w:rsidR="003C4510" w:rsidRPr="002B7891" w14:paraId="1F8FDE9A" w14:textId="77777777" w:rsidTr="003B14BD">
        <w:trPr>
          <w:trHeight w:val="593"/>
          <w:jc w:val="center"/>
        </w:trPr>
        <w:tc>
          <w:tcPr>
            <w:tcW w:w="10627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13BC" w14:textId="77777777" w:rsidR="003C4510" w:rsidRPr="002B7891" w:rsidRDefault="003C4510" w:rsidP="003C451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B7891">
              <w:rPr>
                <w:b/>
                <w:color w:val="000000"/>
                <w:sz w:val="22"/>
                <w:szCs w:val="22"/>
              </w:rPr>
              <w:t>Параметры OAuth</w:t>
            </w:r>
          </w:p>
        </w:tc>
      </w:tr>
      <w:tr w:rsidR="003C4510" w:rsidRPr="009F04FE" w14:paraId="453DA78F" w14:textId="77777777" w:rsidTr="003B14BD">
        <w:trPr>
          <w:trHeight w:val="85"/>
          <w:jc w:val="center"/>
        </w:trPr>
        <w:tc>
          <w:tcPr>
            <w:tcW w:w="925" w:type="dxa"/>
            <w:gridSpan w:val="2"/>
            <w:vMerge w:val="restart"/>
            <w:vAlign w:val="center"/>
          </w:tcPr>
          <w:p w14:paraId="6D5B8279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 w:val="restart"/>
            <w:vAlign w:val="center"/>
          </w:tcPr>
          <w:p w14:paraId="6AA95590" w14:textId="77777777" w:rsidR="003C4510" w:rsidRPr="009F04FE" w:rsidRDefault="003C4510" w:rsidP="003C4510">
            <w:pPr>
              <w:ind w:firstLine="0"/>
              <w:jc w:val="left"/>
              <w:outlineLvl w:val="0"/>
              <w:rPr>
                <w:color w:val="000000"/>
                <w:sz w:val="22"/>
                <w:szCs w:val="22"/>
              </w:rPr>
            </w:pPr>
            <w:r w:rsidRPr="002B7891">
              <w:rPr>
                <w:color w:val="000000"/>
                <w:sz w:val="22"/>
                <w:szCs w:val="22"/>
              </w:rPr>
              <w:t>Адрес перенаправления redirect_uri</w:t>
            </w:r>
            <w:r>
              <w:rPr>
                <w:rStyle w:val="af8"/>
                <w:color w:val="000000"/>
                <w:sz w:val="22"/>
                <w:szCs w:val="22"/>
              </w:rPr>
              <w:footnoteReference w:id="18"/>
            </w:r>
          </w:p>
        </w:tc>
        <w:tc>
          <w:tcPr>
            <w:tcW w:w="7159" w:type="dxa"/>
            <w:gridSpan w:val="6"/>
            <w:vAlign w:val="center"/>
          </w:tcPr>
          <w:p w14:paraId="7D446E05" w14:textId="77777777" w:rsidR="003C4510" w:rsidRPr="009F04FE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5A1EBB" w14:paraId="3DB8616E" w14:textId="77777777" w:rsidTr="003B14BD">
        <w:trPr>
          <w:trHeight w:val="293"/>
          <w:jc w:val="center"/>
        </w:trPr>
        <w:tc>
          <w:tcPr>
            <w:tcW w:w="925" w:type="dxa"/>
            <w:gridSpan w:val="2"/>
            <w:vMerge/>
            <w:vAlign w:val="center"/>
          </w:tcPr>
          <w:p w14:paraId="6951E899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065512A6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08B90E59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715" w:type="dxa"/>
            <w:gridSpan w:val="4"/>
            <w:vAlign w:val="center"/>
          </w:tcPr>
          <w:p w14:paraId="3E682DF8" w14:textId="77777777" w:rsidR="003C4510" w:rsidRPr="005A1EBB" w:rsidRDefault="003C4510" w:rsidP="003C4510">
            <w:pPr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5A1EBB">
              <w:rPr>
                <w:sz w:val="22"/>
                <w:szCs w:val="22"/>
              </w:rPr>
              <w:t>начение по умолчанию</w:t>
            </w:r>
          </w:p>
        </w:tc>
      </w:tr>
      <w:tr w:rsidR="003C4510" w:rsidRPr="005A1EBB" w14:paraId="36B330A7" w14:textId="77777777" w:rsidTr="003B14BD">
        <w:trPr>
          <w:trHeight w:val="399"/>
          <w:jc w:val="center"/>
        </w:trPr>
        <w:tc>
          <w:tcPr>
            <w:tcW w:w="925" w:type="dxa"/>
            <w:gridSpan w:val="2"/>
            <w:vMerge/>
            <w:vAlign w:val="center"/>
          </w:tcPr>
          <w:p w14:paraId="657E86BC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4203C8F7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26419070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715" w:type="dxa"/>
            <w:gridSpan w:val="4"/>
            <w:vAlign w:val="center"/>
          </w:tcPr>
          <w:p w14:paraId="3C4ED0F6" w14:textId="77777777" w:rsidR="003C4510" w:rsidRPr="005A1EBB" w:rsidRDefault="003C4510" w:rsidP="003C4510">
            <w:pPr>
              <w:ind w:firstLine="0"/>
              <w:outlineLvl w:val="0"/>
              <w:rPr>
                <w:i/>
                <w:color w:val="000000"/>
                <w:sz w:val="22"/>
                <w:szCs w:val="22"/>
              </w:rPr>
            </w:pPr>
            <w:r w:rsidRPr="005A1EBB">
              <w:rPr>
                <w:i/>
                <w:color w:val="000000"/>
                <w:sz w:val="22"/>
                <w:szCs w:val="22"/>
              </w:rPr>
              <w:t>(указать адрес перенаправления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3C4510" w:rsidRPr="009F04FE" w14:paraId="24EA1566" w14:textId="77777777" w:rsidTr="003B14BD">
        <w:trPr>
          <w:trHeight w:val="619"/>
          <w:jc w:val="center"/>
        </w:trPr>
        <w:tc>
          <w:tcPr>
            <w:tcW w:w="10627" w:type="dxa"/>
            <w:gridSpan w:val="10"/>
            <w:shd w:val="clear" w:color="auto" w:fill="D9D9D9" w:themeFill="background1" w:themeFillShade="D9"/>
            <w:vAlign w:val="center"/>
          </w:tcPr>
          <w:p w14:paraId="135E54DB" w14:textId="77777777" w:rsidR="003C4510" w:rsidRPr="00BA38F7" w:rsidRDefault="003C4510" w:rsidP="003C4510">
            <w:pPr>
              <w:tabs>
                <w:tab w:val="left" w:pos="425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A38F7">
              <w:rPr>
                <w:b/>
                <w:color w:val="000000"/>
                <w:sz w:val="22"/>
                <w:szCs w:val="22"/>
                <w:lang w:eastAsia="en-US"/>
              </w:rPr>
              <w:t>Группы Пользователей СЭП</w:t>
            </w:r>
          </w:p>
        </w:tc>
      </w:tr>
      <w:tr w:rsidR="003C4510" w:rsidRPr="009F04FE" w14:paraId="30531DEE" w14:textId="77777777" w:rsidTr="003B14BD">
        <w:trPr>
          <w:trHeight w:val="89"/>
          <w:jc w:val="center"/>
        </w:trPr>
        <w:tc>
          <w:tcPr>
            <w:tcW w:w="925" w:type="dxa"/>
            <w:gridSpan w:val="2"/>
            <w:vMerge w:val="restart"/>
            <w:vAlign w:val="center"/>
          </w:tcPr>
          <w:p w14:paraId="4343BA9A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 w:val="restart"/>
            <w:vAlign w:val="center"/>
          </w:tcPr>
          <w:p w14:paraId="185A89E7" w14:textId="77777777" w:rsidR="003C4510" w:rsidRPr="0089254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группах пользователей</w:t>
            </w:r>
            <w:r w:rsidRPr="00892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их Операторах</w:t>
            </w:r>
          </w:p>
        </w:tc>
        <w:tc>
          <w:tcPr>
            <w:tcW w:w="7159" w:type="dxa"/>
            <w:gridSpan w:val="6"/>
            <w:vAlign w:val="center"/>
          </w:tcPr>
          <w:p w14:paraId="6469223B" w14:textId="77777777" w:rsidR="003C4510" w:rsidRPr="00892540" w:rsidRDefault="003C4510" w:rsidP="003C4510">
            <w:pPr>
              <w:ind w:firstLine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Выбрать</w:t>
            </w:r>
            <w:r w:rsidRPr="009F04F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 списка (одно)</w:t>
            </w:r>
            <w:r w:rsidRPr="009F04FE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9F04FE" w14:paraId="4E1CB472" w14:textId="77777777" w:rsidTr="003B14BD">
        <w:trPr>
          <w:trHeight w:val="87"/>
          <w:jc w:val="center"/>
        </w:trPr>
        <w:tc>
          <w:tcPr>
            <w:tcW w:w="925" w:type="dxa"/>
            <w:gridSpan w:val="2"/>
            <w:vMerge/>
            <w:vAlign w:val="center"/>
          </w:tcPr>
          <w:p w14:paraId="7FB00DE5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2012139D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087269A" w14:textId="77777777" w:rsidR="003C4510" w:rsidRDefault="003C4510" w:rsidP="003C4510">
            <w:pPr>
              <w:ind w:firstLine="0"/>
              <w:rPr>
                <w:b/>
                <w:sz w:val="40"/>
                <w:szCs w:val="22"/>
              </w:rPr>
            </w:pPr>
            <w:r>
              <w:rPr>
                <w:b/>
                <w:sz w:val="40"/>
                <w:szCs w:val="22"/>
              </w:rPr>
              <w:t>+</w:t>
            </w:r>
          </w:p>
        </w:tc>
        <w:tc>
          <w:tcPr>
            <w:tcW w:w="6715" w:type="dxa"/>
            <w:gridSpan w:val="4"/>
            <w:vAlign w:val="center"/>
          </w:tcPr>
          <w:p w14:paraId="0BE0E779" w14:textId="77777777" w:rsidR="003C4510" w:rsidRPr="00965F3C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  <w:r w:rsidRPr="00965F3C">
              <w:rPr>
                <w:color w:val="000000"/>
                <w:sz w:val="22"/>
                <w:szCs w:val="22"/>
                <w:lang w:eastAsia="en-US"/>
              </w:rPr>
              <w:t>Группа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пользователей</w:t>
            </w:r>
            <w:r w:rsidRPr="00965F3C">
              <w:rPr>
                <w:color w:val="000000"/>
                <w:sz w:val="22"/>
                <w:szCs w:val="22"/>
                <w:lang w:eastAsia="en-US"/>
              </w:rPr>
              <w:t xml:space="preserve"> по умолчанию</w:t>
            </w:r>
          </w:p>
        </w:tc>
      </w:tr>
      <w:tr w:rsidR="003C4510" w:rsidRPr="009F04FE" w14:paraId="05D3CEBD" w14:textId="77777777" w:rsidTr="003B14BD">
        <w:trPr>
          <w:trHeight w:val="525"/>
          <w:jc w:val="center"/>
        </w:trPr>
        <w:tc>
          <w:tcPr>
            <w:tcW w:w="925" w:type="dxa"/>
            <w:gridSpan w:val="2"/>
            <w:vMerge/>
            <w:vAlign w:val="center"/>
          </w:tcPr>
          <w:p w14:paraId="3E4348B0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36486885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14:paraId="12DE9554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6715" w:type="dxa"/>
            <w:gridSpan w:val="4"/>
            <w:vAlign w:val="center"/>
          </w:tcPr>
          <w:p w14:paraId="00137749" w14:textId="77777777" w:rsidR="003C4510" w:rsidRPr="004404B8" w:rsidRDefault="003C4510" w:rsidP="003C4510">
            <w:pPr>
              <w:ind w:firstLine="0"/>
              <w:outlineLvl w:val="0"/>
              <w:rPr>
                <w:b/>
                <w:sz w:val="4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группы пользователей (указать в таблице ниже)</w:t>
            </w:r>
          </w:p>
        </w:tc>
      </w:tr>
      <w:tr w:rsidR="00761AA8" w:rsidRPr="009F04FE" w14:paraId="7E107DD1" w14:textId="77777777" w:rsidTr="003B14BD">
        <w:trPr>
          <w:trHeight w:val="274"/>
          <w:jc w:val="center"/>
        </w:trPr>
        <w:tc>
          <w:tcPr>
            <w:tcW w:w="925" w:type="dxa"/>
            <w:gridSpan w:val="2"/>
            <w:vMerge/>
            <w:vAlign w:val="center"/>
          </w:tcPr>
          <w:p w14:paraId="29AEEA60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36623179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14:paraId="7010B2FD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2125" w:type="dxa"/>
            <w:shd w:val="clear" w:color="auto" w:fill="DEEAF6" w:themeFill="accent1" w:themeFillTint="33"/>
            <w:vAlign w:val="center"/>
          </w:tcPr>
          <w:p w14:paraId="4BAF916A" w14:textId="77777777" w:rsidR="003C4510" w:rsidRPr="0004157D" w:rsidRDefault="003C4510" w:rsidP="003C4510">
            <w:pPr>
              <w:ind w:firstLine="0"/>
              <w:rPr>
                <w:i/>
                <w:sz w:val="22"/>
                <w:szCs w:val="22"/>
                <w:lang w:val="en-US"/>
              </w:rPr>
            </w:pPr>
            <w:r w:rsidRPr="0004157D">
              <w:rPr>
                <w:i/>
                <w:sz w:val="22"/>
                <w:szCs w:val="22"/>
                <w:lang w:val="en-US"/>
              </w:rPr>
              <w:t>Имя группы</w:t>
            </w:r>
          </w:p>
        </w:tc>
        <w:tc>
          <w:tcPr>
            <w:tcW w:w="2105" w:type="dxa"/>
            <w:shd w:val="clear" w:color="auto" w:fill="DEEAF6" w:themeFill="accent1" w:themeFillTint="33"/>
            <w:vAlign w:val="center"/>
          </w:tcPr>
          <w:p w14:paraId="296A72F0" w14:textId="77777777" w:rsidR="003C4510" w:rsidRPr="0004157D" w:rsidRDefault="003C4510" w:rsidP="003C4510">
            <w:pPr>
              <w:ind w:firstLine="0"/>
              <w:rPr>
                <w:i/>
                <w:sz w:val="22"/>
                <w:szCs w:val="22"/>
                <w:lang w:val="en-US"/>
              </w:rPr>
            </w:pPr>
            <w:r w:rsidRPr="0004157D">
              <w:rPr>
                <w:i/>
                <w:sz w:val="22"/>
                <w:szCs w:val="22"/>
                <w:lang w:val="en-US"/>
              </w:rPr>
              <w:t>Описание группы</w:t>
            </w:r>
          </w:p>
        </w:tc>
        <w:tc>
          <w:tcPr>
            <w:tcW w:w="2485" w:type="dxa"/>
            <w:gridSpan w:val="2"/>
            <w:shd w:val="clear" w:color="auto" w:fill="DEEAF6" w:themeFill="accent1" w:themeFillTint="33"/>
            <w:vAlign w:val="center"/>
          </w:tcPr>
          <w:p w14:paraId="73C83C73" w14:textId="77777777" w:rsidR="003C4510" w:rsidRPr="0004157D" w:rsidRDefault="003C4510" w:rsidP="003C4510">
            <w:pPr>
              <w:ind w:firstLine="0"/>
              <w:rPr>
                <w:i/>
                <w:sz w:val="22"/>
                <w:szCs w:val="22"/>
                <w:lang w:val="en-US"/>
              </w:rPr>
            </w:pPr>
            <w:r w:rsidRPr="0004157D">
              <w:rPr>
                <w:i/>
                <w:sz w:val="22"/>
                <w:szCs w:val="22"/>
                <w:lang w:val="en-US"/>
              </w:rPr>
              <w:t>Логин Оператора группы</w:t>
            </w:r>
          </w:p>
        </w:tc>
      </w:tr>
      <w:tr w:rsidR="00761AA8" w:rsidRPr="009F04FE" w14:paraId="592E9A23" w14:textId="77777777" w:rsidTr="003B14BD">
        <w:trPr>
          <w:trHeight w:val="375"/>
          <w:jc w:val="center"/>
        </w:trPr>
        <w:tc>
          <w:tcPr>
            <w:tcW w:w="925" w:type="dxa"/>
            <w:gridSpan w:val="2"/>
            <w:vMerge/>
            <w:vAlign w:val="center"/>
          </w:tcPr>
          <w:p w14:paraId="6E11EC5D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40A5AE76" w14:textId="77777777" w:rsidR="003C4510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14:paraId="2F22B651" w14:textId="77777777" w:rsidR="003C4510" w:rsidRPr="004404B8" w:rsidRDefault="003C4510" w:rsidP="003C4510">
            <w:pPr>
              <w:ind w:firstLine="0"/>
              <w:rPr>
                <w:b/>
                <w:sz w:val="40"/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61B905E9" w14:textId="77777777" w:rsidR="003C4510" w:rsidRPr="00A95097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05" w:type="dxa"/>
            <w:vAlign w:val="center"/>
          </w:tcPr>
          <w:p w14:paraId="1224963C" w14:textId="77777777" w:rsidR="003C4510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20A4466D" w14:textId="77777777" w:rsidR="003C4510" w:rsidRDefault="003C4510" w:rsidP="003C4510">
            <w:pPr>
              <w:ind w:firstLine="0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3C4510" w:rsidRPr="009F04FE" w14:paraId="781FA69E" w14:textId="77777777" w:rsidTr="003B14BD">
        <w:trPr>
          <w:trHeight w:val="469"/>
          <w:jc w:val="center"/>
        </w:trPr>
        <w:tc>
          <w:tcPr>
            <w:tcW w:w="10627" w:type="dxa"/>
            <w:gridSpan w:val="10"/>
            <w:shd w:val="clear" w:color="auto" w:fill="D9D9D9" w:themeFill="background1" w:themeFillShade="D9"/>
            <w:vAlign w:val="center"/>
          </w:tcPr>
          <w:p w14:paraId="6BDC290C" w14:textId="77777777" w:rsidR="003C4510" w:rsidRPr="004F220D" w:rsidRDefault="003C4510" w:rsidP="003C4510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F220D">
              <w:rPr>
                <w:b/>
                <w:color w:val="000000"/>
                <w:sz w:val="22"/>
                <w:szCs w:val="22"/>
                <w:lang w:eastAsia="en-US"/>
              </w:rPr>
              <w:t>Настройки уведомлений</w:t>
            </w:r>
          </w:p>
        </w:tc>
      </w:tr>
      <w:tr w:rsidR="003C4510" w:rsidRPr="009F04FE" w14:paraId="46DD604F" w14:textId="77777777" w:rsidTr="003B14BD">
        <w:trPr>
          <w:jc w:val="center"/>
        </w:trPr>
        <w:tc>
          <w:tcPr>
            <w:tcW w:w="925" w:type="dxa"/>
            <w:gridSpan w:val="2"/>
            <w:vAlign w:val="center"/>
          </w:tcPr>
          <w:p w14:paraId="714805F0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7318C2D8" w14:textId="77777777" w:rsidR="003C4510" w:rsidRPr="00680FF2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  <w:r w:rsidRPr="009F04FE">
              <w:rPr>
                <w:sz w:val="22"/>
                <w:szCs w:val="22"/>
              </w:rPr>
              <w:t xml:space="preserve">Перечень событий для рассылки уведомлений Пользователям и Операторам </w:t>
            </w:r>
            <w:r>
              <w:rPr>
                <w:sz w:val="22"/>
                <w:szCs w:val="22"/>
              </w:rPr>
              <w:t xml:space="preserve">по </w:t>
            </w:r>
            <w:r w:rsidRPr="009F04FE">
              <w:rPr>
                <w:sz w:val="22"/>
                <w:szCs w:val="22"/>
              </w:rPr>
              <w:t>электронной почт</w:t>
            </w:r>
            <w:r>
              <w:rPr>
                <w:sz w:val="22"/>
                <w:szCs w:val="22"/>
              </w:rPr>
              <w:t>е</w:t>
            </w:r>
            <w:r w:rsidRPr="009F04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)</w:t>
            </w:r>
            <w:r>
              <w:rPr>
                <w:rStyle w:val="af8"/>
                <w:sz w:val="22"/>
                <w:szCs w:val="22"/>
              </w:rPr>
              <w:footnoteReference w:id="19"/>
            </w:r>
          </w:p>
        </w:tc>
        <w:tc>
          <w:tcPr>
            <w:tcW w:w="7159" w:type="dxa"/>
            <w:gridSpan w:val="6"/>
            <w:vAlign w:val="center"/>
          </w:tcPr>
          <w:p w14:paraId="17F7BFA6" w14:textId="6CB770BC" w:rsidR="003C4510" w:rsidRPr="00BE106A" w:rsidRDefault="003C4510" w:rsidP="003C4510">
            <w:pPr>
              <w:ind w:firstLine="0"/>
              <w:jc w:val="left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Выбрать значения уведомлений Операторов и Пользователей СЭП</w:t>
            </w:r>
            <w:r w:rsidRPr="009F04FE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в</w:t>
            </w:r>
            <w:r w:rsidR="00BE106A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таблице (вкладка </w:t>
            </w:r>
            <w:r w:rsidR="00BE106A">
              <w:rPr>
                <w:i/>
                <w:color w:val="000000" w:themeColor="text1"/>
                <w:sz w:val="22"/>
                <w:szCs w:val="22"/>
                <w:lang w:val="en-US" w:eastAsia="en-US"/>
              </w:rPr>
              <w:t>NEW</w:t>
            </w:r>
            <w:r w:rsidR="00BE106A" w:rsidRPr="009A4DC8">
              <w:rPr>
                <w:i/>
                <w:color w:val="000000" w:themeColor="text1"/>
                <w:sz w:val="22"/>
                <w:szCs w:val="22"/>
                <w:lang w:eastAsia="en-US"/>
              </w:rPr>
              <w:t>)</w:t>
            </w:r>
            <w:r w:rsidR="00BE106A">
              <w:rPr>
                <w:i/>
                <w:color w:val="000000" w:themeColor="text1"/>
                <w:sz w:val="22"/>
                <w:szCs w:val="22"/>
                <w:lang w:eastAsia="en-US"/>
              </w:rPr>
              <w:t>), размещенной по адресу:</w:t>
            </w:r>
            <w:r w:rsidR="00BE106A" w:rsidRPr="009A4DC8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="008873D1" w:rsidRPr="008873D1">
                <w:rPr>
                  <w:rStyle w:val="ac"/>
                </w:rPr>
                <w:t>http://dss.cryptopro.ru/reglament/ОповещенияСЭП.</w:t>
              </w:r>
              <w:r w:rsidR="008873D1" w:rsidRPr="008873D1">
                <w:rPr>
                  <w:rStyle w:val="ac"/>
                  <w:lang w:val="en-US"/>
                </w:rPr>
                <w:t>xls</w:t>
              </w:r>
              <w:r w:rsidR="008873D1" w:rsidRPr="00531873">
                <w:rPr>
                  <w:rStyle w:val="ac"/>
                  <w:lang w:val="en-US"/>
                </w:rPr>
                <w:t>x</w:t>
              </w:r>
            </w:hyperlink>
          </w:p>
          <w:p w14:paraId="167FFB6E" w14:textId="63E39EF9" w:rsidR="003C4510" w:rsidRPr="009F04FE" w:rsidRDefault="003C4510" w:rsidP="003C4510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C4510" w:rsidRPr="009F04FE" w14:paraId="37C2805C" w14:textId="77777777" w:rsidTr="003B14BD">
        <w:trPr>
          <w:trHeight w:val="253"/>
          <w:jc w:val="center"/>
        </w:trPr>
        <w:tc>
          <w:tcPr>
            <w:tcW w:w="925" w:type="dxa"/>
            <w:gridSpan w:val="2"/>
            <w:vMerge w:val="restart"/>
            <w:vAlign w:val="center"/>
          </w:tcPr>
          <w:p w14:paraId="35C49D2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 w:val="restart"/>
            <w:vAlign w:val="center"/>
          </w:tcPr>
          <w:p w14:paraId="52CCBA14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  <w:r w:rsidRPr="009F04FE">
              <w:rPr>
                <w:sz w:val="22"/>
                <w:szCs w:val="22"/>
              </w:rPr>
              <w:t xml:space="preserve">Перечень адресов электронной почты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 xml:space="preserve">) </w:t>
            </w:r>
            <w:r w:rsidRPr="009F04FE">
              <w:rPr>
                <w:sz w:val="22"/>
                <w:szCs w:val="22"/>
              </w:rPr>
              <w:t xml:space="preserve">для рассылки уведомлений Операторам о событиях </w:t>
            </w:r>
            <w:r>
              <w:rPr>
                <w:sz w:val="22"/>
                <w:szCs w:val="22"/>
              </w:rPr>
              <w:t>СЭП</w:t>
            </w:r>
          </w:p>
        </w:tc>
        <w:tc>
          <w:tcPr>
            <w:tcW w:w="7159" w:type="dxa"/>
            <w:gridSpan w:val="6"/>
            <w:vAlign w:val="center"/>
          </w:tcPr>
          <w:p w14:paraId="130B68DC" w14:textId="77777777" w:rsidR="003C4510" w:rsidRPr="00B52725" w:rsidRDefault="003C4510" w:rsidP="003C4510">
            <w:pPr>
              <w:ind w:firstLine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Указать адреса </w:t>
            </w:r>
            <w:r>
              <w:rPr>
                <w:i/>
                <w:iCs/>
                <w:sz w:val="22"/>
                <w:szCs w:val="22"/>
              </w:rPr>
              <w:t>электронной почты</w:t>
            </w:r>
            <w:r w:rsidRPr="00680FF2">
              <w:rPr>
                <w:i/>
                <w:iCs/>
                <w:sz w:val="22"/>
                <w:szCs w:val="22"/>
              </w:rPr>
              <w:t xml:space="preserve"> (</w:t>
            </w:r>
            <w:r w:rsidRPr="00680FF2">
              <w:rPr>
                <w:i/>
                <w:iCs/>
                <w:sz w:val="22"/>
                <w:szCs w:val="22"/>
                <w:lang w:val="en-US"/>
              </w:rPr>
              <w:t>e</w:t>
            </w:r>
            <w:r>
              <w:rPr>
                <w:i/>
                <w:iCs/>
                <w:sz w:val="22"/>
                <w:szCs w:val="22"/>
              </w:rPr>
              <w:t>-</w:t>
            </w:r>
            <w:r w:rsidRPr="00680FF2">
              <w:rPr>
                <w:i/>
                <w:iCs/>
                <w:sz w:val="22"/>
                <w:szCs w:val="22"/>
                <w:lang w:val="en-US"/>
              </w:rPr>
              <w:t>mail</w:t>
            </w:r>
            <w:r w:rsidRPr="00680FF2">
              <w:rPr>
                <w:i/>
                <w:iCs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Операторов СЭП</w:t>
            </w:r>
            <w:r w:rsidRPr="00B52725">
              <w:rPr>
                <w:i/>
                <w:sz w:val="22"/>
                <w:szCs w:val="22"/>
              </w:rPr>
              <w:t>:</w:t>
            </w:r>
          </w:p>
        </w:tc>
      </w:tr>
      <w:tr w:rsidR="003C4510" w:rsidRPr="009F04FE" w14:paraId="0CF419D0" w14:textId="77777777" w:rsidTr="003B14BD">
        <w:trPr>
          <w:trHeight w:val="253"/>
          <w:jc w:val="center"/>
        </w:trPr>
        <w:tc>
          <w:tcPr>
            <w:tcW w:w="925" w:type="dxa"/>
            <w:gridSpan w:val="2"/>
            <w:vMerge/>
            <w:vAlign w:val="center"/>
          </w:tcPr>
          <w:p w14:paraId="3BC32B5B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4963050B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59" w:type="dxa"/>
            <w:gridSpan w:val="6"/>
            <w:vAlign w:val="center"/>
          </w:tcPr>
          <w:p w14:paraId="76C55FAB" w14:textId="77777777" w:rsidR="003C4510" w:rsidRPr="00762A06" w:rsidRDefault="003C4510" w:rsidP="003C4510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C4510" w:rsidRPr="009F04FE" w14:paraId="7FF0B298" w14:textId="77777777" w:rsidTr="003B14BD">
        <w:trPr>
          <w:trHeight w:val="253"/>
          <w:jc w:val="center"/>
        </w:trPr>
        <w:tc>
          <w:tcPr>
            <w:tcW w:w="925" w:type="dxa"/>
            <w:gridSpan w:val="2"/>
            <w:vMerge/>
            <w:vAlign w:val="center"/>
          </w:tcPr>
          <w:p w14:paraId="0B8EE94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049707EE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59" w:type="dxa"/>
            <w:gridSpan w:val="6"/>
            <w:vAlign w:val="center"/>
          </w:tcPr>
          <w:p w14:paraId="3117FA79" w14:textId="77777777" w:rsidR="003C4510" w:rsidRPr="00C91E6F" w:rsidRDefault="003C4510" w:rsidP="003C4510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C4510" w:rsidRPr="009F04FE" w14:paraId="3E6E6D31" w14:textId="77777777" w:rsidTr="003B14BD">
        <w:trPr>
          <w:trHeight w:val="253"/>
          <w:jc w:val="center"/>
        </w:trPr>
        <w:tc>
          <w:tcPr>
            <w:tcW w:w="925" w:type="dxa"/>
            <w:gridSpan w:val="2"/>
            <w:vMerge/>
            <w:vAlign w:val="center"/>
          </w:tcPr>
          <w:p w14:paraId="50006BBA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3B3197CF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59" w:type="dxa"/>
            <w:gridSpan w:val="6"/>
            <w:vAlign w:val="center"/>
          </w:tcPr>
          <w:p w14:paraId="7899C6D9" w14:textId="77777777" w:rsidR="003C4510" w:rsidRPr="009F04FE" w:rsidRDefault="003C4510" w:rsidP="003C4510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C4510" w:rsidRPr="009F04FE" w14:paraId="44B38977" w14:textId="77777777" w:rsidTr="003B14BD">
        <w:trPr>
          <w:trHeight w:val="253"/>
          <w:jc w:val="center"/>
        </w:trPr>
        <w:tc>
          <w:tcPr>
            <w:tcW w:w="925" w:type="dxa"/>
            <w:gridSpan w:val="2"/>
            <w:vMerge/>
            <w:vAlign w:val="center"/>
          </w:tcPr>
          <w:p w14:paraId="2D5FBC1B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4CC02057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59" w:type="dxa"/>
            <w:gridSpan w:val="6"/>
            <w:vAlign w:val="center"/>
          </w:tcPr>
          <w:p w14:paraId="01A57CDB" w14:textId="77777777" w:rsidR="003C4510" w:rsidRPr="009F04FE" w:rsidRDefault="003C4510" w:rsidP="003C4510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C4510" w:rsidRPr="009F04FE" w14:paraId="3E88A70C" w14:textId="77777777" w:rsidTr="003B14BD">
        <w:trPr>
          <w:trHeight w:val="70"/>
          <w:jc w:val="center"/>
        </w:trPr>
        <w:tc>
          <w:tcPr>
            <w:tcW w:w="925" w:type="dxa"/>
            <w:gridSpan w:val="2"/>
            <w:vMerge/>
            <w:vAlign w:val="center"/>
          </w:tcPr>
          <w:p w14:paraId="36AD8501" w14:textId="77777777" w:rsidR="003C4510" w:rsidRPr="009F04FE" w:rsidRDefault="003C4510" w:rsidP="003C4510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39D45673" w14:textId="77777777" w:rsidR="003C4510" w:rsidRPr="009F04FE" w:rsidRDefault="003C4510" w:rsidP="003C451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159" w:type="dxa"/>
            <w:gridSpan w:val="6"/>
            <w:vAlign w:val="center"/>
          </w:tcPr>
          <w:p w14:paraId="22054083" w14:textId="77777777" w:rsidR="003C4510" w:rsidRPr="009F04FE" w:rsidRDefault="003C4510" w:rsidP="003C4510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61AA8" w14:paraId="4C41EDAE" w14:textId="77777777" w:rsidTr="003B14BD">
        <w:trPr>
          <w:trHeight w:val="469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53A7F" w14:textId="77777777" w:rsidR="00761AA8" w:rsidRPr="000C6566" w:rsidRDefault="00761AA8" w:rsidP="008F29EF">
            <w:pPr>
              <w:spacing w:line="254" w:lineRule="auto"/>
              <w:ind w:right="417"/>
              <w:jc w:val="center"/>
              <w:rPr>
                <w:b/>
                <w:color w:val="000000"/>
              </w:rPr>
            </w:pPr>
            <w:bookmarkStart w:id="3" w:name="_Hlk126316046"/>
            <w:r>
              <w:rPr>
                <w:b/>
                <w:color w:val="000000"/>
              </w:rPr>
              <w:t>Другие настройки</w:t>
            </w:r>
          </w:p>
        </w:tc>
      </w:tr>
      <w:tr w:rsidR="00761AA8" w14:paraId="44E0CA3F" w14:textId="77777777" w:rsidTr="007D0FD0">
        <w:trPr>
          <w:trHeight w:val="953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1A5C" w14:textId="77777777" w:rsidR="00761AA8" w:rsidRPr="000903EA" w:rsidRDefault="00761AA8" w:rsidP="000903EA">
            <w:pPr>
              <w:pStyle w:val="af4"/>
              <w:numPr>
                <w:ilvl w:val="0"/>
                <w:numId w:val="17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EF59" w14:textId="77777777" w:rsidR="00761AA8" w:rsidRPr="000F424F" w:rsidRDefault="00761AA8" w:rsidP="000903EA">
            <w:pPr>
              <w:spacing w:line="254" w:lineRule="auto"/>
              <w:ind w:right="417" w:firstLine="0"/>
            </w:pPr>
            <w:r>
              <w:t>Другие настройки</w:t>
            </w:r>
            <w:r>
              <w:rPr>
                <w:rStyle w:val="af8"/>
                <w:lang w:val="en-US"/>
              </w:rPr>
              <w:footnoteReference w:id="20"/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E74" w14:textId="77777777" w:rsidR="00761AA8" w:rsidRDefault="00761AA8" w:rsidP="008F29EF">
            <w:pPr>
              <w:spacing w:line="254" w:lineRule="auto"/>
              <w:ind w:right="417"/>
              <w:jc w:val="center"/>
              <w:rPr>
                <w:color w:val="000000" w:themeColor="text1"/>
                <w:lang w:val="en-US"/>
              </w:rPr>
            </w:pPr>
          </w:p>
        </w:tc>
      </w:tr>
      <w:bookmarkEnd w:id="3"/>
    </w:tbl>
    <w:p w14:paraId="1B7D5FD0" w14:textId="77777777" w:rsidR="003C4510" w:rsidRPr="009F04FE" w:rsidRDefault="003C4510" w:rsidP="003C4510">
      <w:pPr>
        <w:autoSpaceDE w:val="0"/>
        <w:autoSpaceDN w:val="0"/>
        <w:adjustRightInd w:val="0"/>
        <w:ind w:firstLine="0"/>
        <w:jc w:val="right"/>
        <w:rPr>
          <w:noProof/>
          <w:sz w:val="22"/>
          <w:szCs w:val="22"/>
        </w:rPr>
      </w:pPr>
    </w:p>
    <w:p w14:paraId="33D169FB" w14:textId="77777777" w:rsidR="003C4510" w:rsidRPr="009F04FE" w:rsidRDefault="003C4510" w:rsidP="003C4510">
      <w:pPr>
        <w:autoSpaceDE w:val="0"/>
        <w:autoSpaceDN w:val="0"/>
        <w:adjustRightInd w:val="0"/>
        <w:ind w:firstLine="0"/>
        <w:jc w:val="right"/>
        <w:rPr>
          <w:noProof/>
          <w:sz w:val="22"/>
          <w:szCs w:val="22"/>
        </w:rPr>
      </w:pPr>
      <w:r w:rsidRPr="009F04FE">
        <w:rPr>
          <w:noProof/>
          <w:sz w:val="22"/>
          <w:szCs w:val="22"/>
        </w:rPr>
        <w:t>______________________________        ___________ /_____________/</w:t>
      </w:r>
    </w:p>
    <w:p w14:paraId="03DB9D9A" w14:textId="77777777" w:rsidR="003C4510" w:rsidRPr="009F04FE" w:rsidRDefault="003C4510" w:rsidP="003C4510">
      <w:pPr>
        <w:autoSpaceDE w:val="0"/>
        <w:autoSpaceDN w:val="0"/>
        <w:adjustRightInd w:val="0"/>
        <w:ind w:firstLine="0"/>
        <w:jc w:val="right"/>
        <w:rPr>
          <w:noProof/>
          <w:sz w:val="22"/>
          <w:szCs w:val="22"/>
        </w:rPr>
      </w:pPr>
      <w:r w:rsidRPr="009F04FE">
        <w:rPr>
          <w:noProof/>
          <w:sz w:val="22"/>
          <w:szCs w:val="22"/>
        </w:rPr>
        <w:t xml:space="preserve"> «____» ______________ 20____ г.</w:t>
      </w:r>
    </w:p>
    <w:p w14:paraId="1B39C123" w14:textId="77777777" w:rsidR="003C4510" w:rsidRPr="009F04FE" w:rsidRDefault="003C4510" w:rsidP="003C4510">
      <w:pPr>
        <w:ind w:firstLine="0"/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00"/>
      </w:tblGrid>
      <w:tr w:rsidR="003C4510" w:rsidRPr="009F04FE" w14:paraId="74C9B975" w14:textId="77777777" w:rsidTr="003C4510">
        <w:tc>
          <w:tcPr>
            <w:tcW w:w="4556" w:type="dxa"/>
          </w:tcPr>
          <w:p w14:paraId="11B32B4B" w14:textId="77777777" w:rsidR="003C4510" w:rsidRPr="009F04FE" w:rsidRDefault="003C4510" w:rsidP="003C4510">
            <w:pPr>
              <w:ind w:firstLine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14:paraId="21908BFA" w14:textId="77777777" w:rsidR="003C4510" w:rsidRPr="009F04FE" w:rsidRDefault="003C4510" w:rsidP="003C4510">
            <w:pPr>
              <w:ind w:firstLine="0"/>
              <w:rPr>
                <w:bCs/>
                <w:iCs/>
                <w:sz w:val="22"/>
                <w:szCs w:val="22"/>
              </w:rPr>
            </w:pPr>
            <w:r w:rsidRPr="009F04FE">
              <w:rPr>
                <w:bCs/>
                <w:iCs/>
                <w:sz w:val="22"/>
                <w:szCs w:val="22"/>
              </w:rPr>
              <w:t xml:space="preserve">  (Должность руководителя организации) </w:t>
            </w:r>
          </w:p>
          <w:p w14:paraId="4156C458" w14:textId="77777777" w:rsidR="003C4510" w:rsidRPr="009F04FE" w:rsidRDefault="003C4510" w:rsidP="003C4510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800" w:type="dxa"/>
          </w:tcPr>
          <w:p w14:paraId="38B74B98" w14:textId="77777777" w:rsidR="003C4510" w:rsidRPr="009F04FE" w:rsidRDefault="003C4510" w:rsidP="003C4510">
            <w:pPr>
              <w:ind w:firstLine="0"/>
              <w:rPr>
                <w:iCs/>
                <w:sz w:val="22"/>
                <w:szCs w:val="22"/>
              </w:rPr>
            </w:pPr>
            <w:r w:rsidRPr="009F04FE">
              <w:rPr>
                <w:iCs/>
                <w:sz w:val="22"/>
                <w:szCs w:val="22"/>
              </w:rPr>
              <w:t>_______________ /</w:t>
            </w:r>
            <w:r>
              <w:rPr>
                <w:sz w:val="22"/>
                <w:szCs w:val="22"/>
              </w:rPr>
              <w:t>________________________</w:t>
            </w:r>
            <w:r w:rsidRPr="009F04FE">
              <w:rPr>
                <w:iCs/>
                <w:sz w:val="22"/>
                <w:szCs w:val="22"/>
              </w:rPr>
              <w:t>/</w:t>
            </w:r>
          </w:p>
          <w:p w14:paraId="6ADBE813" w14:textId="77777777" w:rsidR="003C4510" w:rsidRPr="009F04FE" w:rsidRDefault="003C4510" w:rsidP="003C4510">
            <w:pPr>
              <w:ind w:firstLine="0"/>
              <w:rPr>
                <w:iCs/>
                <w:sz w:val="22"/>
                <w:szCs w:val="22"/>
              </w:rPr>
            </w:pPr>
            <w:r w:rsidRPr="009F04FE">
              <w:rPr>
                <w:iCs/>
                <w:sz w:val="22"/>
                <w:szCs w:val="22"/>
              </w:rPr>
              <w:t xml:space="preserve">        (подпись)       (фамилия, инициалы)</w:t>
            </w:r>
          </w:p>
          <w:p w14:paraId="11630349" w14:textId="77777777" w:rsidR="003C4510" w:rsidRPr="009F04FE" w:rsidRDefault="003C4510" w:rsidP="003C4510">
            <w:pPr>
              <w:ind w:firstLine="0"/>
              <w:jc w:val="right"/>
              <w:rPr>
                <w:sz w:val="22"/>
                <w:szCs w:val="22"/>
              </w:rPr>
            </w:pPr>
            <w:r w:rsidRPr="009F04FE">
              <w:rPr>
                <w:iCs/>
                <w:sz w:val="22"/>
                <w:szCs w:val="22"/>
              </w:rPr>
              <w:t>«___»____________</w:t>
            </w:r>
            <w:r w:rsidRPr="009F04FE">
              <w:rPr>
                <w:sz w:val="22"/>
                <w:szCs w:val="22"/>
              </w:rPr>
              <w:t>20__ г.</w:t>
            </w:r>
          </w:p>
          <w:p w14:paraId="1E81CE08" w14:textId="77777777" w:rsidR="003C4510" w:rsidRPr="009F04FE" w:rsidRDefault="003C4510" w:rsidP="003C4510">
            <w:pPr>
              <w:ind w:firstLine="0"/>
              <w:rPr>
                <w:sz w:val="22"/>
                <w:szCs w:val="22"/>
              </w:rPr>
            </w:pPr>
            <w:r w:rsidRPr="009F04FE">
              <w:rPr>
                <w:iCs/>
                <w:sz w:val="22"/>
                <w:szCs w:val="22"/>
              </w:rPr>
              <w:t>М.П.</w:t>
            </w:r>
          </w:p>
        </w:tc>
      </w:tr>
    </w:tbl>
    <w:p w14:paraId="59D7DF03" w14:textId="77777777" w:rsidR="009E16B5" w:rsidRDefault="009E16B5">
      <w:pPr>
        <w:ind w:firstLine="0"/>
        <w:jc w:val="left"/>
      </w:pPr>
      <w:r>
        <w:br w:type="page"/>
      </w:r>
    </w:p>
    <w:p w14:paraId="5CDC8CF5" w14:textId="4E364915" w:rsidR="0037426F" w:rsidRPr="00CA6A70" w:rsidRDefault="0037426F" w:rsidP="0037426F">
      <w:pPr>
        <w:jc w:val="right"/>
      </w:pPr>
      <w:r w:rsidRPr="00CA6A70">
        <w:lastRenderedPageBreak/>
        <w:t>Приложение №</w:t>
      </w:r>
      <w:r w:rsidR="001C658D" w:rsidRPr="00CA6A70">
        <w:t xml:space="preserve"> </w:t>
      </w:r>
      <w:r w:rsidR="009C4B22">
        <w:t>8</w:t>
      </w:r>
      <w:r w:rsidRPr="00CA6A70">
        <w:t xml:space="preserve"> к Регламенту </w:t>
      </w:r>
      <w:r w:rsidR="001C658D" w:rsidRPr="00CA6A70">
        <w:t xml:space="preserve">Сервиса </w:t>
      </w:r>
      <w:r w:rsidR="009C4B22">
        <w:t>ЭП</w:t>
      </w:r>
    </w:p>
    <w:p w14:paraId="25FAB492" w14:textId="19551251" w:rsidR="00306E58" w:rsidRPr="00CA6A70" w:rsidRDefault="00306E58" w:rsidP="00306E58">
      <w:pPr>
        <w:jc w:val="right"/>
      </w:pPr>
      <w:bookmarkStart w:id="4" w:name="_Hlk116381040"/>
      <w:r w:rsidRPr="00CA6A70">
        <w:t>(Форма заявления на подключение SMS-шлюза)</w:t>
      </w:r>
    </w:p>
    <w:p w14:paraId="5AE1A7D0" w14:textId="77777777" w:rsidR="003C4510" w:rsidRPr="000903EA" w:rsidRDefault="003C4510" w:rsidP="00306E58">
      <w:pPr>
        <w:jc w:val="right"/>
        <w:rPr>
          <w:b/>
        </w:rPr>
      </w:pPr>
    </w:p>
    <w:p w14:paraId="520F7BD3" w14:textId="77777777" w:rsidR="00306E58" w:rsidRPr="00CA6A70" w:rsidRDefault="00306E58" w:rsidP="00306E58">
      <w:pPr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>Заявление на подключение SMS-шлюза Уполномоченной организации к Сервису электронной подписи ООО «КРИПТО-ПРО»</w:t>
      </w:r>
    </w:p>
    <w:p w14:paraId="370E3308" w14:textId="77777777" w:rsidR="00306E58" w:rsidRPr="00CA6A70" w:rsidRDefault="00306E58" w:rsidP="00306E58">
      <w:pPr>
        <w:ind w:firstLine="0"/>
        <w:rPr>
          <w:sz w:val="16"/>
          <w:szCs w:val="16"/>
        </w:rPr>
      </w:pPr>
    </w:p>
    <w:p w14:paraId="5C28F22C" w14:textId="77777777" w:rsidR="00EE2BCF" w:rsidRDefault="00EE2BCF" w:rsidP="00306E58">
      <w:pPr>
        <w:ind w:firstLine="0"/>
      </w:pPr>
    </w:p>
    <w:p w14:paraId="78260715" w14:textId="2E95B39C" w:rsidR="00EE2BCF" w:rsidRDefault="00B00F0E" w:rsidP="00306E58">
      <w:pPr>
        <w:ind w:firstLine="0"/>
      </w:pPr>
      <w:r>
        <w:t xml:space="preserve">по </w:t>
      </w:r>
      <w:r w:rsidR="00EE2BCF">
        <w:t>Договор</w:t>
      </w:r>
      <w:r>
        <w:t>у</w:t>
      </w:r>
      <w:r w:rsidR="00EE2BCF">
        <w:t xml:space="preserve"> №__________ от ___.___.______ г.</w:t>
      </w:r>
    </w:p>
    <w:p w14:paraId="744D12A1" w14:textId="77777777" w:rsidR="00EE2BCF" w:rsidRDefault="00EE2BCF" w:rsidP="00306E58">
      <w:pPr>
        <w:ind w:firstLine="0"/>
      </w:pPr>
    </w:p>
    <w:p w14:paraId="36C88A88" w14:textId="65EA9B1A" w:rsidR="00306E58" w:rsidRPr="00CA6A70" w:rsidRDefault="00306E58" w:rsidP="00306E58">
      <w:pPr>
        <w:ind w:firstLine="0"/>
      </w:pPr>
      <w:r w:rsidRPr="00CA6A70">
        <w:t>_____________________________________________________________________</w:t>
      </w:r>
      <w:r w:rsidR="0053192C" w:rsidRPr="000903EA">
        <w:t>_____</w:t>
      </w:r>
      <w:r w:rsidRPr="00CA6A70">
        <w:t>____</w:t>
      </w:r>
    </w:p>
    <w:p w14:paraId="467747F7" w14:textId="77777777" w:rsidR="00306E58" w:rsidRPr="00CA6A70" w:rsidRDefault="00306E58" w:rsidP="00306E5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6910B049" w14:textId="77777777" w:rsidR="00306E58" w:rsidRPr="00CA6A70" w:rsidRDefault="00306E58" w:rsidP="00306E58">
      <w:pPr>
        <w:ind w:firstLine="0"/>
        <w:rPr>
          <w:sz w:val="16"/>
          <w:szCs w:val="16"/>
        </w:rPr>
      </w:pPr>
    </w:p>
    <w:p w14:paraId="4047CD64" w14:textId="06E8EDB2" w:rsidR="00306E58" w:rsidRPr="00CA6A70" w:rsidRDefault="00306E58" w:rsidP="00306E58">
      <w:pPr>
        <w:ind w:firstLine="0"/>
      </w:pPr>
      <w:r w:rsidRPr="00CA6A70">
        <w:t>в лице ___________________________________________________________</w:t>
      </w:r>
      <w:r w:rsidR="0053192C" w:rsidRPr="000903EA">
        <w:t>_______</w:t>
      </w:r>
      <w:r w:rsidRPr="00CA6A70">
        <w:t>______,</w:t>
      </w:r>
    </w:p>
    <w:p w14:paraId="1D9F4C3F" w14:textId="77777777" w:rsidR="00306E58" w:rsidRPr="00CA6A70" w:rsidRDefault="00306E58" w:rsidP="00306E5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 руководителя)</w:t>
      </w:r>
    </w:p>
    <w:p w14:paraId="033CDB57" w14:textId="77777777" w:rsidR="00306E58" w:rsidRPr="00CA6A70" w:rsidRDefault="00306E58" w:rsidP="00306E58">
      <w:pPr>
        <w:ind w:firstLine="0"/>
        <w:rPr>
          <w:sz w:val="16"/>
          <w:szCs w:val="16"/>
        </w:rPr>
      </w:pPr>
    </w:p>
    <w:p w14:paraId="50B752E6" w14:textId="238F3E18" w:rsidR="00306E58" w:rsidRPr="00CA6A70" w:rsidRDefault="00306E58" w:rsidP="00306E58">
      <w:pPr>
        <w:ind w:firstLine="0"/>
      </w:pPr>
      <w:r w:rsidRPr="00CA6A70">
        <w:t>__________________________________________________________________</w:t>
      </w:r>
      <w:r w:rsidR="0053192C" w:rsidRPr="000903EA">
        <w:t>______</w:t>
      </w:r>
      <w:r w:rsidRPr="00CA6A70">
        <w:t>______,</w:t>
      </w:r>
    </w:p>
    <w:p w14:paraId="23F42789" w14:textId="77777777" w:rsidR="00306E58" w:rsidRPr="00CA6A70" w:rsidRDefault="00306E58" w:rsidP="00306E5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 руководителя)</w:t>
      </w:r>
    </w:p>
    <w:p w14:paraId="689D856A" w14:textId="77777777" w:rsidR="00306E58" w:rsidRPr="00CA6A70" w:rsidRDefault="00306E58" w:rsidP="00306E58">
      <w:pPr>
        <w:ind w:firstLine="0"/>
        <w:rPr>
          <w:sz w:val="16"/>
          <w:szCs w:val="16"/>
        </w:rPr>
      </w:pPr>
    </w:p>
    <w:p w14:paraId="7E141AC1" w14:textId="11EE8AEB" w:rsidR="00306E58" w:rsidRPr="00CA6A70" w:rsidRDefault="00306E58" w:rsidP="00306E58">
      <w:pPr>
        <w:ind w:firstLine="0"/>
      </w:pPr>
      <w:r w:rsidRPr="00CA6A70">
        <w:t>действующего на основании ______________________________________</w:t>
      </w:r>
      <w:r w:rsidR="0053192C" w:rsidRPr="000903EA">
        <w:t>______</w:t>
      </w:r>
      <w:r w:rsidRPr="00CA6A70">
        <w:t>_________</w:t>
      </w:r>
    </w:p>
    <w:p w14:paraId="645369DA" w14:textId="77777777" w:rsidR="00306E58" w:rsidRPr="00CA6A70" w:rsidRDefault="00306E58" w:rsidP="00306E58">
      <w:pPr>
        <w:ind w:firstLine="0"/>
        <w:rPr>
          <w:sz w:val="16"/>
          <w:szCs w:val="16"/>
        </w:rPr>
      </w:pPr>
    </w:p>
    <w:p w14:paraId="6F10C741" w14:textId="689D4081" w:rsidR="00306E58" w:rsidRPr="00CA6A70" w:rsidRDefault="004D2465" w:rsidP="00306E58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6A70">
        <w:rPr>
          <w:rFonts w:ascii="Times New Roman" w:hAnsi="Times New Roman"/>
          <w:sz w:val="24"/>
          <w:szCs w:val="24"/>
        </w:rPr>
        <w:t xml:space="preserve">росит </w:t>
      </w:r>
      <w:r w:rsidR="00306E58" w:rsidRPr="00CA6A70">
        <w:rPr>
          <w:rFonts w:ascii="Times New Roman" w:hAnsi="Times New Roman"/>
          <w:sz w:val="24"/>
          <w:szCs w:val="24"/>
        </w:rPr>
        <w:t>подключить SMS-шлюз к Сервису электронной подписи ООО «КРИПТО-ПРО» в соответствии с указанными в настоящем заявлении сведениями: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21"/>
        <w:gridCol w:w="5812"/>
      </w:tblGrid>
      <w:tr w:rsidR="00653773" w:rsidRPr="00CA6A70" w14:paraId="3803B8D3" w14:textId="77777777" w:rsidTr="000903EA">
        <w:tc>
          <w:tcPr>
            <w:tcW w:w="560" w:type="dxa"/>
            <w:vAlign w:val="center"/>
          </w:tcPr>
          <w:p w14:paraId="71B8FA80" w14:textId="77777777" w:rsidR="00306E58" w:rsidRPr="00CA6A70" w:rsidRDefault="00306E58" w:rsidP="00171157">
            <w:pPr>
              <w:ind w:firstLine="0"/>
              <w:jc w:val="center"/>
            </w:pPr>
            <w:r w:rsidRPr="00CA6A70">
              <w:rPr>
                <w:b/>
              </w:rPr>
              <w:t>№ п/п</w:t>
            </w:r>
          </w:p>
        </w:tc>
        <w:tc>
          <w:tcPr>
            <w:tcW w:w="3121" w:type="dxa"/>
            <w:vAlign w:val="center"/>
          </w:tcPr>
          <w:p w14:paraId="606F044C" w14:textId="77777777" w:rsidR="00306E58" w:rsidRPr="00CA6A70" w:rsidRDefault="00306E58" w:rsidP="00171157">
            <w:pPr>
              <w:ind w:firstLine="0"/>
              <w:jc w:val="center"/>
            </w:pPr>
            <w:r w:rsidRPr="00CA6A70">
              <w:rPr>
                <w:b/>
              </w:rPr>
              <w:t>Параметр СЭП</w:t>
            </w:r>
          </w:p>
        </w:tc>
        <w:tc>
          <w:tcPr>
            <w:tcW w:w="5812" w:type="dxa"/>
            <w:vAlign w:val="center"/>
          </w:tcPr>
          <w:p w14:paraId="1E04C4EF" w14:textId="77777777" w:rsidR="00306E58" w:rsidRPr="00CA6A70" w:rsidRDefault="00306E58" w:rsidP="00171157">
            <w:pPr>
              <w:ind w:firstLine="0"/>
              <w:jc w:val="center"/>
            </w:pPr>
            <w:r w:rsidRPr="00CA6A70">
              <w:rPr>
                <w:b/>
              </w:rPr>
              <w:t>Настраиваемое значение параметра СЭП</w:t>
            </w:r>
          </w:p>
        </w:tc>
      </w:tr>
      <w:tr w:rsidR="00653773" w:rsidRPr="00CA6A70" w14:paraId="710ABB25" w14:textId="77777777" w:rsidTr="000903EA">
        <w:tc>
          <w:tcPr>
            <w:tcW w:w="560" w:type="dxa"/>
            <w:vMerge w:val="restart"/>
          </w:tcPr>
          <w:p w14:paraId="01D652BE" w14:textId="77777777" w:rsidR="00306E58" w:rsidRPr="000903EA" w:rsidRDefault="00306E58" w:rsidP="00150BA3">
            <w:pPr>
              <w:pStyle w:val="af4"/>
              <w:numPr>
                <w:ilvl w:val="0"/>
                <w:numId w:val="1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</w:tcPr>
          <w:p w14:paraId="1630FF92" w14:textId="77777777" w:rsidR="00306E58" w:rsidRPr="000903EA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URL и сетевой (</w:t>
            </w:r>
            <w:r w:rsidRPr="000903EA">
              <w:rPr>
                <w:sz w:val="22"/>
                <w:szCs w:val="22"/>
                <w:lang w:val="en-US"/>
              </w:rPr>
              <w:t>IP</w:t>
            </w:r>
            <w:r w:rsidRPr="000903EA">
              <w:rPr>
                <w:sz w:val="22"/>
                <w:szCs w:val="22"/>
              </w:rPr>
              <w:t>) адрес SMS-шлюза</w:t>
            </w:r>
          </w:p>
        </w:tc>
        <w:tc>
          <w:tcPr>
            <w:tcW w:w="5812" w:type="dxa"/>
          </w:tcPr>
          <w:p w14:paraId="70C92E86" w14:textId="77777777" w:rsidR="00306E58" w:rsidRPr="000903EA" w:rsidRDefault="00306E58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URL-адрес SMS-шлюза Уполномоченной организации</w:t>
            </w:r>
          </w:p>
        </w:tc>
      </w:tr>
      <w:tr w:rsidR="00653773" w:rsidRPr="00CA6A70" w14:paraId="40A6EDCF" w14:textId="77777777" w:rsidTr="000903EA">
        <w:tc>
          <w:tcPr>
            <w:tcW w:w="560" w:type="dxa"/>
            <w:vMerge/>
          </w:tcPr>
          <w:p w14:paraId="43BA6D02" w14:textId="77777777" w:rsidR="00306E58" w:rsidRPr="000903EA" w:rsidRDefault="00306E58" w:rsidP="00150BA3">
            <w:pPr>
              <w:pStyle w:val="af4"/>
              <w:numPr>
                <w:ilvl w:val="0"/>
                <w:numId w:val="1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14:paraId="61F4B539" w14:textId="77777777" w:rsidR="00306E58" w:rsidRPr="000903EA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03D94133" w14:textId="77777777" w:rsidR="00306E58" w:rsidRPr="000903EA" w:rsidRDefault="00306E58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Сетевой (IP) адрес и номер порта SMS-шлюза Уполномоченной организации</w:t>
            </w:r>
          </w:p>
        </w:tc>
      </w:tr>
      <w:tr w:rsidR="00653773" w:rsidRPr="00CA6A70" w14:paraId="5184F817" w14:textId="77777777" w:rsidTr="000903EA">
        <w:tc>
          <w:tcPr>
            <w:tcW w:w="560" w:type="dxa"/>
          </w:tcPr>
          <w:p w14:paraId="5EFE0573" w14:textId="77777777" w:rsidR="00306E58" w:rsidRPr="000903EA" w:rsidRDefault="00306E58" w:rsidP="00150BA3">
            <w:pPr>
              <w:pStyle w:val="af4"/>
              <w:numPr>
                <w:ilvl w:val="0"/>
                <w:numId w:val="1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14:paraId="5223F228" w14:textId="77777777" w:rsidR="00306E58" w:rsidRPr="000903EA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Идентификационные данные</w:t>
            </w:r>
          </w:p>
        </w:tc>
        <w:tc>
          <w:tcPr>
            <w:tcW w:w="5812" w:type="dxa"/>
          </w:tcPr>
          <w:p w14:paraId="480DB927" w14:textId="77777777" w:rsidR="00306E58" w:rsidRPr="000903EA" w:rsidRDefault="00306E58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Логин и пароль для подключения к SMS-шлюзу Уполномоченной организации</w:t>
            </w:r>
          </w:p>
        </w:tc>
      </w:tr>
      <w:tr w:rsidR="00653773" w:rsidRPr="00CA6A70" w14:paraId="1F496556" w14:textId="77777777" w:rsidTr="000903EA">
        <w:tc>
          <w:tcPr>
            <w:tcW w:w="560" w:type="dxa"/>
          </w:tcPr>
          <w:p w14:paraId="752E6BE9" w14:textId="77777777" w:rsidR="00306E58" w:rsidRPr="000903EA" w:rsidRDefault="00306E58" w:rsidP="00150BA3">
            <w:pPr>
              <w:pStyle w:val="af4"/>
              <w:numPr>
                <w:ilvl w:val="0"/>
                <w:numId w:val="1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14:paraId="10EEB685" w14:textId="77777777" w:rsidR="00306E58" w:rsidRPr="000903EA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14:paraId="30DCBCF2" w14:textId="77777777" w:rsidR="00306E58" w:rsidRPr="000903EA" w:rsidRDefault="00306E58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Работник Уполномоченной Организации, ответственный за подключение и функционирование SMS-шлюза Уполномоченной организации, и его контактные данные:</w:t>
            </w:r>
          </w:p>
        </w:tc>
      </w:tr>
      <w:tr w:rsidR="00653773" w:rsidRPr="00CA6A70" w14:paraId="5E5EA97E" w14:textId="77777777" w:rsidTr="000903EA">
        <w:tc>
          <w:tcPr>
            <w:tcW w:w="560" w:type="dxa"/>
          </w:tcPr>
          <w:p w14:paraId="5DC14A6A" w14:textId="77777777" w:rsidR="00306E58" w:rsidRPr="000903EA" w:rsidRDefault="00306E58" w:rsidP="00150BA3">
            <w:pPr>
              <w:pStyle w:val="af4"/>
              <w:numPr>
                <w:ilvl w:val="0"/>
                <w:numId w:val="1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14:paraId="5B50AADC" w14:textId="77777777" w:rsidR="00306E58" w:rsidRPr="000903EA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5812" w:type="dxa"/>
          </w:tcPr>
          <w:p w14:paraId="40B79868" w14:textId="73C095BD" w:rsidR="00306E58" w:rsidRPr="000903EA" w:rsidRDefault="00306E58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 xml:space="preserve">Ответственного работника Уполномоченной </w:t>
            </w:r>
            <w:r w:rsidR="00653773" w:rsidRPr="00653773">
              <w:rPr>
                <w:sz w:val="22"/>
                <w:szCs w:val="22"/>
              </w:rPr>
              <w:t>организации</w:t>
            </w:r>
          </w:p>
        </w:tc>
      </w:tr>
      <w:tr w:rsidR="00653773" w:rsidRPr="00CA6A70" w14:paraId="1226E87A" w14:textId="77777777" w:rsidTr="000903EA">
        <w:tc>
          <w:tcPr>
            <w:tcW w:w="560" w:type="dxa"/>
          </w:tcPr>
          <w:p w14:paraId="70992D33" w14:textId="77777777" w:rsidR="00306E58" w:rsidRPr="000903EA" w:rsidRDefault="00306E58" w:rsidP="00150BA3">
            <w:pPr>
              <w:pStyle w:val="af4"/>
              <w:numPr>
                <w:ilvl w:val="0"/>
                <w:numId w:val="1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14:paraId="3F67E2FB" w14:textId="77777777" w:rsidR="00306E58" w:rsidRPr="000903EA" w:rsidRDefault="00306E58" w:rsidP="0017115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903EA">
              <w:rPr>
                <w:sz w:val="22"/>
                <w:szCs w:val="22"/>
              </w:rPr>
              <w:t>Рабочий адрес электронной почты</w:t>
            </w:r>
          </w:p>
        </w:tc>
        <w:tc>
          <w:tcPr>
            <w:tcW w:w="5812" w:type="dxa"/>
          </w:tcPr>
          <w:p w14:paraId="0F7B8EEE" w14:textId="3E3D5DAF" w:rsidR="00306E58" w:rsidRPr="000903EA" w:rsidRDefault="00306E58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 xml:space="preserve">Ответственного работника Уполномоченной </w:t>
            </w:r>
            <w:r w:rsidR="00653773" w:rsidRPr="00653773">
              <w:rPr>
                <w:sz w:val="22"/>
                <w:szCs w:val="22"/>
              </w:rPr>
              <w:t>организации</w:t>
            </w:r>
          </w:p>
        </w:tc>
      </w:tr>
      <w:tr w:rsidR="00653773" w:rsidRPr="00CA6A70" w14:paraId="1E264E2E" w14:textId="77777777" w:rsidTr="000903EA">
        <w:tc>
          <w:tcPr>
            <w:tcW w:w="560" w:type="dxa"/>
          </w:tcPr>
          <w:p w14:paraId="79B143A5" w14:textId="77777777" w:rsidR="00306E58" w:rsidRPr="000903EA" w:rsidRDefault="00306E58" w:rsidP="00150BA3">
            <w:pPr>
              <w:pStyle w:val="af4"/>
              <w:numPr>
                <w:ilvl w:val="0"/>
                <w:numId w:val="1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21" w:type="dxa"/>
          </w:tcPr>
          <w:p w14:paraId="207CFB0B" w14:textId="77777777" w:rsidR="00306E58" w:rsidRPr="000903EA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Номер рабочего телефона</w:t>
            </w:r>
          </w:p>
        </w:tc>
        <w:tc>
          <w:tcPr>
            <w:tcW w:w="5812" w:type="dxa"/>
          </w:tcPr>
          <w:p w14:paraId="75B79043" w14:textId="533FDD50" w:rsidR="00306E58" w:rsidRPr="000903EA" w:rsidRDefault="00306E58">
            <w:pPr>
              <w:ind w:firstLine="0"/>
              <w:rPr>
                <w:sz w:val="22"/>
                <w:szCs w:val="22"/>
                <w:lang w:val="en-US"/>
              </w:rPr>
            </w:pPr>
            <w:r w:rsidRPr="000903EA">
              <w:rPr>
                <w:sz w:val="22"/>
                <w:szCs w:val="22"/>
              </w:rPr>
              <w:t xml:space="preserve">Ответственного работника Уполномоченной </w:t>
            </w:r>
            <w:r w:rsidR="00653773" w:rsidRPr="00653773">
              <w:rPr>
                <w:sz w:val="22"/>
                <w:szCs w:val="22"/>
              </w:rPr>
              <w:t>организации</w:t>
            </w:r>
          </w:p>
        </w:tc>
      </w:tr>
    </w:tbl>
    <w:p w14:paraId="3E920DA8" w14:textId="77777777" w:rsidR="00306E58" w:rsidRPr="00CA6A70" w:rsidRDefault="00306E58" w:rsidP="00306E58">
      <w:pPr>
        <w:ind w:firstLine="0"/>
        <w:rPr>
          <w:sz w:val="16"/>
          <w:szCs w:val="16"/>
          <w:lang w:val="en-US"/>
        </w:rPr>
      </w:pPr>
    </w:p>
    <w:p w14:paraId="0422C2CC" w14:textId="77777777" w:rsidR="00306E58" w:rsidRPr="00CA6A70" w:rsidRDefault="00306E58" w:rsidP="00306E58">
      <w:pPr>
        <w:autoSpaceDE w:val="0"/>
        <w:autoSpaceDN w:val="0"/>
        <w:adjustRightInd w:val="0"/>
        <w:ind w:firstLine="0"/>
        <w:rPr>
          <w:noProof/>
        </w:rPr>
      </w:pPr>
      <w:r w:rsidRPr="00CA6A70">
        <w:rPr>
          <w:noProof/>
        </w:rPr>
        <w:t>К настоящему заявлению прилагаются в электронной форме:</w:t>
      </w:r>
    </w:p>
    <w:p w14:paraId="4497BAA4" w14:textId="77777777" w:rsidR="00306E58" w:rsidRPr="00CA6A70" w:rsidRDefault="00306E58" w:rsidP="00150BA3">
      <w:pPr>
        <w:numPr>
          <w:ilvl w:val="0"/>
          <w:numId w:val="9"/>
        </w:numPr>
        <w:autoSpaceDE w:val="0"/>
        <w:autoSpaceDN w:val="0"/>
        <w:adjustRightInd w:val="0"/>
        <w:rPr>
          <w:noProof/>
        </w:rPr>
      </w:pPr>
      <w:r w:rsidRPr="00CA6A70">
        <w:rPr>
          <w:noProof/>
        </w:rPr>
        <w:t>Спецификация, содержащая технические условия подключения SMS-шлюза Уполномоченной организации.</w:t>
      </w:r>
    </w:p>
    <w:p w14:paraId="0BDFF7B4" w14:textId="77777777" w:rsidR="00306E58" w:rsidRPr="00CA6A70" w:rsidRDefault="00306E58" w:rsidP="00306E58">
      <w:pPr>
        <w:autoSpaceDE w:val="0"/>
        <w:autoSpaceDN w:val="0"/>
        <w:adjustRightInd w:val="0"/>
        <w:ind w:left="720" w:firstLine="0"/>
        <w:rPr>
          <w:noProof/>
        </w:rPr>
      </w:pPr>
    </w:p>
    <w:p w14:paraId="2A2E6ADD" w14:textId="51CAF3B2" w:rsidR="00306E58" w:rsidRPr="00CA6A70" w:rsidRDefault="007B2AF5" w:rsidP="007B2AF5">
      <w:pPr>
        <w:ind w:firstLine="0"/>
        <w:rPr>
          <w:noProof/>
        </w:rPr>
      </w:pPr>
      <w:r w:rsidRPr="00CA6A70">
        <w:t>Оператор СЭП</w:t>
      </w:r>
      <w:r w:rsidRPr="00CA6A70">
        <w:tab/>
      </w:r>
      <w:r w:rsidRPr="00CA6A70">
        <w:tab/>
      </w:r>
      <w:r w:rsidRPr="00CA6A70">
        <w:tab/>
      </w:r>
      <w:r w:rsidRPr="00CA6A70">
        <w:tab/>
      </w:r>
      <w:r w:rsidRPr="00CA6A70">
        <w:tab/>
      </w:r>
      <w:r w:rsidRPr="00CA6A70">
        <w:tab/>
        <w:t>_____</w:t>
      </w:r>
      <w:r w:rsidR="00306E58" w:rsidRPr="00CA6A70">
        <w:rPr>
          <w:noProof/>
        </w:rPr>
        <w:t>___________ /_____________/</w:t>
      </w:r>
    </w:p>
    <w:p w14:paraId="46958BCE" w14:textId="77777777" w:rsidR="00306E58" w:rsidRPr="00CA6A70" w:rsidRDefault="00306E58" w:rsidP="00306E58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CA6A70">
        <w:rPr>
          <w:noProof/>
        </w:rPr>
        <w:t xml:space="preserve"> «____» ______________ 20____ г.</w:t>
      </w:r>
    </w:p>
    <w:p w14:paraId="72213B0B" w14:textId="77777777" w:rsidR="00306E58" w:rsidRPr="00CA6A70" w:rsidRDefault="00306E58" w:rsidP="00306E58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306E58" w:rsidRPr="00CA6A70" w14:paraId="605B9A9F" w14:textId="77777777" w:rsidTr="00171157">
        <w:tc>
          <w:tcPr>
            <w:tcW w:w="4556" w:type="dxa"/>
          </w:tcPr>
          <w:p w14:paraId="7FE313B2" w14:textId="77777777" w:rsidR="00306E58" w:rsidRPr="00CA6A70" w:rsidRDefault="00306E58" w:rsidP="0017115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457799DC" w14:textId="77777777" w:rsidR="00306E58" w:rsidRPr="00CA6A70" w:rsidRDefault="00306E58" w:rsidP="0017115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1856730D" w14:textId="77777777" w:rsidR="00306E58" w:rsidRPr="00CA6A70" w:rsidRDefault="00306E58" w:rsidP="0017115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4788834D" w14:textId="77777777" w:rsidR="00306E58" w:rsidRPr="00CA6A70" w:rsidRDefault="00306E58" w:rsidP="00171157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5B22090C" w14:textId="77777777" w:rsidR="00306E58" w:rsidRPr="00CA6A70" w:rsidRDefault="00306E58" w:rsidP="00171157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43C1F6AA" w14:textId="77777777" w:rsidR="00306E58" w:rsidRPr="00CA6A70" w:rsidRDefault="00306E58" w:rsidP="00171157">
            <w:pPr>
              <w:ind w:firstLine="0"/>
              <w:rPr>
                <w:iCs/>
              </w:rPr>
            </w:pPr>
          </w:p>
          <w:p w14:paraId="0320A16B" w14:textId="77777777" w:rsidR="00306E58" w:rsidRPr="00CA6A70" w:rsidRDefault="00306E58" w:rsidP="00171157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15DD2831" w14:textId="77777777" w:rsidR="00306E58" w:rsidRPr="00CA6A70" w:rsidRDefault="00306E58" w:rsidP="00171157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  <w:bookmarkEnd w:id="4"/>
    </w:tbl>
    <w:p w14:paraId="0C6FB9F7" w14:textId="37AB7986" w:rsidR="00306E58" w:rsidRPr="00CA6A70" w:rsidRDefault="00306E58" w:rsidP="00306E58">
      <w:pPr>
        <w:jc w:val="right"/>
      </w:pPr>
      <w:r w:rsidRPr="00CA6A70">
        <w:br w:type="page"/>
      </w:r>
    </w:p>
    <w:p w14:paraId="18E64B99" w14:textId="207B89BC" w:rsidR="0059205B" w:rsidRPr="00CA6A70" w:rsidRDefault="0059205B" w:rsidP="0059205B">
      <w:pPr>
        <w:jc w:val="right"/>
      </w:pPr>
      <w:r w:rsidRPr="00CA6A70">
        <w:lastRenderedPageBreak/>
        <w:t>Приложение №</w:t>
      </w:r>
      <w:r w:rsidR="00306E58" w:rsidRPr="00CA6A70">
        <w:t xml:space="preserve"> </w:t>
      </w:r>
      <w:r w:rsidR="009C4B22">
        <w:t>9</w:t>
      </w:r>
      <w:r w:rsidRPr="00CA6A70">
        <w:t xml:space="preserve"> к Регламенту </w:t>
      </w:r>
      <w:r w:rsidR="00E5658E" w:rsidRPr="00CA6A70">
        <w:t xml:space="preserve">Сервиса </w:t>
      </w:r>
      <w:r w:rsidR="009C4B22">
        <w:t>ЭП</w:t>
      </w:r>
    </w:p>
    <w:p w14:paraId="6DBDD400" w14:textId="77777777" w:rsidR="00CE0D42" w:rsidRDefault="00306E58" w:rsidP="009045D2">
      <w:pPr>
        <w:ind w:firstLine="0"/>
        <w:jc w:val="right"/>
      </w:pPr>
      <w:bookmarkStart w:id="5" w:name="_Hlk116380888"/>
      <w:bookmarkStart w:id="6" w:name="_Hlk116389485"/>
      <w:r w:rsidRPr="00CA6A70">
        <w:t>(Форма заявления на подключение Стороннего центра идентификации</w:t>
      </w:r>
    </w:p>
    <w:p w14:paraId="4CA463D2" w14:textId="05807833" w:rsidR="004D3DEE" w:rsidRDefault="009045D2" w:rsidP="000903EA">
      <w:pPr>
        <w:ind w:firstLine="0"/>
        <w:jc w:val="right"/>
      </w:pPr>
      <w:r>
        <w:t>по протоколу WS-Federation</w:t>
      </w:r>
      <w:r w:rsidR="009A4DC8">
        <w:t>)</w:t>
      </w:r>
      <w:bookmarkStart w:id="7" w:name="_Hlk116380868"/>
      <w:bookmarkEnd w:id="5"/>
    </w:p>
    <w:p w14:paraId="3B4AC1DD" w14:textId="1381A2E8" w:rsidR="00306E58" w:rsidRPr="00CA6A70" w:rsidRDefault="00306E58" w:rsidP="009E16B5">
      <w:pPr>
        <w:spacing w:before="120"/>
        <w:ind w:firstLine="0"/>
        <w:jc w:val="center"/>
        <w:rPr>
          <w:sz w:val="16"/>
          <w:szCs w:val="16"/>
        </w:rPr>
      </w:pPr>
      <w:r w:rsidRPr="00CA6A70">
        <w:rPr>
          <w:sz w:val="28"/>
          <w:szCs w:val="28"/>
        </w:rPr>
        <w:t>Заявление на подключение Стороннего центра идентификации к Сервису электронной подписи ООО «КРИПТО-ПРО»</w:t>
      </w:r>
      <w:r w:rsidR="004D2465">
        <w:rPr>
          <w:sz w:val="28"/>
          <w:szCs w:val="28"/>
        </w:rPr>
        <w:t xml:space="preserve"> </w:t>
      </w:r>
      <w:r w:rsidR="004D2465" w:rsidRPr="004D2465">
        <w:rPr>
          <w:sz w:val="28"/>
          <w:szCs w:val="28"/>
        </w:rPr>
        <w:t>по протоколу WS-Federation</w:t>
      </w:r>
    </w:p>
    <w:p w14:paraId="7FB55116" w14:textId="77777777" w:rsidR="00EE2BCF" w:rsidRDefault="00EE2BCF" w:rsidP="00306E58">
      <w:pPr>
        <w:ind w:firstLine="0"/>
      </w:pPr>
    </w:p>
    <w:p w14:paraId="5491E9A2" w14:textId="656946A8" w:rsidR="00EE2BCF" w:rsidRDefault="00B00F0E" w:rsidP="00306E58">
      <w:pPr>
        <w:ind w:firstLine="0"/>
      </w:pPr>
      <w:r>
        <w:t xml:space="preserve">по </w:t>
      </w:r>
      <w:r w:rsidR="00EE2BCF">
        <w:t>Договор</w:t>
      </w:r>
      <w:r>
        <w:t>у</w:t>
      </w:r>
      <w:r w:rsidR="00EE2BCF">
        <w:t xml:space="preserve"> №__________ от ___.___.______ г.</w:t>
      </w:r>
    </w:p>
    <w:p w14:paraId="44A1C6B6" w14:textId="77777777" w:rsidR="00EE2BCF" w:rsidRDefault="00EE2BCF" w:rsidP="00306E58">
      <w:pPr>
        <w:ind w:firstLine="0"/>
      </w:pPr>
    </w:p>
    <w:p w14:paraId="3DFC1773" w14:textId="699CBAD8" w:rsidR="00306E58" w:rsidRPr="00CA6A70" w:rsidRDefault="00306E58" w:rsidP="00306E58">
      <w:pPr>
        <w:ind w:firstLine="0"/>
      </w:pPr>
      <w:r w:rsidRPr="00CA6A70">
        <w:t>_____________________________________________________________________</w:t>
      </w:r>
      <w:r w:rsidR="004D2465" w:rsidRPr="000903EA">
        <w:t>______</w:t>
      </w:r>
      <w:r w:rsidR="004D2465">
        <w:t>_</w:t>
      </w:r>
      <w:r w:rsidRPr="00CA6A70">
        <w:t>__</w:t>
      </w:r>
    </w:p>
    <w:p w14:paraId="0B1C5A4B" w14:textId="77777777" w:rsidR="00306E58" w:rsidRPr="00CA6A70" w:rsidRDefault="00306E58" w:rsidP="00306E5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4C385B83" w14:textId="011497A4" w:rsidR="00306E58" w:rsidRPr="00CA6A70" w:rsidRDefault="00306E58" w:rsidP="00306E58">
      <w:pPr>
        <w:ind w:firstLine="0"/>
      </w:pPr>
      <w:r w:rsidRPr="00CA6A70">
        <w:t>в лице ________________________________________________________</w:t>
      </w:r>
      <w:r w:rsidR="004D2465" w:rsidRPr="000903EA">
        <w:t>_______</w:t>
      </w:r>
      <w:r w:rsidRPr="00CA6A70">
        <w:t>_________,</w:t>
      </w:r>
    </w:p>
    <w:p w14:paraId="291B8243" w14:textId="77777777" w:rsidR="00306E58" w:rsidRPr="00CA6A70" w:rsidRDefault="00306E58" w:rsidP="00306E5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 руководителя)</w:t>
      </w:r>
    </w:p>
    <w:p w14:paraId="1F611DBB" w14:textId="61F356DD" w:rsidR="00306E58" w:rsidRPr="00CA6A70" w:rsidRDefault="00306E58" w:rsidP="00306E58">
      <w:pPr>
        <w:ind w:firstLine="0"/>
      </w:pPr>
      <w:r w:rsidRPr="00CA6A70">
        <w:t>______________________________________________________________________</w:t>
      </w:r>
      <w:r w:rsidR="004D2465" w:rsidRPr="000903EA">
        <w:t>______</w:t>
      </w:r>
      <w:r w:rsidRPr="00CA6A70">
        <w:t>__,</w:t>
      </w:r>
    </w:p>
    <w:p w14:paraId="6BBE5D28" w14:textId="77777777" w:rsidR="00306E58" w:rsidRPr="00CA6A70" w:rsidRDefault="00306E58" w:rsidP="00306E5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 руководителя)</w:t>
      </w:r>
    </w:p>
    <w:p w14:paraId="0108B9A7" w14:textId="3FE28BFA" w:rsidR="00306E58" w:rsidRPr="00CA6A70" w:rsidRDefault="00306E58" w:rsidP="00306E58">
      <w:pPr>
        <w:ind w:firstLine="0"/>
      </w:pPr>
      <w:r w:rsidRPr="00CA6A70">
        <w:t>действующего на основании _______________________________</w:t>
      </w:r>
      <w:r w:rsidR="004D2465" w:rsidRPr="000903EA">
        <w:t>______</w:t>
      </w:r>
      <w:r w:rsidRPr="00CA6A70">
        <w:t>________________</w:t>
      </w:r>
    </w:p>
    <w:p w14:paraId="56C047E9" w14:textId="3CB8F278" w:rsidR="00306E58" w:rsidRPr="00CA6A70" w:rsidRDefault="004D2465" w:rsidP="000903EA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6A70">
        <w:rPr>
          <w:rFonts w:ascii="Times New Roman" w:hAnsi="Times New Roman"/>
          <w:sz w:val="24"/>
          <w:szCs w:val="24"/>
        </w:rPr>
        <w:t xml:space="preserve">росит </w:t>
      </w:r>
      <w:r w:rsidR="00306E58" w:rsidRPr="00CA6A70">
        <w:rPr>
          <w:rFonts w:ascii="Times New Roman" w:hAnsi="Times New Roman"/>
          <w:sz w:val="24"/>
          <w:szCs w:val="24"/>
        </w:rPr>
        <w:t>подключить к Сервису электронной подписи ООО «КРИПТО-ПРО» Сторонний центр идентификации (СЦИ) в соответствии с указанными в настоящем заявлении сведениями: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84"/>
        <w:gridCol w:w="3078"/>
        <w:gridCol w:w="2734"/>
      </w:tblGrid>
      <w:tr w:rsidR="00306E58" w:rsidRPr="00CA6A70" w14:paraId="5A685E7F" w14:textId="77777777" w:rsidTr="000903EA">
        <w:tc>
          <w:tcPr>
            <w:tcW w:w="531" w:type="dxa"/>
            <w:vAlign w:val="center"/>
          </w:tcPr>
          <w:p w14:paraId="29939182" w14:textId="77777777" w:rsidR="00306E58" w:rsidRPr="00CA6A70" w:rsidRDefault="00306E58" w:rsidP="00171157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84" w:type="dxa"/>
            <w:vAlign w:val="center"/>
          </w:tcPr>
          <w:p w14:paraId="1D41F63B" w14:textId="77777777" w:rsidR="00306E58" w:rsidRPr="00CA6A70" w:rsidRDefault="00306E58" w:rsidP="00171157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  <w:sz w:val="22"/>
                <w:szCs w:val="22"/>
              </w:rPr>
              <w:t>Параметр СЭП</w:t>
            </w:r>
          </w:p>
        </w:tc>
        <w:tc>
          <w:tcPr>
            <w:tcW w:w="5812" w:type="dxa"/>
            <w:gridSpan w:val="2"/>
            <w:vAlign w:val="center"/>
          </w:tcPr>
          <w:p w14:paraId="068FEC49" w14:textId="77777777" w:rsidR="00306E58" w:rsidRPr="00CA6A70" w:rsidRDefault="00306E58" w:rsidP="00171157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</w:rPr>
              <w:t>Настраиваемое значение параметра С</w:t>
            </w:r>
            <w:r w:rsidRPr="00CA6A70">
              <w:rPr>
                <w:b/>
                <w:lang w:val="en-US"/>
              </w:rPr>
              <w:t>ЦИ</w:t>
            </w:r>
          </w:p>
        </w:tc>
      </w:tr>
      <w:tr w:rsidR="00306E58" w:rsidRPr="00CA6A70" w14:paraId="50FC535F" w14:textId="77777777" w:rsidTr="000903EA">
        <w:tc>
          <w:tcPr>
            <w:tcW w:w="531" w:type="dxa"/>
          </w:tcPr>
          <w:p w14:paraId="70FE0DE4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5D67E946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Уникальный идентификатор СЦИ</w:t>
            </w:r>
          </w:p>
        </w:tc>
        <w:tc>
          <w:tcPr>
            <w:tcW w:w="5812" w:type="dxa"/>
            <w:gridSpan w:val="2"/>
          </w:tcPr>
          <w:p w14:paraId="766D0F99" w14:textId="74C4C905" w:rsidR="00306E58" w:rsidRPr="00CA6A70" w:rsidRDefault="00306E58" w:rsidP="00306E58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Латинские буквы и цифры без пробелов</w:t>
            </w:r>
          </w:p>
        </w:tc>
      </w:tr>
      <w:tr w:rsidR="00306E58" w:rsidRPr="00CA6A70" w14:paraId="7C7F5A7C" w14:textId="77777777" w:rsidTr="000903EA">
        <w:tc>
          <w:tcPr>
            <w:tcW w:w="531" w:type="dxa"/>
          </w:tcPr>
          <w:p w14:paraId="7B1747D6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72BE543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Наименование СЦИ</w:t>
            </w:r>
          </w:p>
        </w:tc>
        <w:tc>
          <w:tcPr>
            <w:tcW w:w="5812" w:type="dxa"/>
            <w:gridSpan w:val="2"/>
          </w:tcPr>
          <w:p w14:paraId="7A071361" w14:textId="1E3AC50E" w:rsidR="00306E58" w:rsidRPr="00CA6A70" w:rsidRDefault="00306E58" w:rsidP="00306E58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 xml:space="preserve">Отображаемое в Web-интерфейсе СЭП имя </w:t>
            </w:r>
            <w:r w:rsidR="006B7F18">
              <w:rPr>
                <w:sz w:val="22"/>
                <w:szCs w:val="22"/>
              </w:rPr>
              <w:t>СЦИ</w:t>
            </w:r>
          </w:p>
        </w:tc>
      </w:tr>
      <w:tr w:rsidR="00306E58" w:rsidRPr="00CA6A70" w14:paraId="48051D22" w14:textId="77777777" w:rsidTr="000903EA">
        <w:tc>
          <w:tcPr>
            <w:tcW w:w="531" w:type="dxa"/>
          </w:tcPr>
          <w:p w14:paraId="3CBF36C4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EA4D074" w14:textId="3F578078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Адрес СЦИ</w:t>
            </w:r>
          </w:p>
        </w:tc>
        <w:tc>
          <w:tcPr>
            <w:tcW w:w="5812" w:type="dxa"/>
            <w:gridSpan w:val="2"/>
          </w:tcPr>
          <w:p w14:paraId="63DD9E0C" w14:textId="1AE8519D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URL-адрес взаимодействия с СЦИ (необходим при web-доступе пользователей)</w:t>
            </w:r>
          </w:p>
        </w:tc>
      </w:tr>
      <w:tr w:rsidR="00306E58" w:rsidRPr="00CA6A70" w14:paraId="3639EABA" w14:textId="77777777" w:rsidTr="000903EA">
        <w:tc>
          <w:tcPr>
            <w:tcW w:w="531" w:type="dxa"/>
          </w:tcPr>
          <w:p w14:paraId="073B74FA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F034336" w14:textId="6E1C7B9A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A6A70">
              <w:rPr>
                <w:sz w:val="22"/>
                <w:szCs w:val="22"/>
              </w:rPr>
              <w:t>Краткое описание СЦИ</w:t>
            </w:r>
          </w:p>
        </w:tc>
        <w:tc>
          <w:tcPr>
            <w:tcW w:w="5812" w:type="dxa"/>
            <w:gridSpan w:val="2"/>
          </w:tcPr>
          <w:p w14:paraId="0B361E6D" w14:textId="5D8FBB97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 xml:space="preserve">Краткие сведения о подключаемом СЦИ </w:t>
            </w:r>
          </w:p>
        </w:tc>
      </w:tr>
      <w:tr w:rsidR="00306E58" w:rsidRPr="00CA6A70" w14:paraId="684056F5" w14:textId="77777777" w:rsidTr="000903EA">
        <w:tc>
          <w:tcPr>
            <w:tcW w:w="531" w:type="dxa"/>
          </w:tcPr>
          <w:p w14:paraId="66EEC513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710B4C21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Срок действия сертификата СЦИ</w:t>
            </w:r>
          </w:p>
        </w:tc>
        <w:tc>
          <w:tcPr>
            <w:tcW w:w="5812" w:type="dxa"/>
            <w:gridSpan w:val="2"/>
          </w:tcPr>
          <w:p w14:paraId="59749336" w14:textId="77777777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Дата начала и окончания действия сертификата Стороннего ЦИ (NotBefore, NotAfter)</w:t>
            </w:r>
          </w:p>
        </w:tc>
      </w:tr>
      <w:tr w:rsidR="00306E58" w:rsidRPr="00CA6A70" w14:paraId="5D02C5D6" w14:textId="77777777" w:rsidTr="000903EA">
        <w:tc>
          <w:tcPr>
            <w:tcW w:w="531" w:type="dxa"/>
          </w:tcPr>
          <w:p w14:paraId="0754D4C4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5C731BEC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Отпечаток сертификата С</w:t>
            </w:r>
            <w:r w:rsidRPr="00CA6A70">
              <w:rPr>
                <w:sz w:val="22"/>
                <w:szCs w:val="22"/>
                <w:lang w:val="en-US"/>
              </w:rPr>
              <w:t>ЦИ</w:t>
            </w:r>
          </w:p>
        </w:tc>
        <w:tc>
          <w:tcPr>
            <w:tcW w:w="5812" w:type="dxa"/>
            <w:gridSpan w:val="2"/>
          </w:tcPr>
          <w:p w14:paraId="470319D4" w14:textId="0DB6CF94" w:rsidR="00306E58" w:rsidRPr="00CA6A70" w:rsidRDefault="00306E58" w:rsidP="00306E58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Хеш сертификата СЦИ (sha1)</w:t>
            </w:r>
          </w:p>
        </w:tc>
      </w:tr>
      <w:tr w:rsidR="00306E58" w:rsidRPr="00CA6A70" w14:paraId="4D902A0D" w14:textId="77777777" w:rsidTr="000903EA">
        <w:tc>
          <w:tcPr>
            <w:tcW w:w="531" w:type="dxa"/>
          </w:tcPr>
          <w:p w14:paraId="4E6C8B31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3524B895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Режим регистрации пользователей СЦИ в СЭП</w:t>
            </w:r>
          </w:p>
        </w:tc>
        <w:tc>
          <w:tcPr>
            <w:tcW w:w="5812" w:type="dxa"/>
            <w:gridSpan w:val="2"/>
          </w:tcPr>
          <w:p w14:paraId="5CCA078A" w14:textId="77777777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Автоматический (при первичном обращении к СЭП)/Оператором СЦИ</w:t>
            </w:r>
          </w:p>
        </w:tc>
      </w:tr>
      <w:tr w:rsidR="00306E58" w:rsidRPr="00CA6A70" w14:paraId="32F2E0B6" w14:textId="77777777" w:rsidTr="000903EA">
        <w:tc>
          <w:tcPr>
            <w:tcW w:w="531" w:type="dxa"/>
            <w:vMerge w:val="restart"/>
          </w:tcPr>
          <w:p w14:paraId="2EAA044C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</w:tcPr>
          <w:p w14:paraId="4B73ADB4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Отображаемое наименование группы пользователей (1).</w:t>
            </w:r>
          </w:p>
        </w:tc>
        <w:tc>
          <w:tcPr>
            <w:tcW w:w="5812" w:type="dxa"/>
            <w:gridSpan w:val="2"/>
          </w:tcPr>
          <w:p w14:paraId="2FDBA0EB" w14:textId="77777777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Опционально. Если не указан – используется группа по умолчанию для всех пользователей.</w:t>
            </w:r>
          </w:p>
          <w:p w14:paraId="17B918A3" w14:textId="77777777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Указать для всех планируемых групп в дополнительных пунктах.</w:t>
            </w:r>
          </w:p>
        </w:tc>
      </w:tr>
      <w:tr w:rsidR="00306E58" w:rsidRPr="00CA6A70" w14:paraId="5B5C83DB" w14:textId="77777777" w:rsidTr="000903EA">
        <w:tc>
          <w:tcPr>
            <w:tcW w:w="531" w:type="dxa"/>
            <w:vMerge/>
          </w:tcPr>
          <w:p w14:paraId="2AA36223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58F89F25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54FE44C1" w14:textId="77777777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Уникальный идентификатор группы пользователей (1).</w:t>
            </w:r>
          </w:p>
        </w:tc>
        <w:tc>
          <w:tcPr>
            <w:tcW w:w="2734" w:type="dxa"/>
          </w:tcPr>
          <w:p w14:paraId="39A072AF" w14:textId="39461C69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</w:p>
        </w:tc>
      </w:tr>
      <w:tr w:rsidR="00306E58" w:rsidRPr="00CA6A70" w14:paraId="7994B1F8" w14:textId="77777777" w:rsidTr="000903EA">
        <w:tc>
          <w:tcPr>
            <w:tcW w:w="531" w:type="dxa"/>
          </w:tcPr>
          <w:p w14:paraId="073B5210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9C7D9B3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ФИО</w:t>
            </w:r>
          </w:p>
        </w:tc>
        <w:tc>
          <w:tcPr>
            <w:tcW w:w="5812" w:type="dxa"/>
            <w:gridSpan w:val="2"/>
          </w:tcPr>
          <w:p w14:paraId="52F7701C" w14:textId="7EE606D1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 xml:space="preserve">Работник Уполномоченной Организации, ответственный за подключение и функционирование </w:t>
            </w:r>
            <w:r w:rsidR="005014D2" w:rsidRPr="00CA6A70">
              <w:rPr>
                <w:sz w:val="22"/>
                <w:szCs w:val="22"/>
              </w:rPr>
              <w:t>С</w:t>
            </w:r>
            <w:r w:rsidRPr="00CA6A70">
              <w:rPr>
                <w:sz w:val="22"/>
                <w:szCs w:val="22"/>
              </w:rPr>
              <w:t>ЦИ, и его контактные данные:</w:t>
            </w:r>
          </w:p>
        </w:tc>
      </w:tr>
      <w:tr w:rsidR="00306E58" w:rsidRPr="00CA6A70" w14:paraId="0C1646B5" w14:textId="77777777" w:rsidTr="000903EA">
        <w:tc>
          <w:tcPr>
            <w:tcW w:w="531" w:type="dxa"/>
          </w:tcPr>
          <w:p w14:paraId="587C6217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36CBF4E2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5812" w:type="dxa"/>
            <w:gridSpan w:val="2"/>
          </w:tcPr>
          <w:p w14:paraId="497E447D" w14:textId="77777777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306E58" w:rsidRPr="00CA6A70" w14:paraId="5CA24167" w14:textId="77777777" w:rsidTr="000903EA">
        <w:tc>
          <w:tcPr>
            <w:tcW w:w="531" w:type="dxa"/>
          </w:tcPr>
          <w:p w14:paraId="4DA33252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8CE3FD8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A6A7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812" w:type="dxa"/>
            <w:gridSpan w:val="2"/>
          </w:tcPr>
          <w:p w14:paraId="6B7402F4" w14:textId="77777777" w:rsidR="00306E58" w:rsidRPr="00CA6A70" w:rsidRDefault="00306E58" w:rsidP="00171157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306E58" w:rsidRPr="00CA6A70" w14:paraId="5412A0C0" w14:textId="77777777" w:rsidTr="000903EA">
        <w:tc>
          <w:tcPr>
            <w:tcW w:w="531" w:type="dxa"/>
          </w:tcPr>
          <w:p w14:paraId="57B3E282" w14:textId="77777777" w:rsidR="00306E58" w:rsidRPr="00CA6A70" w:rsidRDefault="00306E58" w:rsidP="00150BA3">
            <w:pPr>
              <w:pStyle w:val="af4"/>
              <w:numPr>
                <w:ilvl w:val="0"/>
                <w:numId w:val="1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2B058A1E" w14:textId="77777777" w:rsidR="00306E58" w:rsidRPr="00CA6A70" w:rsidRDefault="00306E58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>Номер рабочего телефона</w:t>
            </w:r>
          </w:p>
        </w:tc>
        <w:tc>
          <w:tcPr>
            <w:tcW w:w="5812" w:type="dxa"/>
            <w:gridSpan w:val="2"/>
          </w:tcPr>
          <w:p w14:paraId="0E90622A" w14:textId="77777777" w:rsidR="00306E58" w:rsidRPr="00CA6A70" w:rsidRDefault="00306E58" w:rsidP="00171157">
            <w:pPr>
              <w:ind w:firstLine="0"/>
              <w:rPr>
                <w:sz w:val="22"/>
                <w:szCs w:val="22"/>
                <w:lang w:val="en-US"/>
              </w:rPr>
            </w:pPr>
            <w:r w:rsidRPr="00CA6A70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</w:tbl>
    <w:p w14:paraId="69ADC821" w14:textId="77777777" w:rsidR="00306E58" w:rsidRPr="00CA6A70" w:rsidRDefault="00306E58" w:rsidP="00306E58">
      <w:pPr>
        <w:ind w:firstLine="0"/>
        <w:rPr>
          <w:sz w:val="16"/>
          <w:szCs w:val="16"/>
          <w:lang w:val="en-US"/>
        </w:rPr>
      </w:pPr>
    </w:p>
    <w:p w14:paraId="4AE386C9" w14:textId="77777777" w:rsidR="00306E58" w:rsidRPr="00CA6A70" w:rsidRDefault="00306E58" w:rsidP="00306E58">
      <w:pPr>
        <w:autoSpaceDE w:val="0"/>
        <w:autoSpaceDN w:val="0"/>
        <w:adjustRightInd w:val="0"/>
        <w:ind w:firstLine="0"/>
        <w:rPr>
          <w:noProof/>
        </w:rPr>
      </w:pPr>
      <w:r w:rsidRPr="00CA6A70">
        <w:rPr>
          <w:noProof/>
        </w:rPr>
        <w:t>К настоящему заявлению прилагаются в электронной форме:</w:t>
      </w:r>
    </w:p>
    <w:p w14:paraId="15B69CF9" w14:textId="77777777" w:rsidR="00306E58" w:rsidRPr="00CA6A70" w:rsidRDefault="00306E58" w:rsidP="00150BA3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noProof/>
        </w:rPr>
      </w:pPr>
      <w:r w:rsidRPr="00CA6A70">
        <w:rPr>
          <w:noProof/>
        </w:rPr>
        <w:t xml:space="preserve">Сертификат, используемый для проверки электронной подписи Стороннего центра идентификации передаваемых в СЭП маркеров доступа (в электронном виде формата </w:t>
      </w:r>
      <w:r w:rsidRPr="00CA6A70">
        <w:rPr>
          <w:noProof/>
          <w:lang w:val="en-US"/>
        </w:rPr>
        <w:t>x</w:t>
      </w:r>
      <w:r w:rsidRPr="00CA6A70">
        <w:rPr>
          <w:noProof/>
        </w:rPr>
        <w:t>.509).</w:t>
      </w:r>
    </w:p>
    <w:p w14:paraId="19B0A8AB" w14:textId="77777777" w:rsidR="00306E58" w:rsidRPr="00CA6A70" w:rsidRDefault="00306E58" w:rsidP="00306E58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CA6A70">
        <w:rPr>
          <w:noProof/>
        </w:rPr>
        <w:t>______________________________        ___________ /_____________/</w:t>
      </w:r>
    </w:p>
    <w:p w14:paraId="2943620B" w14:textId="77777777" w:rsidR="00306E58" w:rsidRPr="00CA6A70" w:rsidRDefault="00306E58" w:rsidP="00306E58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CA6A70">
        <w:rPr>
          <w:noProof/>
        </w:rPr>
        <w:t>«____» ______________ 20____ г.</w:t>
      </w:r>
    </w:p>
    <w:p w14:paraId="19150322" w14:textId="77777777" w:rsidR="00306E58" w:rsidRPr="00CA6A70" w:rsidRDefault="00306E58" w:rsidP="00306E58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306E58" w:rsidRPr="00CA6A70" w14:paraId="7FD50128" w14:textId="77777777" w:rsidTr="004D2465">
        <w:tc>
          <w:tcPr>
            <w:tcW w:w="4556" w:type="dxa"/>
          </w:tcPr>
          <w:p w14:paraId="5625FF99" w14:textId="77777777" w:rsidR="00306E58" w:rsidRPr="00CA6A70" w:rsidRDefault="00306E58" w:rsidP="0017115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0ACB7F08" w14:textId="77777777" w:rsidR="00306E58" w:rsidRPr="00CA6A70" w:rsidRDefault="00306E58" w:rsidP="0017115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3BD4FF58" w14:textId="77777777" w:rsidR="00306E58" w:rsidRPr="00CA6A70" w:rsidRDefault="00306E58" w:rsidP="0017115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41" w:type="dxa"/>
          </w:tcPr>
          <w:p w14:paraId="7554979A" w14:textId="77777777" w:rsidR="00306E58" w:rsidRPr="00CA6A70" w:rsidRDefault="00306E58" w:rsidP="00171157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4948D778" w14:textId="77777777" w:rsidR="00306E58" w:rsidRPr="00CA6A70" w:rsidRDefault="00306E58" w:rsidP="00171157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0A7EFF6C" w14:textId="77777777" w:rsidR="00306E58" w:rsidRPr="00CA6A70" w:rsidRDefault="00306E58" w:rsidP="00171157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45198A22" w14:textId="77777777" w:rsidR="00306E58" w:rsidRPr="00CA6A70" w:rsidRDefault="00306E58" w:rsidP="00171157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</w:tbl>
    <w:p w14:paraId="273B4671" w14:textId="58BCEF84" w:rsidR="006B7F18" w:rsidRDefault="006B7F18">
      <w:pPr>
        <w:ind w:firstLine="0"/>
        <w:jc w:val="left"/>
      </w:pPr>
      <w:r>
        <w:br w:type="page"/>
      </w:r>
    </w:p>
    <w:p w14:paraId="23510917" w14:textId="48BF0E51" w:rsidR="006B7F18" w:rsidRDefault="006B7F18" w:rsidP="006B7F18">
      <w:pPr>
        <w:ind w:firstLine="0"/>
        <w:jc w:val="right"/>
      </w:pPr>
      <w:r w:rsidRPr="00CA6A70">
        <w:lastRenderedPageBreak/>
        <w:t xml:space="preserve"> (Форма заявления на подключение Стороннего центра идентификации</w:t>
      </w:r>
      <w:r w:rsidR="004D3DEE">
        <w:t>)</w:t>
      </w:r>
    </w:p>
    <w:p w14:paraId="76D687D3" w14:textId="5A0AE846" w:rsidR="006B7F18" w:rsidRDefault="006B7F18" w:rsidP="006B7F18">
      <w:pPr>
        <w:ind w:firstLine="0"/>
        <w:jc w:val="right"/>
      </w:pPr>
      <w:r>
        <w:t>по протоколу OpenId Connect 1.0</w:t>
      </w:r>
      <w:r w:rsidRPr="00CA6A70">
        <w:t>)</w:t>
      </w:r>
    </w:p>
    <w:p w14:paraId="31C2D81A" w14:textId="6EE408CE" w:rsidR="006B7F18" w:rsidRPr="00CA6A70" w:rsidRDefault="006B7F18" w:rsidP="009E16B5">
      <w:pPr>
        <w:spacing w:before="240"/>
        <w:ind w:firstLine="0"/>
        <w:jc w:val="center"/>
        <w:rPr>
          <w:sz w:val="16"/>
          <w:szCs w:val="16"/>
        </w:rPr>
      </w:pPr>
      <w:r w:rsidRPr="00CA6A70">
        <w:rPr>
          <w:sz w:val="28"/>
          <w:szCs w:val="28"/>
        </w:rPr>
        <w:t>Заявление на подключение Стороннего центра идентификации к Сервису электронной подписи ООО «КРИПТО-ПРО»</w:t>
      </w:r>
      <w:r>
        <w:rPr>
          <w:sz w:val="28"/>
          <w:szCs w:val="28"/>
        </w:rPr>
        <w:t xml:space="preserve"> </w:t>
      </w:r>
      <w:r w:rsidRPr="004D2465">
        <w:rPr>
          <w:sz w:val="28"/>
          <w:szCs w:val="28"/>
        </w:rPr>
        <w:t xml:space="preserve">по протоколу </w:t>
      </w:r>
      <w:r w:rsidRPr="006B7F18">
        <w:rPr>
          <w:sz w:val="28"/>
          <w:szCs w:val="28"/>
        </w:rPr>
        <w:t>OpenId Connect 1.0</w:t>
      </w:r>
    </w:p>
    <w:p w14:paraId="7696894B" w14:textId="77777777" w:rsidR="00EE2BCF" w:rsidRDefault="00EE2BCF" w:rsidP="006B7F18">
      <w:pPr>
        <w:ind w:firstLine="0"/>
      </w:pPr>
    </w:p>
    <w:p w14:paraId="30AE33A1" w14:textId="124EE81B" w:rsidR="00EE2BCF" w:rsidRDefault="00B00F0E" w:rsidP="006B7F18">
      <w:pPr>
        <w:ind w:firstLine="0"/>
      </w:pPr>
      <w:r>
        <w:t xml:space="preserve">по </w:t>
      </w:r>
      <w:r w:rsidR="00EE2BCF">
        <w:t>Договор</w:t>
      </w:r>
      <w:r>
        <w:t>у</w:t>
      </w:r>
      <w:r w:rsidR="00EE2BCF">
        <w:t xml:space="preserve"> №__________ от ___.___.______ г.</w:t>
      </w:r>
    </w:p>
    <w:p w14:paraId="1AE93749" w14:textId="77D82D6D" w:rsidR="006B7F18" w:rsidRPr="00CA6A70" w:rsidRDefault="006B7F18" w:rsidP="006B7F18">
      <w:pPr>
        <w:ind w:firstLine="0"/>
      </w:pPr>
      <w:r w:rsidRPr="00CA6A70">
        <w:t>_____________________________________________________________________</w:t>
      </w:r>
      <w:r w:rsidRPr="00D43278">
        <w:t>______</w:t>
      </w:r>
      <w:r>
        <w:t>_</w:t>
      </w:r>
      <w:r w:rsidRPr="00CA6A70">
        <w:t>__</w:t>
      </w:r>
    </w:p>
    <w:p w14:paraId="7FFABD30" w14:textId="77777777" w:rsidR="006B7F18" w:rsidRPr="00CA6A70" w:rsidRDefault="006B7F18" w:rsidP="006B7F1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5138DA31" w14:textId="77777777" w:rsidR="006B7F18" w:rsidRPr="00CA6A70" w:rsidRDefault="006B7F18" w:rsidP="006B7F18">
      <w:pPr>
        <w:ind w:firstLine="0"/>
      </w:pPr>
      <w:r w:rsidRPr="00CA6A70">
        <w:t>в лице ________________________________________________________</w:t>
      </w:r>
      <w:r w:rsidRPr="000903EA">
        <w:t>_______</w:t>
      </w:r>
      <w:r w:rsidRPr="00CA6A70">
        <w:t>_________,</w:t>
      </w:r>
    </w:p>
    <w:p w14:paraId="0D17581B" w14:textId="77777777" w:rsidR="006B7F18" w:rsidRPr="00CA6A70" w:rsidRDefault="006B7F18" w:rsidP="006B7F1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 руководителя)</w:t>
      </w:r>
    </w:p>
    <w:p w14:paraId="539BB02A" w14:textId="77777777" w:rsidR="006B7F18" w:rsidRPr="00CA6A70" w:rsidRDefault="006B7F18" w:rsidP="006B7F18">
      <w:pPr>
        <w:ind w:firstLine="0"/>
      </w:pPr>
      <w:r w:rsidRPr="00CA6A70">
        <w:t>______________________________________________________________________</w:t>
      </w:r>
      <w:r w:rsidRPr="000903EA">
        <w:t>______</w:t>
      </w:r>
      <w:r w:rsidRPr="00CA6A70">
        <w:t>__,</w:t>
      </w:r>
    </w:p>
    <w:p w14:paraId="16C2297B" w14:textId="77777777" w:rsidR="006B7F18" w:rsidRPr="00CA6A70" w:rsidRDefault="006B7F18" w:rsidP="006B7F18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 руководителя)</w:t>
      </w:r>
    </w:p>
    <w:p w14:paraId="31BE0E94" w14:textId="77777777" w:rsidR="006B7F18" w:rsidRPr="00CA6A70" w:rsidRDefault="006B7F18" w:rsidP="006B7F18">
      <w:pPr>
        <w:ind w:firstLine="0"/>
      </w:pPr>
      <w:r w:rsidRPr="00CA6A70">
        <w:t>действующего на основании _______________________________</w:t>
      </w:r>
      <w:r w:rsidRPr="00D43278">
        <w:t>______</w:t>
      </w:r>
      <w:r w:rsidRPr="00CA6A70">
        <w:t>________________</w:t>
      </w:r>
    </w:p>
    <w:p w14:paraId="634214C3" w14:textId="77777777" w:rsidR="006B7F18" w:rsidRPr="00CA6A70" w:rsidRDefault="006B7F18" w:rsidP="006B7F18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6A70">
        <w:rPr>
          <w:rFonts w:ascii="Times New Roman" w:hAnsi="Times New Roman"/>
          <w:sz w:val="24"/>
          <w:szCs w:val="24"/>
        </w:rPr>
        <w:t>росит подключить к Сервису электронной подписи ООО «КРИПТО-ПРО» Сторонний центр идентификации (СЦИ) в соответствии с указанными в настоящем заявлении сведениями: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84"/>
        <w:gridCol w:w="3078"/>
        <w:gridCol w:w="2734"/>
      </w:tblGrid>
      <w:tr w:rsidR="006B7F18" w:rsidRPr="00CA6A70" w14:paraId="3DF77192" w14:textId="77777777" w:rsidTr="000903EA">
        <w:tc>
          <w:tcPr>
            <w:tcW w:w="531" w:type="dxa"/>
            <w:vAlign w:val="center"/>
          </w:tcPr>
          <w:p w14:paraId="7923643D" w14:textId="77777777" w:rsidR="006B7F18" w:rsidRPr="00CA6A70" w:rsidRDefault="006B7F18" w:rsidP="00234613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84" w:type="dxa"/>
            <w:vAlign w:val="center"/>
          </w:tcPr>
          <w:p w14:paraId="5DC96B79" w14:textId="77777777" w:rsidR="006B7F18" w:rsidRPr="00CA6A70" w:rsidRDefault="006B7F18" w:rsidP="00234613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  <w:sz w:val="22"/>
                <w:szCs w:val="22"/>
              </w:rPr>
              <w:t>Параметр СЭП</w:t>
            </w:r>
          </w:p>
        </w:tc>
        <w:tc>
          <w:tcPr>
            <w:tcW w:w="5812" w:type="dxa"/>
            <w:gridSpan w:val="2"/>
            <w:vAlign w:val="center"/>
          </w:tcPr>
          <w:p w14:paraId="132CEFC7" w14:textId="77777777" w:rsidR="006B7F18" w:rsidRPr="00CA6A70" w:rsidRDefault="006B7F18" w:rsidP="00234613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</w:rPr>
              <w:t>Настраиваемое значение параметра С</w:t>
            </w:r>
            <w:r w:rsidRPr="00CA6A70">
              <w:rPr>
                <w:b/>
                <w:lang w:val="en-US"/>
              </w:rPr>
              <w:t>ЦИ</w:t>
            </w:r>
          </w:p>
        </w:tc>
      </w:tr>
      <w:tr w:rsidR="006B7F18" w:rsidRPr="00CA6A70" w14:paraId="411181AB" w14:textId="77777777" w:rsidTr="000903EA">
        <w:tc>
          <w:tcPr>
            <w:tcW w:w="531" w:type="dxa"/>
          </w:tcPr>
          <w:p w14:paraId="58CCC46E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2989A5C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Уникальный идентификатор СЦИ</w:t>
            </w:r>
          </w:p>
        </w:tc>
        <w:tc>
          <w:tcPr>
            <w:tcW w:w="5812" w:type="dxa"/>
            <w:gridSpan w:val="2"/>
          </w:tcPr>
          <w:p w14:paraId="73669290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Латинские буквы и цифры без пробелов</w:t>
            </w:r>
          </w:p>
        </w:tc>
      </w:tr>
      <w:tr w:rsidR="006B7F18" w:rsidRPr="00CA6A70" w14:paraId="57B28FE1" w14:textId="77777777" w:rsidTr="000903EA">
        <w:tc>
          <w:tcPr>
            <w:tcW w:w="531" w:type="dxa"/>
          </w:tcPr>
          <w:p w14:paraId="57A85190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6F4DF659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Наименование СЦИ</w:t>
            </w:r>
          </w:p>
        </w:tc>
        <w:tc>
          <w:tcPr>
            <w:tcW w:w="5812" w:type="dxa"/>
            <w:gridSpan w:val="2"/>
          </w:tcPr>
          <w:p w14:paraId="1CF0A9E6" w14:textId="416533CD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Отображаемое в Web-интерфейсе СЭП имя СЦИ</w:t>
            </w:r>
          </w:p>
        </w:tc>
      </w:tr>
      <w:tr w:rsidR="006B7F18" w:rsidRPr="00CA6A70" w14:paraId="48D04E5D" w14:textId="77777777" w:rsidTr="000903EA">
        <w:tc>
          <w:tcPr>
            <w:tcW w:w="531" w:type="dxa"/>
          </w:tcPr>
          <w:p w14:paraId="784694D5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6C8B760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Адрес СЦИ</w:t>
            </w:r>
          </w:p>
        </w:tc>
        <w:tc>
          <w:tcPr>
            <w:tcW w:w="5812" w:type="dxa"/>
            <w:gridSpan w:val="2"/>
          </w:tcPr>
          <w:p w14:paraId="1D2FAB6E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URL-адрес взаимодействия с СЦИ (необходим при web-доступе пользователей)</w:t>
            </w:r>
          </w:p>
        </w:tc>
      </w:tr>
      <w:tr w:rsidR="006B7F18" w:rsidRPr="00CA6A70" w14:paraId="2EC3E746" w14:textId="77777777" w:rsidTr="000903EA">
        <w:tc>
          <w:tcPr>
            <w:tcW w:w="531" w:type="dxa"/>
          </w:tcPr>
          <w:p w14:paraId="331731E7" w14:textId="77777777" w:rsidR="006B7F18" w:rsidRPr="00653773" w:rsidRDefault="006B7F18" w:rsidP="006B7F18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1BE24356" w14:textId="33084A6C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JwksUri</w:t>
            </w:r>
          </w:p>
        </w:tc>
        <w:tc>
          <w:tcPr>
            <w:tcW w:w="5812" w:type="dxa"/>
            <w:gridSpan w:val="2"/>
          </w:tcPr>
          <w:p w14:paraId="523DFA9B" w14:textId="1EC687B3" w:rsidR="006B7F18" w:rsidRPr="00234613" w:rsidRDefault="006B7F18" w:rsidP="000903EA">
            <w:pPr>
              <w:pStyle w:val="TableParagraph"/>
              <w:spacing w:line="246" w:lineRule="exact"/>
              <w:ind w:left="0"/>
              <w:jc w:val="both"/>
            </w:pPr>
            <w:r w:rsidRPr="000903EA">
              <w:t xml:space="preserve">Адрес точки распространения набора ключей </w:t>
            </w:r>
          </w:p>
        </w:tc>
      </w:tr>
      <w:tr w:rsidR="006B7F18" w:rsidRPr="00CA6A70" w14:paraId="615290C4" w14:textId="77777777" w:rsidTr="000903EA">
        <w:tc>
          <w:tcPr>
            <w:tcW w:w="531" w:type="dxa"/>
          </w:tcPr>
          <w:p w14:paraId="7A5B107C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129468EC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53773">
              <w:rPr>
                <w:sz w:val="22"/>
                <w:szCs w:val="22"/>
              </w:rPr>
              <w:t>Краткое описание СЦИ</w:t>
            </w:r>
          </w:p>
        </w:tc>
        <w:tc>
          <w:tcPr>
            <w:tcW w:w="5812" w:type="dxa"/>
            <w:gridSpan w:val="2"/>
          </w:tcPr>
          <w:p w14:paraId="6289F395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 xml:space="preserve">Краткие сведения о подключаемом СЦИ </w:t>
            </w:r>
          </w:p>
        </w:tc>
      </w:tr>
      <w:tr w:rsidR="006B7F18" w:rsidRPr="00CA6A70" w14:paraId="18E0286A" w14:textId="77777777" w:rsidTr="000903EA">
        <w:tc>
          <w:tcPr>
            <w:tcW w:w="531" w:type="dxa"/>
          </w:tcPr>
          <w:p w14:paraId="3F05BDFF" w14:textId="77777777" w:rsidR="006B7F18" w:rsidRPr="00653773" w:rsidRDefault="006B7F18" w:rsidP="006B7F18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5A56B37B" w14:textId="0F768A54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ClientId</w:t>
            </w:r>
          </w:p>
        </w:tc>
        <w:tc>
          <w:tcPr>
            <w:tcW w:w="5812" w:type="dxa"/>
            <w:gridSpan w:val="2"/>
          </w:tcPr>
          <w:p w14:paraId="4B305956" w14:textId="05C913DE" w:rsidR="006B7F18" w:rsidRPr="000903EA" w:rsidRDefault="006B7F18" w:rsidP="000903EA">
            <w:pPr>
              <w:pStyle w:val="TableParagraph"/>
              <w:spacing w:line="232" w:lineRule="exact"/>
              <w:ind w:left="0"/>
              <w:jc w:val="both"/>
              <w:rPr>
                <w:lang w:val="en-US"/>
              </w:rPr>
            </w:pPr>
            <w:r w:rsidRPr="00234613">
              <w:rPr>
                <w:lang w:val="en-US"/>
              </w:rPr>
              <w:t>Идентификатор oauth-клиента</w:t>
            </w:r>
          </w:p>
        </w:tc>
      </w:tr>
      <w:tr w:rsidR="006B7F18" w:rsidRPr="00CA6A70" w14:paraId="37CDB311" w14:textId="77777777" w:rsidTr="000903EA">
        <w:tc>
          <w:tcPr>
            <w:tcW w:w="531" w:type="dxa"/>
          </w:tcPr>
          <w:p w14:paraId="37888FC9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D00F108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Срок действия сертификата СЦИ</w:t>
            </w:r>
          </w:p>
        </w:tc>
        <w:tc>
          <w:tcPr>
            <w:tcW w:w="5812" w:type="dxa"/>
            <w:gridSpan w:val="2"/>
          </w:tcPr>
          <w:p w14:paraId="782B7FAB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Дата начала и окончания действия сертификата Стороннего ЦИ (NotBefore, NotAfter)</w:t>
            </w:r>
          </w:p>
        </w:tc>
      </w:tr>
      <w:tr w:rsidR="006B7F18" w:rsidRPr="00CA6A70" w14:paraId="3D093BDE" w14:textId="77777777" w:rsidTr="000903EA">
        <w:tc>
          <w:tcPr>
            <w:tcW w:w="531" w:type="dxa"/>
          </w:tcPr>
          <w:p w14:paraId="695B5509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6FDA2D82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Отпечаток сертификата С</w:t>
            </w:r>
            <w:r w:rsidRPr="00653773">
              <w:rPr>
                <w:sz w:val="22"/>
                <w:szCs w:val="22"/>
                <w:lang w:val="en-US"/>
              </w:rPr>
              <w:t>ЦИ</w:t>
            </w:r>
          </w:p>
        </w:tc>
        <w:tc>
          <w:tcPr>
            <w:tcW w:w="5812" w:type="dxa"/>
            <w:gridSpan w:val="2"/>
          </w:tcPr>
          <w:p w14:paraId="2010BC01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Хеш сертификата СЦИ (sha1)</w:t>
            </w:r>
          </w:p>
        </w:tc>
      </w:tr>
      <w:tr w:rsidR="006B7F18" w:rsidRPr="00CA6A70" w14:paraId="0E1D0AB7" w14:textId="77777777" w:rsidTr="000903EA">
        <w:tc>
          <w:tcPr>
            <w:tcW w:w="531" w:type="dxa"/>
          </w:tcPr>
          <w:p w14:paraId="264A94C2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1639998A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Режим регистрации пользователей СЦИ в СЭП</w:t>
            </w:r>
          </w:p>
        </w:tc>
        <w:tc>
          <w:tcPr>
            <w:tcW w:w="5812" w:type="dxa"/>
            <w:gridSpan w:val="2"/>
          </w:tcPr>
          <w:p w14:paraId="3AC40C6A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Автоматический (при первичном обращении к СЭП)/Оператором СЦИ</w:t>
            </w:r>
          </w:p>
        </w:tc>
      </w:tr>
      <w:tr w:rsidR="006B7F18" w:rsidRPr="00CA6A70" w14:paraId="78F74A6C" w14:textId="77777777" w:rsidTr="000903EA">
        <w:tc>
          <w:tcPr>
            <w:tcW w:w="531" w:type="dxa"/>
            <w:vMerge w:val="restart"/>
          </w:tcPr>
          <w:p w14:paraId="0B30B78B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</w:tcPr>
          <w:p w14:paraId="66FE17A6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Отображаемое наименование группы пользователей (1).</w:t>
            </w:r>
          </w:p>
        </w:tc>
        <w:tc>
          <w:tcPr>
            <w:tcW w:w="5812" w:type="dxa"/>
            <w:gridSpan w:val="2"/>
          </w:tcPr>
          <w:p w14:paraId="3CDE386F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Опционально. Если не указан – используется группа по умолчанию для всех пользователей.</w:t>
            </w:r>
          </w:p>
          <w:p w14:paraId="3427E134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Указать для всех планируемых групп в дополнительных пунктах.</w:t>
            </w:r>
          </w:p>
        </w:tc>
      </w:tr>
      <w:tr w:rsidR="006B7F18" w:rsidRPr="00CA6A70" w14:paraId="7D51CB6C" w14:textId="77777777" w:rsidTr="000903EA">
        <w:tc>
          <w:tcPr>
            <w:tcW w:w="531" w:type="dxa"/>
            <w:vMerge/>
          </w:tcPr>
          <w:p w14:paraId="41EF1CD3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0D31B3C8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6CAAD10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Уникальный идентификатор группы пользователей (1).</w:t>
            </w:r>
          </w:p>
        </w:tc>
        <w:tc>
          <w:tcPr>
            <w:tcW w:w="2734" w:type="dxa"/>
          </w:tcPr>
          <w:p w14:paraId="685E1B7F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</w:p>
        </w:tc>
      </w:tr>
      <w:tr w:rsidR="006B7F18" w:rsidRPr="00CA6A70" w14:paraId="6C89C3F1" w14:textId="77777777" w:rsidTr="000903EA">
        <w:tc>
          <w:tcPr>
            <w:tcW w:w="531" w:type="dxa"/>
          </w:tcPr>
          <w:p w14:paraId="45F5EAD7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63F16A5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ФИО</w:t>
            </w:r>
          </w:p>
        </w:tc>
        <w:tc>
          <w:tcPr>
            <w:tcW w:w="5812" w:type="dxa"/>
            <w:gridSpan w:val="2"/>
          </w:tcPr>
          <w:p w14:paraId="3D5477EE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Работник Уполномоченной Организации, ответственный за подключение и функционирование СЦИ, и его контактные данные:</w:t>
            </w:r>
          </w:p>
        </w:tc>
      </w:tr>
      <w:tr w:rsidR="006B7F18" w:rsidRPr="00CA6A70" w14:paraId="0BD88050" w14:textId="77777777" w:rsidTr="000903EA">
        <w:tc>
          <w:tcPr>
            <w:tcW w:w="531" w:type="dxa"/>
          </w:tcPr>
          <w:p w14:paraId="7C2EF69F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30B83E8E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5812" w:type="dxa"/>
            <w:gridSpan w:val="2"/>
          </w:tcPr>
          <w:p w14:paraId="27448CC1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6B7F18" w:rsidRPr="00CA6A70" w14:paraId="6DBFF638" w14:textId="77777777" w:rsidTr="000903EA">
        <w:tc>
          <w:tcPr>
            <w:tcW w:w="531" w:type="dxa"/>
          </w:tcPr>
          <w:p w14:paraId="0BBF3962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209208B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53773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812" w:type="dxa"/>
            <w:gridSpan w:val="2"/>
          </w:tcPr>
          <w:p w14:paraId="73325A52" w14:textId="77777777" w:rsidR="006B7F18" w:rsidRPr="00653773" w:rsidRDefault="006B7F18" w:rsidP="00234613">
            <w:pPr>
              <w:ind w:firstLine="0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6B7F18" w:rsidRPr="00CA6A70" w14:paraId="3DB55DD2" w14:textId="77777777" w:rsidTr="000903EA">
        <w:tc>
          <w:tcPr>
            <w:tcW w:w="531" w:type="dxa"/>
          </w:tcPr>
          <w:p w14:paraId="7855BB0D" w14:textId="77777777" w:rsidR="006B7F18" w:rsidRPr="00653773" w:rsidRDefault="006B7F18" w:rsidP="000903EA">
            <w:pPr>
              <w:pStyle w:val="af4"/>
              <w:numPr>
                <w:ilvl w:val="0"/>
                <w:numId w:val="34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BF5D38B" w14:textId="77777777" w:rsidR="006B7F18" w:rsidRPr="00653773" w:rsidRDefault="006B7F18" w:rsidP="00234613">
            <w:pPr>
              <w:ind w:firstLine="0"/>
              <w:jc w:val="left"/>
              <w:rPr>
                <w:sz w:val="22"/>
                <w:szCs w:val="22"/>
              </w:rPr>
            </w:pPr>
            <w:r w:rsidRPr="00653773">
              <w:rPr>
                <w:sz w:val="22"/>
                <w:szCs w:val="22"/>
              </w:rPr>
              <w:t>Номер рабочего телефона</w:t>
            </w:r>
          </w:p>
        </w:tc>
        <w:tc>
          <w:tcPr>
            <w:tcW w:w="5812" w:type="dxa"/>
            <w:gridSpan w:val="2"/>
          </w:tcPr>
          <w:p w14:paraId="70C12BAC" w14:textId="77777777" w:rsidR="006B7F18" w:rsidRPr="00653773" w:rsidRDefault="006B7F18" w:rsidP="00234613">
            <w:pPr>
              <w:ind w:firstLine="0"/>
              <w:rPr>
                <w:sz w:val="22"/>
                <w:szCs w:val="22"/>
                <w:lang w:val="en-US"/>
              </w:rPr>
            </w:pPr>
            <w:r w:rsidRPr="00653773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</w:tbl>
    <w:p w14:paraId="71DD1056" w14:textId="77777777" w:rsidR="006B7F18" w:rsidRPr="00CA6A70" w:rsidRDefault="006B7F18">
      <w:pPr>
        <w:ind w:firstLine="0"/>
        <w:rPr>
          <w:sz w:val="16"/>
          <w:szCs w:val="16"/>
          <w:lang w:val="en-US"/>
        </w:rPr>
      </w:pPr>
    </w:p>
    <w:p w14:paraId="015696F4" w14:textId="77777777" w:rsidR="006B7F18" w:rsidRDefault="006B7F18" w:rsidP="000903EA">
      <w:pPr>
        <w:pStyle w:val="aff1"/>
        <w:ind w:firstLine="0"/>
        <w:jc w:val="left"/>
      </w:pP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заявлению прилагаются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форме:</w:t>
      </w:r>
    </w:p>
    <w:p w14:paraId="71E9C316" w14:textId="79DB58A1" w:rsidR="006B7F18" w:rsidRDefault="006B7F18" w:rsidP="000903EA">
      <w:pPr>
        <w:pStyle w:val="aff1"/>
        <w:widowControl w:val="0"/>
        <w:numPr>
          <w:ilvl w:val="0"/>
          <w:numId w:val="33"/>
        </w:numPr>
        <w:autoSpaceDE w:val="0"/>
        <w:autoSpaceDN w:val="0"/>
        <w:spacing w:after="0"/>
        <w:ind w:left="0" w:right="-1" w:firstLine="0"/>
      </w:pPr>
      <w:r>
        <w:t>Сертификат,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Стороннего</w:t>
      </w:r>
      <w:r>
        <w:rPr>
          <w:spacing w:val="1"/>
        </w:rPr>
        <w:t xml:space="preserve"> ц</w:t>
      </w:r>
      <w:r>
        <w:t>ентра</w:t>
      </w:r>
      <w:r>
        <w:rPr>
          <w:spacing w:val="1"/>
        </w:rPr>
        <w:t xml:space="preserve"> </w:t>
      </w:r>
      <w:r>
        <w:t>идентификации передаваемых в СЭП маркеров доступа (в электронном виде формата</w:t>
      </w:r>
      <w:r>
        <w:rPr>
          <w:spacing w:val="1"/>
        </w:rPr>
        <w:t xml:space="preserve"> </w:t>
      </w:r>
      <w:r>
        <w:t>x.509).</w:t>
      </w:r>
    </w:p>
    <w:p w14:paraId="2FEE28E4" w14:textId="77777777" w:rsidR="006B7F18" w:rsidRDefault="006B7F18" w:rsidP="000903EA">
      <w:pPr>
        <w:pStyle w:val="aff1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spacing w:after="0"/>
        <w:ind w:left="0" w:right="-1" w:firstLine="0"/>
      </w:pPr>
      <w:r>
        <w:t xml:space="preserve">ClientSecret – Значение секрета </w:t>
      </w:r>
      <w:r>
        <w:rPr>
          <w:lang w:val="en-US"/>
        </w:rPr>
        <w:t>oauth</w:t>
      </w:r>
      <w:r>
        <w:t>-клиента, идентификатор которого указан в пункте 6.</w:t>
      </w:r>
    </w:p>
    <w:p w14:paraId="59FC2DC9" w14:textId="5EA3889F" w:rsidR="006B7F18" w:rsidRPr="00CA6A70" w:rsidRDefault="006B7F18" w:rsidP="006B7F18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CA6A70">
        <w:rPr>
          <w:noProof/>
        </w:rPr>
        <w:t xml:space="preserve"> ______________________________        ___________ /_____________/</w:t>
      </w:r>
    </w:p>
    <w:p w14:paraId="3A756A49" w14:textId="77777777" w:rsidR="006B7F18" w:rsidRPr="00CA6A70" w:rsidRDefault="006B7F18" w:rsidP="006B7F18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CA6A70">
        <w:rPr>
          <w:noProof/>
        </w:rPr>
        <w:t>«____» ______________ 20____ г.</w:t>
      </w:r>
    </w:p>
    <w:p w14:paraId="457B4C6F" w14:textId="77777777" w:rsidR="006B7F18" w:rsidRPr="00CA6A70" w:rsidRDefault="006B7F18" w:rsidP="006B7F18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6B7F18" w:rsidRPr="00CA6A70" w14:paraId="715C5014" w14:textId="77777777" w:rsidTr="00234613">
        <w:tc>
          <w:tcPr>
            <w:tcW w:w="4556" w:type="dxa"/>
          </w:tcPr>
          <w:p w14:paraId="263016F7" w14:textId="77777777" w:rsidR="006B7F18" w:rsidRPr="00CA6A70" w:rsidRDefault="006B7F18" w:rsidP="00234613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1DEDD700" w14:textId="77777777" w:rsidR="006B7F18" w:rsidRPr="00CA6A70" w:rsidRDefault="006B7F18" w:rsidP="00234613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485DE999" w14:textId="77777777" w:rsidR="006B7F18" w:rsidRPr="00CA6A70" w:rsidRDefault="006B7F18" w:rsidP="0023461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41" w:type="dxa"/>
          </w:tcPr>
          <w:p w14:paraId="55D7812D" w14:textId="77777777" w:rsidR="006B7F18" w:rsidRPr="00CA6A70" w:rsidRDefault="006B7F18" w:rsidP="00234613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47837915" w14:textId="77777777" w:rsidR="006B7F18" w:rsidRPr="00CA6A70" w:rsidRDefault="006B7F18" w:rsidP="00234613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19C8FD63" w14:textId="77777777" w:rsidR="006B7F18" w:rsidRPr="00CA6A70" w:rsidRDefault="006B7F18" w:rsidP="00234613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4EAD81E0" w14:textId="77777777" w:rsidR="006B7F18" w:rsidRPr="00CA6A70" w:rsidRDefault="006B7F18" w:rsidP="00234613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  <w:bookmarkEnd w:id="6"/>
      <w:bookmarkEnd w:id="7"/>
    </w:tbl>
    <w:p w14:paraId="33839463" w14:textId="77777777" w:rsidR="004D2465" w:rsidRDefault="00306E58" w:rsidP="00730B83">
      <w:pPr>
        <w:ind w:firstLine="0"/>
        <w:jc w:val="right"/>
      </w:pPr>
      <w:r w:rsidRPr="00CA6A70">
        <w:br w:type="page"/>
      </w:r>
    </w:p>
    <w:p w14:paraId="51877556" w14:textId="4486620D" w:rsidR="00D4476A" w:rsidRPr="00CA6A70" w:rsidRDefault="00D4476A" w:rsidP="00730B83">
      <w:pPr>
        <w:ind w:firstLine="0"/>
        <w:jc w:val="right"/>
      </w:pPr>
      <w:r w:rsidRPr="00CA6A70">
        <w:lastRenderedPageBreak/>
        <w:t>Приложение №</w:t>
      </w:r>
      <w:r w:rsidR="00306E58" w:rsidRPr="00CA6A70">
        <w:t xml:space="preserve"> </w:t>
      </w:r>
      <w:r w:rsidR="0063349A">
        <w:t>10</w:t>
      </w:r>
      <w:r w:rsidRPr="00CA6A70">
        <w:t xml:space="preserve"> к Регламенту </w:t>
      </w:r>
      <w:r w:rsidR="00E5658E" w:rsidRPr="00CA6A70">
        <w:t xml:space="preserve">Сервиса </w:t>
      </w:r>
      <w:r w:rsidR="0063349A">
        <w:t>ЭП</w:t>
      </w:r>
    </w:p>
    <w:p w14:paraId="18415A20" w14:textId="1B8B7F9A" w:rsidR="00D4476A" w:rsidRPr="00CA6A70" w:rsidRDefault="0063349A" w:rsidP="00D4476A">
      <w:pPr>
        <w:ind w:firstLine="3119"/>
        <w:jc w:val="right"/>
      </w:pPr>
      <w:r w:rsidRPr="00CA6A70">
        <w:t xml:space="preserve"> </w:t>
      </w:r>
      <w:r w:rsidR="00D4476A" w:rsidRPr="00CA6A70">
        <w:t xml:space="preserve">(Форма заявления на регистрацию Оператора </w:t>
      </w:r>
      <w:r w:rsidR="00306E58" w:rsidRPr="00CA6A70">
        <w:t>СЦИ</w:t>
      </w:r>
      <w:r w:rsidR="00D4476A" w:rsidRPr="00CA6A70">
        <w:t>)</w:t>
      </w:r>
    </w:p>
    <w:p w14:paraId="1E2B4EA0" w14:textId="77777777" w:rsidR="00D4476A" w:rsidRPr="00CA6A70" w:rsidRDefault="00D4476A" w:rsidP="00D4476A">
      <w:pPr>
        <w:jc w:val="right"/>
      </w:pPr>
    </w:p>
    <w:p w14:paraId="7E741129" w14:textId="5554CE11" w:rsidR="00D4476A" w:rsidRPr="00CA6A70" w:rsidRDefault="00D4476A" w:rsidP="00D4476A">
      <w:pPr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>Заявление на регистрацию Оператора Стороннего центра идентификации Уполномоченной организации</w:t>
      </w:r>
    </w:p>
    <w:p w14:paraId="5330C7A2" w14:textId="77777777" w:rsidR="00EE2BCF" w:rsidRDefault="00EE2BCF" w:rsidP="00D4476A">
      <w:pPr>
        <w:ind w:firstLine="0"/>
      </w:pPr>
    </w:p>
    <w:p w14:paraId="3EB03406" w14:textId="3DBDF354" w:rsidR="00EE2BCF" w:rsidRDefault="00B00F0E" w:rsidP="00D4476A">
      <w:pPr>
        <w:ind w:firstLine="0"/>
      </w:pPr>
      <w:r>
        <w:t xml:space="preserve">по </w:t>
      </w:r>
      <w:r w:rsidR="00EE2BCF">
        <w:t>Договор</w:t>
      </w:r>
      <w:r>
        <w:t>у</w:t>
      </w:r>
      <w:r w:rsidR="00EE2BCF">
        <w:t xml:space="preserve"> №__________ от ___.___.______ г.</w:t>
      </w:r>
    </w:p>
    <w:p w14:paraId="7ECB71F4" w14:textId="77777777" w:rsidR="00EE2BCF" w:rsidRDefault="00EE2BCF" w:rsidP="00D4476A">
      <w:pPr>
        <w:ind w:firstLine="0"/>
      </w:pPr>
    </w:p>
    <w:p w14:paraId="6F42F112" w14:textId="15D63EFB" w:rsidR="00D4476A" w:rsidRPr="00CA6A70" w:rsidRDefault="00D4476A" w:rsidP="00D4476A">
      <w:pPr>
        <w:ind w:firstLine="0"/>
      </w:pPr>
      <w:r w:rsidRPr="00CA6A70">
        <w:t>________________________________________________________________</w:t>
      </w:r>
      <w:r w:rsidR="006B7F18">
        <w:t>______</w:t>
      </w:r>
      <w:r w:rsidRPr="00CA6A70">
        <w:t>________</w:t>
      </w:r>
    </w:p>
    <w:p w14:paraId="7627322D" w14:textId="77777777" w:rsidR="00D4476A" w:rsidRPr="00CA6A70" w:rsidRDefault="00D4476A" w:rsidP="00D4476A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58BCE540" w14:textId="77777777" w:rsidR="00D4476A" w:rsidRPr="00CA6A70" w:rsidRDefault="00D4476A" w:rsidP="00D4476A">
      <w:pPr>
        <w:ind w:firstLine="0"/>
        <w:rPr>
          <w:sz w:val="16"/>
          <w:szCs w:val="16"/>
        </w:rPr>
      </w:pPr>
    </w:p>
    <w:p w14:paraId="61B3C0A8" w14:textId="5AC74FB9" w:rsidR="00D4476A" w:rsidRPr="00CA6A70" w:rsidRDefault="00D4476A" w:rsidP="00D4476A">
      <w:pPr>
        <w:ind w:firstLine="0"/>
      </w:pPr>
      <w:r w:rsidRPr="00CA6A70">
        <w:t>в лице ______________________________________________________________</w:t>
      </w:r>
      <w:r w:rsidR="006B7F18">
        <w:t>_______</w:t>
      </w:r>
      <w:r w:rsidRPr="00CA6A70">
        <w:t>___,</w:t>
      </w:r>
    </w:p>
    <w:p w14:paraId="47F2E943" w14:textId="77777777" w:rsidR="00D4476A" w:rsidRPr="00CA6A70" w:rsidRDefault="00D4476A" w:rsidP="00D4476A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 руководителя)</w:t>
      </w:r>
    </w:p>
    <w:p w14:paraId="4CEB8F53" w14:textId="77777777" w:rsidR="00D4476A" w:rsidRPr="00CA6A70" w:rsidRDefault="00D4476A" w:rsidP="00D4476A">
      <w:pPr>
        <w:ind w:firstLine="0"/>
        <w:rPr>
          <w:sz w:val="16"/>
          <w:szCs w:val="16"/>
        </w:rPr>
      </w:pPr>
    </w:p>
    <w:p w14:paraId="03E630C8" w14:textId="20FB37A2" w:rsidR="00D4476A" w:rsidRPr="00CA6A70" w:rsidRDefault="00D4476A" w:rsidP="00D4476A">
      <w:pPr>
        <w:ind w:firstLine="0"/>
      </w:pPr>
      <w:r w:rsidRPr="00CA6A70">
        <w:t>________________________________________________________________________</w:t>
      </w:r>
      <w:r w:rsidR="006B7F18">
        <w:t>______</w:t>
      </w:r>
      <w:r w:rsidRPr="00CA6A70">
        <w:t>,</w:t>
      </w:r>
    </w:p>
    <w:p w14:paraId="30EA2307" w14:textId="77777777" w:rsidR="00D4476A" w:rsidRPr="00CA6A70" w:rsidRDefault="00D4476A" w:rsidP="00D4476A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 руководителя)</w:t>
      </w:r>
    </w:p>
    <w:p w14:paraId="214E8A21" w14:textId="77777777" w:rsidR="00D4476A" w:rsidRPr="00CA6A70" w:rsidRDefault="00D4476A" w:rsidP="00D4476A">
      <w:pPr>
        <w:ind w:firstLine="0"/>
        <w:rPr>
          <w:sz w:val="16"/>
          <w:szCs w:val="16"/>
        </w:rPr>
      </w:pPr>
    </w:p>
    <w:p w14:paraId="5D15CB82" w14:textId="43492034" w:rsidR="00D4476A" w:rsidRPr="00CA6A70" w:rsidRDefault="00D4476A" w:rsidP="00D4476A">
      <w:pPr>
        <w:ind w:firstLine="0"/>
      </w:pPr>
      <w:r w:rsidRPr="00CA6A70">
        <w:t>действующего на основании ________</w:t>
      </w:r>
      <w:r w:rsidR="006B7F18">
        <w:t>_______</w:t>
      </w:r>
      <w:r w:rsidRPr="00CA6A70">
        <w:t>_______________________________________</w:t>
      </w:r>
    </w:p>
    <w:p w14:paraId="282D2AEC" w14:textId="77777777" w:rsidR="00D4476A" w:rsidRPr="00CA6A70" w:rsidRDefault="00D4476A" w:rsidP="00D4476A">
      <w:pPr>
        <w:ind w:firstLine="0"/>
        <w:rPr>
          <w:sz w:val="16"/>
          <w:szCs w:val="16"/>
        </w:rPr>
      </w:pPr>
    </w:p>
    <w:p w14:paraId="67D45A67" w14:textId="573AF335" w:rsidR="00D4476A" w:rsidRPr="00CA6A70" w:rsidRDefault="00590784" w:rsidP="00D4476A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D43278">
        <w:rPr>
          <w:rFonts w:ascii="Times New Roman" w:hAnsi="Times New Roman"/>
          <w:sz w:val="24"/>
          <w:szCs w:val="24"/>
        </w:rPr>
        <w:t>п</w:t>
      </w:r>
      <w:r w:rsidRPr="00CA6A70">
        <w:rPr>
          <w:rFonts w:ascii="Times New Roman" w:hAnsi="Times New Roman"/>
          <w:sz w:val="24"/>
          <w:szCs w:val="24"/>
        </w:rPr>
        <w:t xml:space="preserve">росит </w:t>
      </w:r>
      <w:r w:rsidR="00D4476A" w:rsidRPr="00CA6A70">
        <w:rPr>
          <w:rFonts w:ascii="Times New Roman" w:hAnsi="Times New Roman"/>
          <w:sz w:val="24"/>
          <w:szCs w:val="24"/>
        </w:rPr>
        <w:t xml:space="preserve">зарегистрировать в Сервисе электронной подписи ООО «КРИПТО-ПРО» </w:t>
      </w:r>
      <w:r w:rsidR="00704D84" w:rsidRPr="00CA6A70">
        <w:rPr>
          <w:rFonts w:ascii="Times New Roman" w:hAnsi="Times New Roman"/>
          <w:sz w:val="24"/>
          <w:szCs w:val="24"/>
        </w:rPr>
        <w:t xml:space="preserve">Оператора </w:t>
      </w:r>
      <w:r w:rsidR="00D4476A" w:rsidRPr="00CA6A70">
        <w:rPr>
          <w:rFonts w:ascii="Times New Roman" w:hAnsi="Times New Roman"/>
          <w:sz w:val="24"/>
          <w:szCs w:val="24"/>
        </w:rPr>
        <w:t>Сторонн</w:t>
      </w:r>
      <w:r w:rsidR="00704D84" w:rsidRPr="00CA6A70">
        <w:rPr>
          <w:rFonts w:ascii="Times New Roman" w:hAnsi="Times New Roman"/>
          <w:sz w:val="24"/>
          <w:szCs w:val="24"/>
        </w:rPr>
        <w:t>его</w:t>
      </w:r>
      <w:r w:rsidR="00D4476A" w:rsidRPr="00CA6A70">
        <w:rPr>
          <w:rFonts w:ascii="Times New Roman" w:hAnsi="Times New Roman"/>
          <w:sz w:val="24"/>
          <w:szCs w:val="24"/>
        </w:rPr>
        <w:t xml:space="preserve"> центр</w:t>
      </w:r>
      <w:r w:rsidR="00704D84" w:rsidRPr="00CA6A70">
        <w:rPr>
          <w:rFonts w:ascii="Times New Roman" w:hAnsi="Times New Roman"/>
          <w:sz w:val="24"/>
          <w:szCs w:val="24"/>
        </w:rPr>
        <w:t>а</w:t>
      </w:r>
      <w:r w:rsidR="00D4476A" w:rsidRPr="00CA6A70">
        <w:rPr>
          <w:rFonts w:ascii="Times New Roman" w:hAnsi="Times New Roman"/>
          <w:sz w:val="24"/>
          <w:szCs w:val="24"/>
        </w:rPr>
        <w:t xml:space="preserve"> идентификации (</w:t>
      </w:r>
      <w:r w:rsidR="00704D84" w:rsidRPr="00CA6A70">
        <w:rPr>
          <w:rFonts w:ascii="Times New Roman" w:hAnsi="Times New Roman"/>
          <w:sz w:val="24"/>
          <w:szCs w:val="24"/>
        </w:rPr>
        <w:t>С</w:t>
      </w:r>
      <w:r w:rsidR="00D4476A" w:rsidRPr="00CA6A70">
        <w:rPr>
          <w:rFonts w:ascii="Times New Roman" w:hAnsi="Times New Roman"/>
          <w:sz w:val="24"/>
          <w:szCs w:val="24"/>
        </w:rPr>
        <w:t>ЦИ) в соответствии с указанными в настоящем заявлении сведениями:</w:t>
      </w:r>
    </w:p>
    <w:p w14:paraId="511E4422" w14:textId="77777777" w:rsidR="003163AA" w:rsidRPr="00CA6A70" w:rsidRDefault="003163AA" w:rsidP="00D4476A">
      <w:pPr>
        <w:pStyle w:val="11pt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12"/>
      </w:tblGrid>
      <w:tr w:rsidR="00704D84" w:rsidRPr="00CA6A70" w14:paraId="4F0220B9" w14:textId="77777777" w:rsidTr="000903EA">
        <w:tc>
          <w:tcPr>
            <w:tcW w:w="3681" w:type="dxa"/>
          </w:tcPr>
          <w:p w14:paraId="626E03FF" w14:textId="2A4E66C3" w:rsidR="00704D84" w:rsidRPr="000903EA" w:rsidRDefault="00704D84" w:rsidP="00704D84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Уникальный идентификатор СЦИ</w:t>
            </w:r>
          </w:p>
        </w:tc>
        <w:tc>
          <w:tcPr>
            <w:tcW w:w="5812" w:type="dxa"/>
          </w:tcPr>
          <w:p w14:paraId="319C29F3" w14:textId="5DEB7A89" w:rsidR="00704D84" w:rsidRPr="000903EA" w:rsidRDefault="00704D84" w:rsidP="00306E58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 xml:space="preserve">Латинские буквы и цифры без пробелов в соответствии с заявлением на подключение </w:t>
            </w:r>
            <w:r w:rsidR="00306E58" w:rsidRPr="000903EA">
              <w:rPr>
                <w:sz w:val="22"/>
                <w:szCs w:val="22"/>
              </w:rPr>
              <w:t>С</w:t>
            </w:r>
            <w:r w:rsidRPr="000903EA">
              <w:rPr>
                <w:sz w:val="22"/>
                <w:szCs w:val="22"/>
              </w:rPr>
              <w:t>ЦИ к СЭП</w:t>
            </w:r>
          </w:p>
        </w:tc>
      </w:tr>
      <w:tr w:rsidR="00645FE8" w:rsidRPr="00CA6A70" w14:paraId="605A2998" w14:textId="77777777" w:rsidTr="000903EA">
        <w:tc>
          <w:tcPr>
            <w:tcW w:w="3681" w:type="dxa"/>
          </w:tcPr>
          <w:p w14:paraId="7DDFEA39" w14:textId="7B6426AB" w:rsidR="00645FE8" w:rsidRPr="000903EA" w:rsidRDefault="00826B55" w:rsidP="00826B55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Уникальный идентификатор и отображаемое имя г</w:t>
            </w:r>
            <w:r w:rsidR="00645FE8" w:rsidRPr="000903EA">
              <w:rPr>
                <w:sz w:val="22"/>
                <w:szCs w:val="22"/>
              </w:rPr>
              <w:t>рупп</w:t>
            </w:r>
            <w:r w:rsidRPr="000903EA">
              <w:rPr>
                <w:sz w:val="22"/>
                <w:szCs w:val="22"/>
              </w:rPr>
              <w:t>ы</w:t>
            </w:r>
            <w:r w:rsidR="00645FE8" w:rsidRPr="000903EA">
              <w:rPr>
                <w:sz w:val="22"/>
                <w:szCs w:val="22"/>
              </w:rPr>
              <w:t xml:space="preserve"> пользователей в СЦИ</w:t>
            </w:r>
          </w:p>
        </w:tc>
        <w:tc>
          <w:tcPr>
            <w:tcW w:w="5812" w:type="dxa"/>
          </w:tcPr>
          <w:p w14:paraId="12299587" w14:textId="08293324" w:rsidR="00645FE8" w:rsidRPr="000903EA" w:rsidRDefault="00826B55" w:rsidP="00306E58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 xml:space="preserve">Для всех групп, пользователями которых должен управлять </w:t>
            </w:r>
            <w:r w:rsidR="00306E58" w:rsidRPr="000903EA">
              <w:rPr>
                <w:sz w:val="22"/>
                <w:szCs w:val="22"/>
              </w:rPr>
              <w:t>О</w:t>
            </w:r>
            <w:r w:rsidRPr="000903EA">
              <w:rPr>
                <w:sz w:val="22"/>
                <w:szCs w:val="22"/>
              </w:rPr>
              <w:t>ператор.</w:t>
            </w:r>
          </w:p>
        </w:tc>
      </w:tr>
      <w:tr w:rsidR="00704D84" w:rsidRPr="00CA6A70" w14:paraId="6BAE6279" w14:textId="77777777" w:rsidTr="000903EA">
        <w:tc>
          <w:tcPr>
            <w:tcW w:w="3681" w:type="dxa"/>
          </w:tcPr>
          <w:p w14:paraId="1FAE440F" w14:textId="352E1FEB" w:rsidR="00704D84" w:rsidRPr="000903EA" w:rsidRDefault="00704D84" w:rsidP="00C0784E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Уникальное имя (логин) Оператора в СЦИ</w:t>
            </w:r>
          </w:p>
        </w:tc>
        <w:tc>
          <w:tcPr>
            <w:tcW w:w="5812" w:type="dxa"/>
          </w:tcPr>
          <w:p w14:paraId="7B75A7AC" w14:textId="77777777" w:rsidR="00704D84" w:rsidRPr="000903EA" w:rsidRDefault="00704D84" w:rsidP="00C0784E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Латинские буквы и цифры без пробелов</w:t>
            </w:r>
          </w:p>
        </w:tc>
      </w:tr>
      <w:tr w:rsidR="00704D84" w:rsidRPr="00CA6A70" w14:paraId="0FF63AC0" w14:textId="77777777" w:rsidTr="000903EA">
        <w:tc>
          <w:tcPr>
            <w:tcW w:w="3681" w:type="dxa"/>
          </w:tcPr>
          <w:p w14:paraId="1C04B8DD" w14:textId="77777777" w:rsidR="00704D84" w:rsidRPr="000903EA" w:rsidRDefault="00704D84" w:rsidP="00C0784E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14:paraId="7C34C854" w14:textId="66B27C26" w:rsidR="00704D84" w:rsidRPr="000903EA" w:rsidRDefault="00704D84" w:rsidP="00306E58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Работника Уполномоченной организации, назначенный Оператором СЦИ</w:t>
            </w:r>
          </w:p>
        </w:tc>
      </w:tr>
      <w:tr w:rsidR="00704D84" w:rsidRPr="00CA6A70" w14:paraId="06646E62" w14:textId="77777777" w:rsidTr="000903EA">
        <w:tc>
          <w:tcPr>
            <w:tcW w:w="3681" w:type="dxa"/>
          </w:tcPr>
          <w:p w14:paraId="74389184" w14:textId="77777777" w:rsidR="00704D84" w:rsidRPr="000903EA" w:rsidRDefault="00704D84" w:rsidP="00C0784E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5812" w:type="dxa"/>
          </w:tcPr>
          <w:p w14:paraId="393376E1" w14:textId="5ACA442B" w:rsidR="00704D84" w:rsidRPr="000903EA" w:rsidRDefault="00704D84" w:rsidP="00704D84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704D84" w:rsidRPr="00CA6A70" w14:paraId="1F860640" w14:textId="77777777" w:rsidTr="000903EA">
        <w:tc>
          <w:tcPr>
            <w:tcW w:w="3681" w:type="dxa"/>
          </w:tcPr>
          <w:p w14:paraId="55EB5481" w14:textId="77777777" w:rsidR="00704D84" w:rsidRPr="000903EA" w:rsidRDefault="00704D84" w:rsidP="00C0784E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903E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812" w:type="dxa"/>
          </w:tcPr>
          <w:p w14:paraId="4015CDD4" w14:textId="2796B38B" w:rsidR="00704D84" w:rsidRPr="000903EA" w:rsidRDefault="00704D84" w:rsidP="00704D84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  <w:tr w:rsidR="00704D84" w:rsidRPr="00CA6A70" w14:paraId="1CE22B61" w14:textId="77777777" w:rsidTr="000903EA">
        <w:tc>
          <w:tcPr>
            <w:tcW w:w="3681" w:type="dxa"/>
          </w:tcPr>
          <w:p w14:paraId="73AA7C9F" w14:textId="77777777" w:rsidR="00704D84" w:rsidRPr="000903EA" w:rsidRDefault="00704D84" w:rsidP="00C0784E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Номер рабочего телефона</w:t>
            </w:r>
          </w:p>
        </w:tc>
        <w:tc>
          <w:tcPr>
            <w:tcW w:w="5812" w:type="dxa"/>
          </w:tcPr>
          <w:p w14:paraId="6E7BC284" w14:textId="32A88FDB" w:rsidR="00704D84" w:rsidRPr="000903EA" w:rsidRDefault="00704D84" w:rsidP="00704D84">
            <w:pPr>
              <w:ind w:firstLine="0"/>
              <w:rPr>
                <w:sz w:val="22"/>
                <w:szCs w:val="22"/>
                <w:lang w:val="en-US"/>
              </w:rPr>
            </w:pPr>
            <w:r w:rsidRPr="000903EA">
              <w:rPr>
                <w:sz w:val="22"/>
                <w:szCs w:val="22"/>
              </w:rPr>
              <w:t>Ответственного работника Уполномоченной организации</w:t>
            </w:r>
          </w:p>
        </w:tc>
      </w:tr>
    </w:tbl>
    <w:p w14:paraId="79CC1262" w14:textId="77777777" w:rsidR="003E1EBE" w:rsidRPr="00CA6A70" w:rsidRDefault="003E1EBE" w:rsidP="003E1EBE">
      <w:pPr>
        <w:ind w:firstLine="0"/>
      </w:pPr>
    </w:p>
    <w:p w14:paraId="3BDF9436" w14:textId="77777777" w:rsidR="003E1EBE" w:rsidRPr="00CA6A70" w:rsidRDefault="003E1EBE" w:rsidP="003E1EBE">
      <w:pPr>
        <w:ind w:firstLine="0"/>
      </w:pPr>
      <w:r w:rsidRPr="00CA6A70">
        <w:t>Настоящим ______________________________________________________________</w:t>
      </w:r>
    </w:p>
    <w:p w14:paraId="0B45C246" w14:textId="77777777" w:rsidR="003E1EBE" w:rsidRPr="00CA6A70" w:rsidRDefault="003E1EBE" w:rsidP="003E1EBE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 полномочного представителя)</w:t>
      </w:r>
    </w:p>
    <w:p w14:paraId="0E3AA510" w14:textId="77777777" w:rsidR="003E1EBE" w:rsidRPr="00CA6A70" w:rsidRDefault="003E1EBE" w:rsidP="003E1EBE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>______________________________________________________________________________________</w:t>
      </w:r>
    </w:p>
    <w:p w14:paraId="7ADB220A" w14:textId="56F5F10A" w:rsidR="003E1EBE" w:rsidRPr="00CA6A70" w:rsidRDefault="003E1EBE" w:rsidP="003E1EBE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(серия и номер паспорта, кем и когда выдан)</w:t>
      </w:r>
    </w:p>
    <w:p w14:paraId="43B5C18F" w14:textId="342CF888" w:rsidR="003E1EBE" w:rsidRPr="00002D24" w:rsidRDefault="003E1EBE" w:rsidP="003E1EBE">
      <w:pPr>
        <w:spacing w:before="120"/>
        <w:ind w:firstLine="0"/>
      </w:pPr>
      <w:r w:rsidRPr="006F70BA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C1C1AC5" wp14:editId="35D200FA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6018530" cy="1404620"/>
                <wp:effectExtent l="0" t="0" r="20320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6CD89" w14:textId="77777777" w:rsidR="000F72DE" w:rsidRPr="00B05A80" w:rsidRDefault="000F72DE" w:rsidP="003E1EBE">
                            <w:pPr>
                              <w:ind w:firstLine="0"/>
                              <w:jc w:val="left"/>
                            </w:pPr>
                            <w:r>
                              <w:t>Просит использовать адрес электронной почты _________________ и (или) н</w:t>
                            </w:r>
                            <w:r w:rsidRPr="006058D5">
                              <w:t xml:space="preserve">омер мобильного телефона для отправки </w:t>
                            </w:r>
                            <w:r>
                              <w:t xml:space="preserve">почтовых сообщений и SMS-сообщений </w:t>
                            </w:r>
                            <w:r w:rsidRPr="00172012">
                              <w:t xml:space="preserve">через оператора сотовой связи </w:t>
                            </w:r>
                            <w:r>
                              <w:t xml:space="preserve">с </w:t>
                            </w:r>
                            <w:r w:rsidRPr="006058D5">
                              <w:t>уведомлени</w:t>
                            </w:r>
                            <w:r>
                              <w:t>ем</w:t>
                            </w:r>
                            <w:r w:rsidRPr="006058D5">
                              <w:t xml:space="preserve"> о </w:t>
                            </w:r>
                            <w:r>
                              <w:t>событиях</w:t>
                            </w:r>
                            <w:r w:rsidRPr="006058D5">
                              <w:t xml:space="preserve"> Сервиса электронной подписи</w:t>
                            </w:r>
                            <w:r w:rsidRPr="00B05A80">
                              <w:t xml:space="preserve"> ______________</w:t>
                            </w:r>
                            <w:r>
                              <w:t>__________</w:t>
                            </w:r>
                            <w:r w:rsidRPr="00B05A80">
                              <w:t>_____________</w:t>
                            </w:r>
                            <w:r>
                              <w:t>____________</w:t>
                            </w:r>
                            <w:r w:rsidRPr="00B05A80">
                              <w:t xml:space="preserve"> </w:t>
                            </w:r>
                          </w:p>
                          <w:p w14:paraId="0027C4E2" w14:textId="77777777" w:rsidR="000F72DE" w:rsidRDefault="000F72DE" w:rsidP="003E1EBE">
                            <w:pPr>
                              <w:ind w:firstLine="0"/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213CE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Код страны, код региона, номер телефона в формате +Х-ХХХ-ХХХ-ХХ-ХХ</w:t>
                            </w:r>
                          </w:p>
                          <w:p w14:paraId="10B8C9DA" w14:textId="77777777" w:rsidR="000F72DE" w:rsidRDefault="000F72DE" w:rsidP="003E1EBE">
                            <w:pPr>
                              <w:ind w:firstLine="0"/>
                            </w:pPr>
                            <w:r>
                              <w:rPr>
                                <w:i/>
                                <w:noProof/>
                              </w:rPr>
                              <w:t>(</w:t>
                            </w:r>
                            <w:r w:rsidRPr="00054837">
                              <w:rPr>
                                <w:i/>
                                <w:noProof/>
                              </w:rPr>
                              <w:t>уазывается при необходимости</w:t>
                            </w:r>
                            <w:r>
                              <w:rPr>
                                <w:i/>
                                <w:noProof/>
                              </w:rPr>
                              <w:t xml:space="preserve"> такой рассылки)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C1AC5" id="Надпись 3" o:spid="_x0000_s1027" type="#_x0000_t202" style="position:absolute;left:0;text-align:left;margin-left:422.7pt;margin-top:26.75pt;width:473.9pt;height:110.6pt;z-index:251665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">
                <v:textbox style="mso-fit-shape-to-text:t">
                  <w:txbxContent>
                    <w:p w14:paraId="1EA6CD89" w14:textId="77777777" w:rsidR="000F72DE" w:rsidRPr="00B05A80" w:rsidRDefault="000F72DE" w:rsidP="003E1EBE">
                      <w:pPr>
                        <w:ind w:firstLine="0"/>
                        <w:jc w:val="left"/>
                      </w:pPr>
                      <w:r>
                        <w:t>Просит использовать адрес электронной почты _________________ и (или) н</w:t>
                      </w:r>
                      <w:r w:rsidRPr="006058D5">
                        <w:t xml:space="preserve">омер мобильного телефона для отправки </w:t>
                      </w:r>
                      <w:r>
                        <w:t xml:space="preserve">почтовых сообщений и SMS-сообщений </w:t>
                      </w:r>
                      <w:r w:rsidRPr="00172012">
                        <w:t xml:space="preserve">через оператора сотовой связи </w:t>
                      </w:r>
                      <w:r>
                        <w:t xml:space="preserve">с </w:t>
                      </w:r>
                      <w:r w:rsidRPr="006058D5">
                        <w:t>уведомлени</w:t>
                      </w:r>
                      <w:r>
                        <w:t>ем</w:t>
                      </w:r>
                      <w:r w:rsidRPr="006058D5">
                        <w:t xml:space="preserve"> о </w:t>
                      </w:r>
                      <w:r>
                        <w:t>событиях</w:t>
                      </w:r>
                      <w:r w:rsidRPr="006058D5">
                        <w:t xml:space="preserve"> Сервиса электронной подписи</w:t>
                      </w:r>
                      <w:r w:rsidRPr="00B05A80">
                        <w:t xml:space="preserve"> ______________</w:t>
                      </w:r>
                      <w:r>
                        <w:t>__________</w:t>
                      </w:r>
                      <w:r w:rsidRPr="00B05A80">
                        <w:t>_____________</w:t>
                      </w:r>
                      <w:r>
                        <w:t>____________</w:t>
                      </w:r>
                      <w:r w:rsidRPr="00B05A80">
                        <w:t xml:space="preserve"> </w:t>
                      </w:r>
                    </w:p>
                    <w:p w14:paraId="0027C4E2" w14:textId="77777777" w:rsidR="000F72DE" w:rsidRDefault="000F72DE" w:rsidP="003E1EBE">
                      <w:pPr>
                        <w:ind w:firstLine="0"/>
                        <w:rPr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213CE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Код страны, код региона, номер телефона в формате +Х-ХХХ-ХХХ-ХХ-ХХ</w:t>
                      </w:r>
                    </w:p>
                    <w:p w14:paraId="10B8C9DA" w14:textId="77777777" w:rsidR="000F72DE" w:rsidRDefault="000F72DE" w:rsidP="003E1EBE">
                      <w:pPr>
                        <w:ind w:firstLine="0"/>
                      </w:pPr>
                      <w:r>
                        <w:rPr>
                          <w:i/>
                          <w:noProof/>
                        </w:rPr>
                        <w:t>(</w:t>
                      </w:r>
                      <w:r w:rsidRPr="00054837">
                        <w:rPr>
                          <w:i/>
                          <w:noProof/>
                        </w:rPr>
                        <w:t>уазывается при необходимости</w:t>
                      </w:r>
                      <w:r>
                        <w:rPr>
                          <w:i/>
                          <w:noProof/>
                        </w:rPr>
                        <w:t xml:space="preserve"> такой рассылки)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70BA">
        <w:t>соглашае</w:t>
      </w:r>
      <w:r w:rsidRPr="00FC653B">
        <w:t>тся с обработкой своих персональных данных ООО «КРИПТО-ПРО».</w:t>
      </w:r>
    </w:p>
    <w:p w14:paraId="60BE97DB" w14:textId="3026770C" w:rsidR="00D4476A" w:rsidRPr="00CA6A70" w:rsidRDefault="007B2AF5" w:rsidP="007B2AF5">
      <w:pPr>
        <w:ind w:firstLine="0"/>
        <w:rPr>
          <w:noProof/>
        </w:rPr>
      </w:pPr>
      <w:r w:rsidRPr="00CA6A70">
        <w:t xml:space="preserve">Оператор СЦИ </w:t>
      </w:r>
      <w:r w:rsidRPr="00CA6A70">
        <w:tab/>
      </w:r>
      <w:r w:rsidRPr="00CA6A70">
        <w:tab/>
      </w:r>
      <w:r w:rsidRPr="00CA6A70">
        <w:tab/>
      </w:r>
      <w:r w:rsidRPr="00CA6A70">
        <w:tab/>
      </w:r>
      <w:r w:rsidRPr="00CA6A70">
        <w:tab/>
        <w:t>________</w:t>
      </w:r>
      <w:r w:rsidR="00D4476A" w:rsidRPr="00CA6A70">
        <w:rPr>
          <w:noProof/>
        </w:rPr>
        <w:t>___________ /_____________/</w:t>
      </w:r>
    </w:p>
    <w:p w14:paraId="19344633" w14:textId="77777777" w:rsidR="00D4476A" w:rsidRPr="00CA6A70" w:rsidRDefault="00D4476A" w:rsidP="007B2AF5">
      <w:pPr>
        <w:autoSpaceDE w:val="0"/>
        <w:autoSpaceDN w:val="0"/>
        <w:adjustRightInd w:val="0"/>
        <w:ind w:left="3545"/>
        <w:jc w:val="center"/>
        <w:rPr>
          <w:noProof/>
        </w:rPr>
      </w:pPr>
      <w:r w:rsidRPr="00CA6A70">
        <w:rPr>
          <w:noProof/>
        </w:rPr>
        <w:t>«____» ______________ 20____ г.</w:t>
      </w:r>
    </w:p>
    <w:p w14:paraId="0575D1C5" w14:textId="77777777" w:rsidR="00D4476A" w:rsidRPr="00CA6A70" w:rsidRDefault="00D4476A" w:rsidP="00D4476A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447"/>
      </w:tblGrid>
      <w:tr w:rsidR="00D4476A" w:rsidRPr="00CA6A70" w14:paraId="291FE8D5" w14:textId="77777777" w:rsidTr="00D4476A">
        <w:tc>
          <w:tcPr>
            <w:tcW w:w="4556" w:type="dxa"/>
          </w:tcPr>
          <w:p w14:paraId="13FD31BC" w14:textId="77777777" w:rsidR="00D4476A" w:rsidRPr="00CA6A70" w:rsidRDefault="00D4476A" w:rsidP="00D4476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7369B17E" w14:textId="77777777" w:rsidR="00D4476A" w:rsidRPr="00CA6A70" w:rsidRDefault="00D4476A" w:rsidP="00D4476A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38CB1174" w14:textId="77777777" w:rsidR="00D4476A" w:rsidRPr="00CA6A70" w:rsidRDefault="00D4476A" w:rsidP="00D4476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447" w:type="dxa"/>
          </w:tcPr>
          <w:p w14:paraId="61697185" w14:textId="77777777" w:rsidR="00D4476A" w:rsidRPr="00CA6A70" w:rsidRDefault="00D4476A" w:rsidP="00D4476A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2534E81D" w14:textId="77777777" w:rsidR="00D4476A" w:rsidRPr="00CA6A70" w:rsidRDefault="00D4476A" w:rsidP="00D4476A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79B9707B" w14:textId="77777777" w:rsidR="00D4476A" w:rsidRPr="00CA6A70" w:rsidRDefault="00D4476A" w:rsidP="00D4476A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5A1D179E" w14:textId="77777777" w:rsidR="00D4476A" w:rsidRPr="00CA6A70" w:rsidRDefault="00D4476A" w:rsidP="00D4476A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</w:tbl>
    <w:p w14:paraId="153E8D39" w14:textId="60315ECE" w:rsidR="007B2AF5" w:rsidRPr="00CA6A70" w:rsidRDefault="001C658D" w:rsidP="007B2AF5">
      <w:pPr>
        <w:jc w:val="right"/>
      </w:pPr>
      <w:r w:rsidRPr="00CA6A70">
        <w:br w:type="page"/>
      </w:r>
      <w:r w:rsidR="007B2AF5" w:rsidRPr="00CA6A70">
        <w:lastRenderedPageBreak/>
        <w:t>Приложение № 1</w:t>
      </w:r>
      <w:r w:rsidR="0063349A">
        <w:t>1</w:t>
      </w:r>
      <w:r w:rsidR="007B2AF5" w:rsidRPr="00CA6A70">
        <w:t xml:space="preserve"> к Регламенту Сервиса </w:t>
      </w:r>
      <w:r w:rsidR="0063349A">
        <w:t>ЭП</w:t>
      </w:r>
    </w:p>
    <w:p w14:paraId="277D2006" w14:textId="004A9AAA" w:rsidR="007B2AF5" w:rsidRPr="00CA6A70" w:rsidRDefault="007B2AF5" w:rsidP="007B2AF5">
      <w:pPr>
        <w:jc w:val="right"/>
      </w:pPr>
      <w:r w:rsidRPr="00CA6A70">
        <w:t>(Форма заявления на подключение Удостоверяющего центра)</w:t>
      </w:r>
    </w:p>
    <w:p w14:paraId="16F1FA5F" w14:textId="77777777" w:rsidR="00590784" w:rsidRDefault="00590784" w:rsidP="007B2AF5">
      <w:pPr>
        <w:ind w:firstLine="0"/>
        <w:jc w:val="center"/>
        <w:rPr>
          <w:sz w:val="28"/>
          <w:szCs w:val="28"/>
        </w:rPr>
      </w:pPr>
    </w:p>
    <w:p w14:paraId="3AA13A8B" w14:textId="2720232B" w:rsidR="007B2AF5" w:rsidRPr="00CA6A70" w:rsidRDefault="007B2AF5" w:rsidP="007B2AF5">
      <w:pPr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>Заявление на подключение Удостоверяющего центра к Сервису электронной подписи ООО «КРИПТО-ПРО»</w:t>
      </w:r>
    </w:p>
    <w:p w14:paraId="564FAD74" w14:textId="77777777" w:rsidR="007B2AF5" w:rsidRPr="00CA6A70" w:rsidRDefault="007B2AF5" w:rsidP="007B2AF5">
      <w:pPr>
        <w:ind w:firstLine="0"/>
        <w:rPr>
          <w:sz w:val="16"/>
          <w:szCs w:val="16"/>
        </w:rPr>
      </w:pPr>
    </w:p>
    <w:p w14:paraId="327AA0BF" w14:textId="2D7D4981" w:rsidR="00EE2BCF" w:rsidRDefault="00B00F0E" w:rsidP="007B2AF5">
      <w:pPr>
        <w:ind w:firstLine="0"/>
      </w:pPr>
      <w:r>
        <w:t xml:space="preserve">по </w:t>
      </w:r>
      <w:r w:rsidR="00EE2BCF">
        <w:t>Договор</w:t>
      </w:r>
      <w:r>
        <w:t>у</w:t>
      </w:r>
      <w:r w:rsidR="00EE2BCF">
        <w:t xml:space="preserve"> №__________ от ___.___.______ г.</w:t>
      </w:r>
    </w:p>
    <w:p w14:paraId="5F4BFBEA" w14:textId="77777777" w:rsidR="00EE2BCF" w:rsidRDefault="00EE2BCF" w:rsidP="007B2AF5">
      <w:pPr>
        <w:ind w:firstLine="0"/>
      </w:pPr>
    </w:p>
    <w:p w14:paraId="49BE1581" w14:textId="406AE124" w:rsidR="007B2AF5" w:rsidRPr="00CA6A70" w:rsidRDefault="007B2AF5" w:rsidP="007B2AF5">
      <w:pPr>
        <w:ind w:firstLine="0"/>
      </w:pPr>
      <w:r w:rsidRPr="00CA6A70">
        <w:t>____________________________________________________________________</w:t>
      </w:r>
      <w:r w:rsidR="00590784">
        <w:t>_____</w:t>
      </w:r>
      <w:r w:rsidRPr="00CA6A70">
        <w:t>_____</w:t>
      </w:r>
    </w:p>
    <w:p w14:paraId="1C4BD1F4" w14:textId="77777777" w:rsidR="007B2AF5" w:rsidRPr="00CA6A70" w:rsidRDefault="007B2AF5" w:rsidP="007B2AF5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23C23A2F" w14:textId="77777777" w:rsidR="007B2AF5" w:rsidRPr="00CA6A70" w:rsidRDefault="007B2AF5" w:rsidP="007B2AF5">
      <w:pPr>
        <w:ind w:firstLine="0"/>
        <w:rPr>
          <w:sz w:val="16"/>
          <w:szCs w:val="16"/>
        </w:rPr>
      </w:pPr>
    </w:p>
    <w:p w14:paraId="6D3EEDEB" w14:textId="0D03D3B9" w:rsidR="007B2AF5" w:rsidRPr="00CA6A70" w:rsidRDefault="007B2AF5" w:rsidP="007B2AF5">
      <w:pPr>
        <w:ind w:firstLine="0"/>
      </w:pPr>
      <w:r w:rsidRPr="00CA6A70">
        <w:t>в лице _______________________________________________________________</w:t>
      </w:r>
      <w:r w:rsidR="00590784">
        <w:t>_______</w:t>
      </w:r>
      <w:r w:rsidRPr="00CA6A70">
        <w:t>__,</w:t>
      </w:r>
    </w:p>
    <w:p w14:paraId="223A5033" w14:textId="77777777" w:rsidR="007B2AF5" w:rsidRPr="00CA6A70" w:rsidRDefault="007B2AF5" w:rsidP="007B2AF5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 руководителя)</w:t>
      </w:r>
    </w:p>
    <w:p w14:paraId="322389DF" w14:textId="77777777" w:rsidR="007B2AF5" w:rsidRPr="00CA6A70" w:rsidRDefault="007B2AF5" w:rsidP="007B2AF5">
      <w:pPr>
        <w:ind w:firstLine="0"/>
        <w:rPr>
          <w:sz w:val="16"/>
          <w:szCs w:val="16"/>
        </w:rPr>
      </w:pPr>
    </w:p>
    <w:p w14:paraId="186D0595" w14:textId="0939F4D9" w:rsidR="007B2AF5" w:rsidRPr="00CA6A70" w:rsidRDefault="007B2AF5" w:rsidP="007B2AF5">
      <w:pPr>
        <w:ind w:firstLine="0"/>
      </w:pPr>
      <w:r w:rsidRPr="00CA6A70">
        <w:t>_____________________________________________________________</w:t>
      </w:r>
      <w:r w:rsidR="00590784">
        <w:t>______</w:t>
      </w:r>
      <w:r w:rsidRPr="00CA6A70">
        <w:t>___________,</w:t>
      </w:r>
    </w:p>
    <w:p w14:paraId="297BE93E" w14:textId="77777777" w:rsidR="007B2AF5" w:rsidRPr="00CA6A70" w:rsidRDefault="007B2AF5" w:rsidP="007B2AF5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 руководителя)</w:t>
      </w:r>
    </w:p>
    <w:p w14:paraId="11AFA746" w14:textId="77777777" w:rsidR="007B2AF5" w:rsidRPr="00CA6A70" w:rsidRDefault="007B2AF5" w:rsidP="007B2AF5">
      <w:pPr>
        <w:ind w:firstLine="0"/>
        <w:rPr>
          <w:sz w:val="16"/>
          <w:szCs w:val="16"/>
        </w:rPr>
      </w:pPr>
    </w:p>
    <w:p w14:paraId="1AB0E14E" w14:textId="702D0CF0" w:rsidR="007B2AF5" w:rsidRPr="00CA6A70" w:rsidRDefault="007B2AF5" w:rsidP="007B2AF5">
      <w:pPr>
        <w:ind w:firstLine="0"/>
      </w:pPr>
      <w:r w:rsidRPr="00CA6A70">
        <w:t>действующего на основании __________________________________________</w:t>
      </w:r>
      <w:r w:rsidR="00590784">
        <w:t>______</w:t>
      </w:r>
      <w:r w:rsidRPr="00CA6A70">
        <w:t>_____</w:t>
      </w:r>
    </w:p>
    <w:p w14:paraId="0EC01BA5" w14:textId="77777777" w:rsidR="007B2AF5" w:rsidRPr="00CA6A70" w:rsidRDefault="007B2AF5" w:rsidP="007B2AF5">
      <w:pPr>
        <w:ind w:firstLine="0"/>
        <w:rPr>
          <w:sz w:val="16"/>
          <w:szCs w:val="16"/>
        </w:rPr>
      </w:pPr>
    </w:p>
    <w:p w14:paraId="7AF14628" w14:textId="2263B73A" w:rsidR="007B2AF5" w:rsidRPr="00CA6A70" w:rsidRDefault="00590784" w:rsidP="007B2AF5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D43278">
        <w:rPr>
          <w:rFonts w:ascii="Times New Roman" w:hAnsi="Times New Roman"/>
          <w:sz w:val="24"/>
          <w:szCs w:val="24"/>
        </w:rPr>
        <w:t>п</w:t>
      </w:r>
      <w:r w:rsidRPr="00CA6A70">
        <w:rPr>
          <w:rFonts w:ascii="Times New Roman" w:hAnsi="Times New Roman"/>
          <w:sz w:val="24"/>
          <w:szCs w:val="24"/>
        </w:rPr>
        <w:t xml:space="preserve">росит </w:t>
      </w:r>
      <w:r w:rsidR="007B2AF5" w:rsidRPr="00CA6A70">
        <w:rPr>
          <w:rFonts w:ascii="Times New Roman" w:hAnsi="Times New Roman"/>
          <w:sz w:val="24"/>
          <w:szCs w:val="24"/>
        </w:rPr>
        <w:t xml:space="preserve">подключить Удостоверяющий центр к Сервису электронной </w:t>
      </w:r>
      <w:r w:rsidR="0063349A">
        <w:rPr>
          <w:rFonts w:ascii="Times New Roman" w:hAnsi="Times New Roman"/>
          <w:sz w:val="24"/>
          <w:szCs w:val="24"/>
        </w:rPr>
        <w:t>подписи ООО </w:t>
      </w:r>
      <w:r w:rsidR="007B2AF5" w:rsidRPr="00CA6A70">
        <w:rPr>
          <w:rFonts w:ascii="Times New Roman" w:hAnsi="Times New Roman"/>
          <w:sz w:val="24"/>
          <w:szCs w:val="24"/>
        </w:rPr>
        <w:t>«КРИПТО-ПРО» в соответствии с указанными в настоящем заявлении сведениями: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06"/>
        <w:gridCol w:w="5812"/>
      </w:tblGrid>
      <w:tr w:rsidR="007B2AF5" w:rsidRPr="00CA6A70" w14:paraId="37230D06" w14:textId="77777777" w:rsidTr="000903EA">
        <w:tc>
          <w:tcPr>
            <w:tcW w:w="675" w:type="dxa"/>
            <w:vAlign w:val="center"/>
          </w:tcPr>
          <w:p w14:paraId="151D55BC" w14:textId="77777777" w:rsidR="007B2AF5" w:rsidRPr="00CA6A70" w:rsidRDefault="007B2AF5" w:rsidP="00DF3CAD">
            <w:pPr>
              <w:ind w:firstLine="0"/>
              <w:jc w:val="center"/>
            </w:pPr>
            <w:r w:rsidRPr="00CA6A70">
              <w:rPr>
                <w:b/>
              </w:rPr>
              <w:t>№ п/п</w:t>
            </w:r>
          </w:p>
        </w:tc>
        <w:tc>
          <w:tcPr>
            <w:tcW w:w="3006" w:type="dxa"/>
            <w:vAlign w:val="center"/>
          </w:tcPr>
          <w:p w14:paraId="216EC1AD" w14:textId="77777777" w:rsidR="007B2AF5" w:rsidRPr="00CA6A70" w:rsidRDefault="007B2AF5" w:rsidP="00171157">
            <w:pPr>
              <w:ind w:firstLine="0"/>
              <w:jc w:val="center"/>
            </w:pPr>
            <w:r w:rsidRPr="00CA6A70">
              <w:rPr>
                <w:b/>
              </w:rPr>
              <w:t>Параметр СЭП</w:t>
            </w:r>
          </w:p>
        </w:tc>
        <w:tc>
          <w:tcPr>
            <w:tcW w:w="5812" w:type="dxa"/>
            <w:vAlign w:val="center"/>
          </w:tcPr>
          <w:p w14:paraId="3108BC0D" w14:textId="77777777" w:rsidR="007B2AF5" w:rsidRPr="00CA6A70" w:rsidRDefault="007B2AF5" w:rsidP="00171157">
            <w:pPr>
              <w:ind w:firstLine="0"/>
              <w:jc w:val="center"/>
            </w:pPr>
            <w:r w:rsidRPr="00CA6A70">
              <w:rPr>
                <w:b/>
              </w:rPr>
              <w:t>Настраиваемое значение параметра СЭП</w:t>
            </w:r>
          </w:p>
        </w:tc>
      </w:tr>
      <w:tr w:rsidR="007B2AF5" w:rsidRPr="00CA6A70" w14:paraId="6ACAC2A9" w14:textId="77777777" w:rsidTr="000903EA">
        <w:tc>
          <w:tcPr>
            <w:tcW w:w="675" w:type="dxa"/>
            <w:vAlign w:val="center"/>
          </w:tcPr>
          <w:p w14:paraId="66B58D47" w14:textId="77777777" w:rsidR="007B2AF5" w:rsidRPr="000903EA" w:rsidRDefault="007B2AF5" w:rsidP="00150BA3">
            <w:pPr>
              <w:pStyle w:val="af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5DF9D461" w14:textId="43E5D228" w:rsidR="007B2AF5" w:rsidRPr="000903EA" w:rsidRDefault="00590784" w:rsidP="007B2AF5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Наименование</w:t>
            </w:r>
            <w:r w:rsidRPr="000903EA">
              <w:rPr>
                <w:sz w:val="22"/>
                <w:szCs w:val="22"/>
                <w:lang w:val="en-US"/>
              </w:rPr>
              <w:t xml:space="preserve"> </w:t>
            </w:r>
            <w:r w:rsidR="007B2AF5" w:rsidRPr="000903EA">
              <w:rPr>
                <w:sz w:val="22"/>
                <w:szCs w:val="22"/>
              </w:rPr>
              <w:t>Удостоверяющего центра</w:t>
            </w:r>
          </w:p>
        </w:tc>
        <w:tc>
          <w:tcPr>
            <w:tcW w:w="5812" w:type="dxa"/>
          </w:tcPr>
          <w:p w14:paraId="5455632E" w14:textId="77777777" w:rsidR="007B2AF5" w:rsidRPr="000903EA" w:rsidRDefault="007B2AF5" w:rsidP="007B2AF5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B2AF5" w:rsidRPr="00CA6A70" w14:paraId="201BBD70" w14:textId="77777777" w:rsidTr="000903EA">
        <w:tc>
          <w:tcPr>
            <w:tcW w:w="675" w:type="dxa"/>
            <w:vMerge w:val="restart"/>
          </w:tcPr>
          <w:p w14:paraId="56B771E6" w14:textId="77777777" w:rsidR="007B2AF5" w:rsidRPr="000903EA" w:rsidRDefault="007B2AF5" w:rsidP="00150BA3">
            <w:pPr>
              <w:pStyle w:val="af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vMerge w:val="restart"/>
          </w:tcPr>
          <w:p w14:paraId="569972C6" w14:textId="479F8452" w:rsidR="007B2AF5" w:rsidRPr="000903EA" w:rsidRDefault="007B2AF5" w:rsidP="007B2AF5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URL и сетевой (</w:t>
            </w:r>
            <w:r w:rsidRPr="000903EA">
              <w:rPr>
                <w:sz w:val="22"/>
                <w:szCs w:val="22"/>
                <w:lang w:val="en-US"/>
              </w:rPr>
              <w:t>IP</w:t>
            </w:r>
            <w:r w:rsidRPr="000903EA">
              <w:rPr>
                <w:sz w:val="22"/>
                <w:szCs w:val="22"/>
              </w:rPr>
              <w:t>) адрес Удостоверяющего центра</w:t>
            </w:r>
          </w:p>
        </w:tc>
        <w:tc>
          <w:tcPr>
            <w:tcW w:w="5812" w:type="dxa"/>
          </w:tcPr>
          <w:p w14:paraId="57D4F72F" w14:textId="588A0539" w:rsidR="007B2AF5" w:rsidRPr="000903EA" w:rsidRDefault="007B2AF5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URL-адрес Удостоверяющего центра</w:t>
            </w:r>
          </w:p>
        </w:tc>
      </w:tr>
      <w:tr w:rsidR="007B2AF5" w:rsidRPr="00CA6A70" w14:paraId="0A047A20" w14:textId="77777777" w:rsidTr="000903EA">
        <w:tc>
          <w:tcPr>
            <w:tcW w:w="675" w:type="dxa"/>
            <w:vMerge/>
          </w:tcPr>
          <w:p w14:paraId="633F32B9" w14:textId="77777777" w:rsidR="007B2AF5" w:rsidRPr="000903EA" w:rsidRDefault="007B2AF5" w:rsidP="00150BA3">
            <w:pPr>
              <w:pStyle w:val="af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0A89D686" w14:textId="77777777" w:rsidR="007B2AF5" w:rsidRPr="000903EA" w:rsidRDefault="007B2AF5" w:rsidP="0017115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64F79B0F" w14:textId="473AC616" w:rsidR="007B2AF5" w:rsidRPr="000903EA" w:rsidRDefault="007B2AF5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Сетевой (IP) адрес и номер порта Удостоверяющего центра</w:t>
            </w:r>
          </w:p>
        </w:tc>
      </w:tr>
      <w:tr w:rsidR="007B2AF5" w:rsidRPr="00CA6A70" w14:paraId="5BAB72EE" w14:textId="77777777" w:rsidTr="000903EA">
        <w:tc>
          <w:tcPr>
            <w:tcW w:w="675" w:type="dxa"/>
          </w:tcPr>
          <w:p w14:paraId="68CDD1C6" w14:textId="77777777" w:rsidR="007B2AF5" w:rsidRPr="000903EA" w:rsidRDefault="007B2AF5" w:rsidP="00150BA3">
            <w:pPr>
              <w:pStyle w:val="af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AF582F4" w14:textId="4FDC06CC" w:rsidR="007B2AF5" w:rsidRPr="000903EA" w:rsidRDefault="007B2AF5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Адреса публикации списков отозванных сертификатов (CDP)</w:t>
            </w:r>
          </w:p>
        </w:tc>
        <w:tc>
          <w:tcPr>
            <w:tcW w:w="5812" w:type="dxa"/>
          </w:tcPr>
          <w:p w14:paraId="77ADA54D" w14:textId="46FDAA5C" w:rsidR="007B2AF5" w:rsidRPr="000903EA" w:rsidRDefault="007B2AF5" w:rsidP="00171157">
            <w:pPr>
              <w:ind w:firstLine="0"/>
              <w:rPr>
                <w:sz w:val="22"/>
                <w:szCs w:val="22"/>
              </w:rPr>
            </w:pPr>
          </w:p>
        </w:tc>
      </w:tr>
      <w:tr w:rsidR="007B2AF5" w:rsidRPr="00CA6A70" w14:paraId="0651C3DA" w14:textId="77777777" w:rsidTr="000903EA">
        <w:tc>
          <w:tcPr>
            <w:tcW w:w="675" w:type="dxa"/>
          </w:tcPr>
          <w:p w14:paraId="2D890E14" w14:textId="77777777" w:rsidR="007B2AF5" w:rsidRPr="000903EA" w:rsidRDefault="007B2AF5" w:rsidP="00150BA3">
            <w:pPr>
              <w:pStyle w:val="af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DEDF219" w14:textId="484261F2" w:rsidR="007B2AF5" w:rsidRPr="000903EA" w:rsidRDefault="007B2AF5" w:rsidP="007B2AF5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Адрес публикации порядка деятельности УЦ и получения сертификата для подключения к УЦ</w:t>
            </w:r>
          </w:p>
        </w:tc>
        <w:tc>
          <w:tcPr>
            <w:tcW w:w="5812" w:type="dxa"/>
          </w:tcPr>
          <w:p w14:paraId="2C6DAB4F" w14:textId="77777777" w:rsidR="007B2AF5" w:rsidRPr="000903EA" w:rsidRDefault="007B2AF5" w:rsidP="00171157">
            <w:pPr>
              <w:ind w:firstLine="0"/>
              <w:rPr>
                <w:sz w:val="22"/>
                <w:szCs w:val="22"/>
              </w:rPr>
            </w:pPr>
          </w:p>
        </w:tc>
      </w:tr>
      <w:tr w:rsidR="00DF3CAD" w:rsidRPr="00CA6A70" w14:paraId="3F41540E" w14:textId="77777777" w:rsidTr="000903EA">
        <w:tc>
          <w:tcPr>
            <w:tcW w:w="675" w:type="dxa"/>
          </w:tcPr>
          <w:p w14:paraId="2BB09387" w14:textId="77777777" w:rsidR="00DF3CAD" w:rsidRPr="000903EA" w:rsidRDefault="00DF3CAD" w:rsidP="00150BA3">
            <w:pPr>
              <w:pStyle w:val="af4"/>
              <w:numPr>
                <w:ilvl w:val="0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18" w:type="dxa"/>
            <w:gridSpan w:val="2"/>
          </w:tcPr>
          <w:p w14:paraId="360D8202" w14:textId="3323F3A3" w:rsidR="00DF3CAD" w:rsidRPr="000903EA" w:rsidRDefault="00DF3CAD" w:rsidP="00171157">
            <w:pPr>
              <w:ind w:firstLine="0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Контактная информация представителя Уполномоченной организации, ответственного за обеспечение получения Сертификата СЭП для подключения к УЦ</w:t>
            </w:r>
          </w:p>
        </w:tc>
      </w:tr>
      <w:tr w:rsidR="007B2AF5" w:rsidRPr="00CA6A70" w14:paraId="5432BF0C" w14:textId="77777777" w:rsidTr="000903EA">
        <w:tc>
          <w:tcPr>
            <w:tcW w:w="675" w:type="dxa"/>
          </w:tcPr>
          <w:p w14:paraId="5B650D52" w14:textId="77777777" w:rsidR="007B2AF5" w:rsidRPr="000903EA" w:rsidRDefault="007B2AF5" w:rsidP="00150BA3">
            <w:pPr>
              <w:pStyle w:val="af4"/>
              <w:numPr>
                <w:ilvl w:val="1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EBCDC1A" w14:textId="77777777" w:rsidR="007B2AF5" w:rsidRPr="000903EA" w:rsidRDefault="007B2AF5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14:paraId="3E54BF11" w14:textId="0AB7CB96" w:rsidR="007B2AF5" w:rsidRPr="000903EA" w:rsidRDefault="007B2AF5" w:rsidP="00171157">
            <w:pPr>
              <w:ind w:firstLine="0"/>
              <w:rPr>
                <w:sz w:val="22"/>
                <w:szCs w:val="22"/>
              </w:rPr>
            </w:pPr>
          </w:p>
        </w:tc>
      </w:tr>
      <w:tr w:rsidR="005014D2" w:rsidRPr="00CA6A70" w14:paraId="0DB66627" w14:textId="77777777" w:rsidTr="000903EA">
        <w:tc>
          <w:tcPr>
            <w:tcW w:w="675" w:type="dxa"/>
          </w:tcPr>
          <w:p w14:paraId="66E36F0C" w14:textId="77777777" w:rsidR="005014D2" w:rsidRPr="000903EA" w:rsidRDefault="005014D2" w:rsidP="00150BA3">
            <w:pPr>
              <w:pStyle w:val="af4"/>
              <w:numPr>
                <w:ilvl w:val="1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E281107" w14:textId="29799214" w:rsidR="005014D2" w:rsidRPr="000903EA" w:rsidRDefault="005014D2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5812" w:type="dxa"/>
          </w:tcPr>
          <w:p w14:paraId="22220213" w14:textId="77777777" w:rsidR="005014D2" w:rsidRPr="000903EA" w:rsidRDefault="005014D2" w:rsidP="00171157">
            <w:pPr>
              <w:ind w:firstLine="0"/>
              <w:rPr>
                <w:sz w:val="22"/>
                <w:szCs w:val="22"/>
              </w:rPr>
            </w:pPr>
          </w:p>
        </w:tc>
      </w:tr>
      <w:tr w:rsidR="007B2AF5" w:rsidRPr="00CA6A70" w14:paraId="71B72CD3" w14:textId="77777777" w:rsidTr="000903EA">
        <w:tc>
          <w:tcPr>
            <w:tcW w:w="675" w:type="dxa"/>
          </w:tcPr>
          <w:p w14:paraId="23963B27" w14:textId="77777777" w:rsidR="007B2AF5" w:rsidRPr="000903EA" w:rsidRDefault="007B2AF5" w:rsidP="00150BA3">
            <w:pPr>
              <w:pStyle w:val="af4"/>
              <w:numPr>
                <w:ilvl w:val="1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55681518" w14:textId="20A34489" w:rsidR="007B2AF5" w:rsidRPr="000903EA" w:rsidRDefault="00DF3CAD" w:rsidP="00171157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903EA">
              <w:rPr>
                <w:sz w:val="22"/>
                <w:szCs w:val="22"/>
              </w:rPr>
              <w:t>А</w:t>
            </w:r>
            <w:r w:rsidR="007B2AF5" w:rsidRPr="000903EA">
              <w:rPr>
                <w:sz w:val="22"/>
                <w:szCs w:val="22"/>
              </w:rPr>
              <w:t>дрес электронной почты</w:t>
            </w:r>
          </w:p>
        </w:tc>
        <w:tc>
          <w:tcPr>
            <w:tcW w:w="5812" w:type="dxa"/>
          </w:tcPr>
          <w:p w14:paraId="14FE0FF7" w14:textId="41A662D1" w:rsidR="007B2AF5" w:rsidRPr="000903EA" w:rsidRDefault="007B2AF5" w:rsidP="00171157">
            <w:pPr>
              <w:ind w:firstLine="0"/>
              <w:rPr>
                <w:sz w:val="22"/>
                <w:szCs w:val="22"/>
              </w:rPr>
            </w:pPr>
          </w:p>
        </w:tc>
      </w:tr>
      <w:tr w:rsidR="007B2AF5" w:rsidRPr="00CA6A70" w14:paraId="583CF2C6" w14:textId="77777777" w:rsidTr="000903EA">
        <w:tc>
          <w:tcPr>
            <w:tcW w:w="675" w:type="dxa"/>
          </w:tcPr>
          <w:p w14:paraId="1B3FA067" w14:textId="77777777" w:rsidR="007B2AF5" w:rsidRPr="000903EA" w:rsidRDefault="007B2AF5" w:rsidP="00150BA3">
            <w:pPr>
              <w:pStyle w:val="af4"/>
              <w:numPr>
                <w:ilvl w:val="1"/>
                <w:numId w:val="2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2F94BBC" w14:textId="77777777" w:rsidR="007B2AF5" w:rsidRPr="000903EA" w:rsidRDefault="007B2AF5" w:rsidP="00171157">
            <w:pPr>
              <w:ind w:firstLine="0"/>
              <w:jc w:val="left"/>
              <w:rPr>
                <w:sz w:val="22"/>
                <w:szCs w:val="22"/>
              </w:rPr>
            </w:pPr>
            <w:r w:rsidRPr="000903EA">
              <w:rPr>
                <w:sz w:val="22"/>
                <w:szCs w:val="22"/>
              </w:rPr>
              <w:t>Номер рабочего телефона</w:t>
            </w:r>
          </w:p>
        </w:tc>
        <w:tc>
          <w:tcPr>
            <w:tcW w:w="5812" w:type="dxa"/>
          </w:tcPr>
          <w:p w14:paraId="60DB4D9A" w14:textId="2729B5E2" w:rsidR="007B2AF5" w:rsidRPr="000903EA" w:rsidRDefault="007B2AF5" w:rsidP="0017115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</w:tbl>
    <w:p w14:paraId="353A6A00" w14:textId="77777777" w:rsidR="007B2AF5" w:rsidRPr="00CA6A70" w:rsidRDefault="007B2AF5" w:rsidP="007B2AF5">
      <w:pPr>
        <w:ind w:firstLine="0"/>
        <w:rPr>
          <w:sz w:val="16"/>
          <w:szCs w:val="16"/>
          <w:lang w:val="en-US"/>
        </w:rPr>
      </w:pPr>
    </w:p>
    <w:p w14:paraId="323DA83B" w14:textId="3AE93215" w:rsidR="00002D24" w:rsidRDefault="00002D24" w:rsidP="000903EA">
      <w:pPr>
        <w:ind w:right="-142"/>
      </w:pPr>
      <w:r>
        <w:t>Уполномоченная организация обеспечивает _____________________________</w:t>
      </w:r>
      <w:r w:rsidR="00590784">
        <w:t>__</w:t>
      </w:r>
      <w:r>
        <w:t>_____</w:t>
      </w:r>
    </w:p>
    <w:p w14:paraId="77202196" w14:textId="74043312" w:rsidR="00002D24" w:rsidRDefault="00002D24" w:rsidP="000903EA">
      <w:pPr>
        <w:ind w:right="-284" w:firstLine="0"/>
      </w:pPr>
      <w:r>
        <w:t>___________________________________________________________________________</w:t>
      </w:r>
      <w:r w:rsidR="00590784">
        <w:t>__</w:t>
      </w:r>
      <w:r>
        <w:t>___</w:t>
      </w:r>
    </w:p>
    <w:p w14:paraId="7DFF5ECA" w14:textId="5B58EBD2" w:rsidR="00002D24" w:rsidRPr="00466779" w:rsidRDefault="00002D24" w:rsidP="00466779">
      <w:pPr>
        <w:ind w:firstLine="0"/>
        <w:rPr>
          <w:vertAlign w:val="superscript"/>
        </w:rPr>
      </w:pPr>
      <w:r w:rsidRPr="00466779">
        <w:rPr>
          <w:vertAlign w:val="superscript"/>
        </w:rPr>
        <w:t>(получение ООО «КРИПТО-ПРО» Сертификата СЭП для подключения к УЦ в соответствии с установленным порядком деятельности УЦ или применение имеющегося у ООО «КРИПТО-ПРО» Сертификата СЭП для подключения к УЦ).</w:t>
      </w:r>
    </w:p>
    <w:p w14:paraId="6E8BA329" w14:textId="77777777" w:rsidR="00002D24" w:rsidRPr="00002D24" w:rsidRDefault="00002D24" w:rsidP="007B2AF5">
      <w:pPr>
        <w:autoSpaceDE w:val="0"/>
        <w:autoSpaceDN w:val="0"/>
        <w:adjustRightInd w:val="0"/>
        <w:ind w:left="720" w:firstLine="0"/>
        <w:rPr>
          <w:noProof/>
        </w:rPr>
      </w:pPr>
    </w:p>
    <w:p w14:paraId="6CC10A1D" w14:textId="77777777" w:rsidR="007B2AF5" w:rsidRPr="00CA6A70" w:rsidRDefault="007B2AF5" w:rsidP="007B2AF5">
      <w:pPr>
        <w:ind w:firstLine="0"/>
        <w:rPr>
          <w:noProof/>
        </w:rPr>
      </w:pPr>
      <w:r w:rsidRPr="00CA6A70">
        <w:t>Оператор СЭП</w:t>
      </w:r>
      <w:r w:rsidRPr="00CA6A70">
        <w:tab/>
      </w:r>
      <w:r w:rsidRPr="00CA6A70">
        <w:tab/>
      </w:r>
      <w:r w:rsidRPr="00CA6A70">
        <w:tab/>
      </w:r>
      <w:r w:rsidRPr="00CA6A70">
        <w:tab/>
      </w:r>
      <w:r w:rsidRPr="00CA6A70">
        <w:tab/>
      </w:r>
      <w:r w:rsidRPr="00CA6A70">
        <w:tab/>
        <w:t>_____</w:t>
      </w:r>
      <w:r w:rsidRPr="00CA6A70">
        <w:rPr>
          <w:noProof/>
        </w:rPr>
        <w:t>___________ /_____________/</w:t>
      </w:r>
    </w:p>
    <w:p w14:paraId="44ADFA96" w14:textId="77777777" w:rsidR="007B2AF5" w:rsidRPr="00CA6A70" w:rsidRDefault="007B2AF5" w:rsidP="007B2AF5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CA6A70">
        <w:rPr>
          <w:noProof/>
        </w:rPr>
        <w:t xml:space="preserve"> «____» ______________ 20____ г.</w:t>
      </w:r>
    </w:p>
    <w:p w14:paraId="2DCD24B6" w14:textId="77777777" w:rsidR="00DF3CAD" w:rsidRPr="00CA6A70" w:rsidRDefault="00DF3CAD" w:rsidP="007B2AF5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14:paraId="617336AA" w14:textId="77777777" w:rsidR="007B2AF5" w:rsidRPr="00CA6A70" w:rsidRDefault="007B2AF5" w:rsidP="007B2AF5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7B2AF5" w:rsidRPr="00CA6A70" w14:paraId="6BF40DB5" w14:textId="77777777" w:rsidTr="00171157">
        <w:tc>
          <w:tcPr>
            <w:tcW w:w="4556" w:type="dxa"/>
          </w:tcPr>
          <w:p w14:paraId="1C05005C" w14:textId="77777777" w:rsidR="007B2AF5" w:rsidRPr="00CA6A70" w:rsidRDefault="007B2AF5" w:rsidP="0017115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06EB92C8" w14:textId="77777777" w:rsidR="007B2AF5" w:rsidRPr="00CA6A70" w:rsidRDefault="007B2AF5" w:rsidP="0017115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166AAF77" w14:textId="77777777" w:rsidR="007B2AF5" w:rsidRPr="00CA6A70" w:rsidRDefault="007B2AF5" w:rsidP="0017115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15DA3389" w14:textId="77777777" w:rsidR="007B2AF5" w:rsidRPr="00CA6A70" w:rsidRDefault="007B2AF5" w:rsidP="00171157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6EF7D74C" w14:textId="77777777" w:rsidR="007B2AF5" w:rsidRPr="00CA6A70" w:rsidRDefault="007B2AF5" w:rsidP="00171157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350B7838" w14:textId="77777777" w:rsidR="007B2AF5" w:rsidRPr="00CA6A70" w:rsidRDefault="007B2AF5" w:rsidP="00171157">
            <w:pPr>
              <w:ind w:firstLine="0"/>
              <w:rPr>
                <w:iCs/>
              </w:rPr>
            </w:pPr>
          </w:p>
          <w:p w14:paraId="140FCEB1" w14:textId="77777777" w:rsidR="007B2AF5" w:rsidRPr="00CA6A70" w:rsidRDefault="007B2AF5" w:rsidP="00171157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3D7927AE" w14:textId="77777777" w:rsidR="007B2AF5" w:rsidRPr="00CA6A70" w:rsidRDefault="007B2AF5" w:rsidP="00171157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</w:tbl>
    <w:p w14:paraId="0404A53E" w14:textId="77777777" w:rsidR="00DF3CAD" w:rsidRPr="00CA6A70" w:rsidRDefault="00DF3CAD" w:rsidP="001C658D">
      <w:pPr>
        <w:ind w:firstLine="0"/>
        <w:jc w:val="right"/>
      </w:pPr>
    </w:p>
    <w:p w14:paraId="67F7F05E" w14:textId="77777777" w:rsidR="00DF3CAD" w:rsidRPr="00CA6A70" w:rsidRDefault="00DF3CAD">
      <w:pPr>
        <w:ind w:firstLine="0"/>
        <w:jc w:val="left"/>
      </w:pPr>
      <w:r w:rsidRPr="00CA6A70">
        <w:br w:type="page"/>
      </w:r>
    </w:p>
    <w:p w14:paraId="2A885330" w14:textId="2ED34655" w:rsidR="001C658D" w:rsidRPr="00CA6A70" w:rsidRDefault="001C658D" w:rsidP="001C658D">
      <w:pPr>
        <w:ind w:firstLine="0"/>
        <w:jc w:val="right"/>
      </w:pPr>
      <w:r w:rsidRPr="00CA6A70">
        <w:lastRenderedPageBreak/>
        <w:t>Приложение №</w:t>
      </w:r>
      <w:r w:rsidR="00310087" w:rsidRPr="00CA6A70">
        <w:t xml:space="preserve"> </w:t>
      </w:r>
      <w:r w:rsidRPr="00CA6A70">
        <w:t>1</w:t>
      </w:r>
      <w:r w:rsidR="0063349A">
        <w:t>2</w:t>
      </w:r>
      <w:r w:rsidRPr="00CA6A70">
        <w:t xml:space="preserve"> к Регламенту </w:t>
      </w:r>
      <w:r w:rsidR="00E5658E" w:rsidRPr="00CA6A70">
        <w:t xml:space="preserve">Сервиса </w:t>
      </w:r>
      <w:r w:rsidR="0063349A">
        <w:t>ЭП</w:t>
      </w:r>
    </w:p>
    <w:p w14:paraId="610FB973" w14:textId="2C915117" w:rsidR="001C658D" w:rsidRDefault="0063349A" w:rsidP="001C658D">
      <w:pPr>
        <w:jc w:val="right"/>
      </w:pPr>
      <w:r w:rsidRPr="00CA6A70">
        <w:t xml:space="preserve"> </w:t>
      </w:r>
      <w:r w:rsidR="001C658D" w:rsidRPr="00CA6A70">
        <w:t xml:space="preserve">(Форма </w:t>
      </w:r>
      <w:r w:rsidR="00310087" w:rsidRPr="00CA6A70">
        <w:t>запроса</w:t>
      </w:r>
      <w:r w:rsidR="001C658D" w:rsidRPr="00CA6A70">
        <w:t xml:space="preserve"> на </w:t>
      </w:r>
      <w:r w:rsidR="00310087" w:rsidRPr="00CA6A70">
        <w:t>предоставление информации для разбора конфликтной ситуации</w:t>
      </w:r>
      <w:r w:rsidR="001C658D" w:rsidRPr="00CA6A70">
        <w:t>)</w:t>
      </w:r>
    </w:p>
    <w:p w14:paraId="5DE0972D" w14:textId="192A9E7D" w:rsidR="00A44538" w:rsidRPr="00CA6A70" w:rsidRDefault="00A44538" w:rsidP="001C658D">
      <w:pPr>
        <w:jc w:val="right"/>
      </w:pPr>
      <w:r>
        <w:t>(</w:t>
      </w:r>
      <w:r w:rsidR="004427D9" w:rsidRPr="003433DD">
        <w:t>Форма заявления на подтверждение подлинности ЭП</w:t>
      </w:r>
      <w:r>
        <w:t>)</w:t>
      </w:r>
    </w:p>
    <w:p w14:paraId="466AA68F" w14:textId="77777777" w:rsidR="001C658D" w:rsidRPr="00CA6A70" w:rsidRDefault="001C658D" w:rsidP="001C658D">
      <w:pPr>
        <w:ind w:firstLine="0"/>
        <w:jc w:val="center"/>
        <w:rPr>
          <w:sz w:val="28"/>
          <w:szCs w:val="28"/>
        </w:rPr>
      </w:pPr>
    </w:p>
    <w:p w14:paraId="04849485" w14:textId="4BFD43F3" w:rsidR="001C658D" w:rsidRPr="00CA6A70" w:rsidRDefault="00310087" w:rsidP="001C658D">
      <w:pPr>
        <w:ind w:firstLine="0"/>
        <w:jc w:val="center"/>
        <w:rPr>
          <w:sz w:val="28"/>
          <w:szCs w:val="28"/>
        </w:rPr>
      </w:pPr>
      <w:r w:rsidRPr="00CA6A70">
        <w:rPr>
          <w:sz w:val="28"/>
          <w:szCs w:val="28"/>
        </w:rPr>
        <w:t>Запрос</w:t>
      </w:r>
      <w:r w:rsidR="001C658D" w:rsidRPr="00CA6A70">
        <w:rPr>
          <w:sz w:val="28"/>
          <w:szCs w:val="28"/>
        </w:rPr>
        <w:t xml:space="preserve"> </w:t>
      </w:r>
      <w:r w:rsidRPr="00CA6A70">
        <w:rPr>
          <w:sz w:val="28"/>
          <w:szCs w:val="28"/>
        </w:rPr>
        <w:t>информации для разбора конфликтной ситуации</w:t>
      </w:r>
    </w:p>
    <w:p w14:paraId="6D425A40" w14:textId="3EA4B599" w:rsidR="001C658D" w:rsidRDefault="001C658D" w:rsidP="001C658D">
      <w:pPr>
        <w:ind w:firstLine="0"/>
      </w:pPr>
    </w:p>
    <w:p w14:paraId="4FD78B28" w14:textId="2B9AF7F7" w:rsidR="00EE2BCF" w:rsidRDefault="00B00F0E" w:rsidP="001C658D">
      <w:pPr>
        <w:ind w:firstLine="0"/>
      </w:pPr>
      <w:r>
        <w:t xml:space="preserve">по </w:t>
      </w:r>
      <w:r w:rsidR="00EE2BCF">
        <w:t>Договор</w:t>
      </w:r>
      <w:r>
        <w:t>у</w:t>
      </w:r>
      <w:r w:rsidR="00EE2BCF">
        <w:t xml:space="preserve"> №__________ от ___.___.______ г.</w:t>
      </w:r>
    </w:p>
    <w:p w14:paraId="4A777793" w14:textId="77777777" w:rsidR="00EE2BCF" w:rsidRPr="00CA6A70" w:rsidRDefault="00EE2BCF" w:rsidP="001C658D">
      <w:pPr>
        <w:ind w:firstLine="0"/>
      </w:pPr>
    </w:p>
    <w:p w14:paraId="258D4256" w14:textId="64885ED0" w:rsidR="001C658D" w:rsidRPr="00CA6A70" w:rsidRDefault="001C658D" w:rsidP="001C658D">
      <w:pPr>
        <w:ind w:firstLine="0"/>
      </w:pPr>
      <w:r w:rsidRPr="00CA6A70">
        <w:t>____________________________________________________________________</w:t>
      </w:r>
      <w:r w:rsidR="00590784">
        <w:t>______</w:t>
      </w:r>
      <w:r w:rsidRPr="00CA6A70">
        <w:t>____</w:t>
      </w:r>
    </w:p>
    <w:p w14:paraId="3736A519" w14:textId="5EAA4999" w:rsidR="001C658D" w:rsidRPr="00CA6A70" w:rsidRDefault="001C658D" w:rsidP="001C658D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</w:t>
      </w:r>
    </w:p>
    <w:p w14:paraId="46689157" w14:textId="77777777" w:rsidR="001C658D" w:rsidRPr="00CA6A70" w:rsidRDefault="001C658D" w:rsidP="001C658D">
      <w:pPr>
        <w:ind w:firstLine="0"/>
        <w:rPr>
          <w:sz w:val="20"/>
          <w:szCs w:val="20"/>
        </w:rPr>
      </w:pPr>
    </w:p>
    <w:p w14:paraId="349C879B" w14:textId="25306839" w:rsidR="001C658D" w:rsidRPr="00CA6A70" w:rsidRDefault="001C658D" w:rsidP="001C658D">
      <w:pPr>
        <w:ind w:firstLine="0"/>
      </w:pPr>
      <w:r w:rsidRPr="00CA6A70">
        <w:t>в лице ______________________________________________________</w:t>
      </w:r>
      <w:r w:rsidR="00590784">
        <w:t>_______</w:t>
      </w:r>
      <w:r w:rsidRPr="00CA6A70">
        <w:t>___________,</w:t>
      </w:r>
    </w:p>
    <w:p w14:paraId="740B0658" w14:textId="77777777" w:rsidR="001C658D" w:rsidRPr="00CA6A70" w:rsidRDefault="001C658D" w:rsidP="001C658D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 руководителя)</w:t>
      </w:r>
    </w:p>
    <w:p w14:paraId="65FF5148" w14:textId="77777777" w:rsidR="001C658D" w:rsidRPr="00CA6A70" w:rsidRDefault="001C658D" w:rsidP="001C658D">
      <w:pPr>
        <w:ind w:firstLine="0"/>
        <w:rPr>
          <w:sz w:val="20"/>
          <w:szCs w:val="20"/>
        </w:rPr>
      </w:pPr>
    </w:p>
    <w:p w14:paraId="0EDE25FB" w14:textId="230C0000" w:rsidR="001C658D" w:rsidRPr="00CA6A70" w:rsidRDefault="001C658D" w:rsidP="001C658D">
      <w:pPr>
        <w:ind w:firstLine="0"/>
      </w:pPr>
      <w:r w:rsidRPr="00CA6A70">
        <w:t>___________________________________________________________________</w:t>
      </w:r>
      <w:r w:rsidR="00590784">
        <w:t>______</w:t>
      </w:r>
      <w:r w:rsidRPr="00CA6A70">
        <w:t>_____,</w:t>
      </w:r>
    </w:p>
    <w:p w14:paraId="7B63B418" w14:textId="77777777" w:rsidR="001C658D" w:rsidRPr="00CA6A70" w:rsidRDefault="001C658D" w:rsidP="001C658D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 руководителя)</w:t>
      </w:r>
    </w:p>
    <w:p w14:paraId="3B00F97A" w14:textId="56087E8B" w:rsidR="001C658D" w:rsidRDefault="001C658D" w:rsidP="001C658D">
      <w:pPr>
        <w:ind w:firstLine="0"/>
      </w:pPr>
    </w:p>
    <w:p w14:paraId="1EEB6C05" w14:textId="77777777" w:rsidR="00F90E29" w:rsidRPr="000903EA" w:rsidRDefault="00F90E29" w:rsidP="001C658D">
      <w:pPr>
        <w:ind w:firstLine="0"/>
        <w:rPr>
          <w:sz w:val="12"/>
        </w:rPr>
      </w:pPr>
    </w:p>
    <w:p w14:paraId="07E42267" w14:textId="45D64BF9" w:rsidR="00F90E29" w:rsidRPr="00CA6A70" w:rsidRDefault="001C658D" w:rsidP="001C658D">
      <w:pPr>
        <w:ind w:firstLine="0"/>
      </w:pPr>
      <w:r w:rsidRPr="00CA6A70">
        <w:t>действующего на основании ___________________________________________</w:t>
      </w:r>
      <w:r w:rsidR="00590784">
        <w:t>______</w:t>
      </w:r>
      <w:r w:rsidRPr="00CA6A70">
        <w:t>____</w:t>
      </w:r>
    </w:p>
    <w:p w14:paraId="3DA60316" w14:textId="77777777" w:rsidR="00F90E29" w:rsidRPr="00CA6A70" w:rsidRDefault="00F90E29" w:rsidP="001C658D">
      <w:pPr>
        <w:ind w:firstLine="0"/>
      </w:pPr>
    </w:p>
    <w:p w14:paraId="1FDE8CC6" w14:textId="492D5DAF" w:rsidR="001C658D" w:rsidRPr="00CA6A70" w:rsidRDefault="00590784" w:rsidP="001C658D">
      <w:pPr>
        <w:ind w:firstLine="0"/>
      </w:pPr>
      <w:r w:rsidRPr="00D43278">
        <w:t>п</w:t>
      </w:r>
      <w:r w:rsidRPr="00CA6A70">
        <w:t xml:space="preserve">росит </w:t>
      </w:r>
      <w:r w:rsidR="00E5658E" w:rsidRPr="00CA6A70">
        <w:t>предоставить следующие сведения, необходимые для разбора конфликтной ситуации, возникшей в результате применения электронной подписи с использованием Сервиса электронной подписи ООО «КРИПТО-ПРО»</w:t>
      </w:r>
      <w:r w:rsidR="001C658D" w:rsidRPr="00CA6A70">
        <w:t>:</w:t>
      </w:r>
    </w:p>
    <w:p w14:paraId="0FAC3D2A" w14:textId="54F4C588" w:rsidR="001C658D" w:rsidRPr="00CA6A70" w:rsidRDefault="001C658D" w:rsidP="001C658D">
      <w:pPr>
        <w:spacing w:before="120"/>
        <w:ind w:firstLine="0"/>
      </w:pPr>
      <w:r w:rsidRPr="00CA6A70">
        <w:t xml:space="preserve">1. </w:t>
      </w:r>
      <w:r w:rsidR="00E5658E" w:rsidRPr="00CA6A70">
        <w:t>_____________________________________________________</w:t>
      </w:r>
    </w:p>
    <w:p w14:paraId="15901EA8" w14:textId="6C6FCE53" w:rsidR="00E5658E" w:rsidRPr="000903EA" w:rsidRDefault="00E5658E" w:rsidP="000903EA">
      <w:pPr>
        <w:autoSpaceDE w:val="0"/>
        <w:autoSpaceDN w:val="0"/>
        <w:rPr>
          <w:sz w:val="22"/>
          <w:szCs w:val="22"/>
        </w:rPr>
      </w:pPr>
      <w:r w:rsidRPr="00CA6A70">
        <w:tab/>
        <w:t xml:space="preserve">(перечислить все необходимые </w:t>
      </w:r>
      <w:r w:rsidR="00327ADB" w:rsidRPr="000903EA">
        <w:t>сведения</w:t>
      </w:r>
      <w:r w:rsidRPr="00CA6A70">
        <w:t>)</w:t>
      </w:r>
    </w:p>
    <w:p w14:paraId="5DB33718" w14:textId="71366A15" w:rsidR="001C658D" w:rsidRPr="00CA6A70" w:rsidRDefault="001C658D" w:rsidP="001C658D">
      <w:pPr>
        <w:spacing w:before="120"/>
        <w:ind w:firstLine="0"/>
      </w:pPr>
      <w:r w:rsidRPr="00CA6A70">
        <w:t xml:space="preserve">2. </w:t>
      </w:r>
      <w:r w:rsidR="00E5658E" w:rsidRPr="00CA6A70">
        <w:t>______________________________________________________</w:t>
      </w:r>
    </w:p>
    <w:p w14:paraId="587F2D22" w14:textId="044BA0FD" w:rsidR="006E467E" w:rsidRPr="00CA6A70" w:rsidRDefault="006E467E" w:rsidP="001C658D">
      <w:pPr>
        <w:spacing w:before="120"/>
        <w:ind w:firstLine="0"/>
      </w:pPr>
      <w:r w:rsidRPr="00CA6A70">
        <w:t>Идентификационные данные пользователя, информацию о создании ЭП или ключа ЭП которого необходимо предоставить:</w:t>
      </w:r>
    </w:p>
    <w:p w14:paraId="15DAC1DB" w14:textId="15B4A079" w:rsidR="006E467E" w:rsidRPr="00CA6A70" w:rsidRDefault="006E467E" w:rsidP="001C658D">
      <w:pPr>
        <w:spacing w:before="120"/>
        <w:ind w:firstLine="0"/>
      </w:pPr>
      <w:r w:rsidRPr="00CA6A70">
        <w:t>______________________________________________________________</w:t>
      </w:r>
    </w:p>
    <w:p w14:paraId="0D05B10A" w14:textId="77777777" w:rsidR="006E467E" w:rsidRPr="00CA6A70" w:rsidRDefault="006E467E" w:rsidP="006E467E">
      <w:pPr>
        <w:spacing w:before="120"/>
        <w:ind w:firstLine="0"/>
      </w:pPr>
      <w:r w:rsidRPr="00CA6A70">
        <w:t>В</w:t>
      </w:r>
      <w:r w:rsidR="000B6C1C" w:rsidRPr="00CA6A70">
        <w:t>ремя и дата формирования ЭП или ключа ЭП</w:t>
      </w:r>
      <w:r w:rsidRPr="00CA6A70">
        <w:t>, в отношении которых возникла конфликтная ситуация:</w:t>
      </w:r>
    </w:p>
    <w:p w14:paraId="09D6227B" w14:textId="77777777" w:rsidR="006E467E" w:rsidRPr="00CA6A70" w:rsidRDefault="006E467E" w:rsidP="006E467E">
      <w:pPr>
        <w:spacing w:before="120"/>
        <w:ind w:firstLine="0"/>
      </w:pPr>
      <w:r w:rsidRPr="00CA6A70">
        <w:t>_____________________________________________________________</w:t>
      </w:r>
    </w:p>
    <w:p w14:paraId="21FDC6E7" w14:textId="77777777" w:rsidR="006E467E" w:rsidRPr="00CA6A70" w:rsidRDefault="006E467E" w:rsidP="000B6C1C"/>
    <w:p w14:paraId="31841250" w14:textId="564E0241" w:rsidR="000B6C1C" w:rsidRPr="00CA6A70" w:rsidRDefault="006E467E" w:rsidP="006E467E">
      <w:r w:rsidRPr="00CA6A70">
        <w:t>С</w:t>
      </w:r>
      <w:r w:rsidR="000B6C1C" w:rsidRPr="00CA6A70">
        <w:t xml:space="preserve">ертификат </w:t>
      </w:r>
      <w:r w:rsidRPr="00CA6A70">
        <w:t>Пользователя СЭП в электронной форме</w:t>
      </w:r>
      <w:r w:rsidR="000B6C1C" w:rsidRPr="00CA6A70">
        <w:t xml:space="preserve">, с использованием которого создана </w:t>
      </w:r>
      <w:r w:rsidRPr="00CA6A70">
        <w:t>электронная подпись</w:t>
      </w:r>
      <w:r w:rsidR="000B6C1C" w:rsidRPr="00CA6A70">
        <w:t>, в отношении которой производится разбор конфликтной ситуации</w:t>
      </w:r>
      <w:r w:rsidRPr="00CA6A70">
        <w:t xml:space="preserve"> прилагается на CD(DVD) (или flash-носителе).</w:t>
      </w:r>
    </w:p>
    <w:p w14:paraId="45D47608" w14:textId="77777777" w:rsidR="007B2AF5" w:rsidRPr="00CA6A70" w:rsidRDefault="007B2AF5" w:rsidP="006E467E"/>
    <w:p w14:paraId="022B6854" w14:textId="5E35B38C" w:rsidR="006E467E" w:rsidRPr="00CA6A70" w:rsidRDefault="006E467E" w:rsidP="006E467E">
      <w:r w:rsidRPr="00CA6A70">
        <w:t>Приглашаем принять участие в рабочем совещании разрешительной комиссии в ЧЧ:ММ ДД.ММ.ГГГГ по адресу: г. Москва, ул.____________________, д.__</w:t>
      </w:r>
    </w:p>
    <w:p w14:paraId="4625E077" w14:textId="34F56FAB" w:rsidR="007B2AF5" w:rsidRPr="00CA6A70" w:rsidRDefault="007B2AF5" w:rsidP="006E467E">
      <w:r w:rsidRPr="00CA6A70">
        <w:t>Председатель разрешительной комиссии: ____________________________________</w:t>
      </w:r>
    </w:p>
    <w:p w14:paraId="5858B572" w14:textId="4C31FE4B" w:rsidR="006E467E" w:rsidRPr="00CA6A70" w:rsidRDefault="007B2AF5" w:rsidP="007B2AF5">
      <w:pPr>
        <w:ind w:left="2836"/>
      </w:pPr>
      <w:r w:rsidRPr="00CA6A70">
        <w:t>(ФИО, email, номер мобильного телефона)</w:t>
      </w:r>
    </w:p>
    <w:p w14:paraId="1B655237" w14:textId="77777777" w:rsidR="000B6C1C" w:rsidRPr="00CA6A70" w:rsidRDefault="000B6C1C" w:rsidP="001C658D">
      <w:pPr>
        <w:ind w:firstLine="0"/>
      </w:pPr>
    </w:p>
    <w:p w14:paraId="02C0EF52" w14:textId="77777777" w:rsidR="007B2AF5" w:rsidRPr="00CA6A70" w:rsidRDefault="007B2AF5" w:rsidP="001C658D">
      <w:pPr>
        <w:ind w:firstLine="0"/>
      </w:pPr>
    </w:p>
    <w:p w14:paraId="651161DF" w14:textId="2BCEAAF2" w:rsidR="001C658D" w:rsidRPr="00CA6A70" w:rsidRDefault="001C658D" w:rsidP="001C658D">
      <w:pPr>
        <w:ind w:firstLine="0"/>
      </w:pPr>
      <w:r w:rsidRPr="00CA6A70">
        <w:t xml:space="preserve">Оператор </w:t>
      </w:r>
      <w:r w:rsidR="006E467E" w:rsidRPr="00CA6A70">
        <w:t>СЭП</w:t>
      </w:r>
    </w:p>
    <w:p w14:paraId="66E48957" w14:textId="77777777" w:rsidR="001C658D" w:rsidRPr="00CA6A70" w:rsidRDefault="001C658D" w:rsidP="001C658D">
      <w:pPr>
        <w:ind w:firstLine="0"/>
      </w:pPr>
      <w:r w:rsidRPr="00CA6A70">
        <w:t>ООО «КРИПТО-ПРО»</w:t>
      </w:r>
      <w:r w:rsidRPr="00CA6A70">
        <w:tab/>
      </w:r>
      <w:r w:rsidRPr="00CA6A70">
        <w:tab/>
      </w:r>
      <w:r w:rsidRPr="00CA6A70">
        <w:tab/>
      </w:r>
      <w:r w:rsidRPr="00CA6A70">
        <w:tab/>
      </w:r>
      <w:r w:rsidRPr="00CA6A70">
        <w:tab/>
        <w:t>_____________/___________/</w:t>
      </w:r>
    </w:p>
    <w:p w14:paraId="0A43D01C" w14:textId="77777777" w:rsidR="001C658D" w:rsidRPr="00CA6A70" w:rsidRDefault="001C658D" w:rsidP="001C658D">
      <w:pPr>
        <w:autoSpaceDE w:val="0"/>
        <w:autoSpaceDN w:val="0"/>
        <w:adjustRightInd w:val="0"/>
        <w:rPr>
          <w:noProof/>
        </w:rPr>
      </w:pPr>
      <w:r w:rsidRPr="00CA6A70">
        <w:rPr>
          <w:noProof/>
        </w:rPr>
        <w:tab/>
      </w:r>
      <w:r w:rsidRPr="00CA6A70">
        <w:rPr>
          <w:noProof/>
        </w:rPr>
        <w:tab/>
      </w:r>
      <w:r w:rsidRPr="00CA6A70">
        <w:rPr>
          <w:noProof/>
        </w:rPr>
        <w:tab/>
      </w:r>
      <w:r w:rsidRPr="00CA6A70">
        <w:rPr>
          <w:noProof/>
        </w:rPr>
        <w:tab/>
      </w:r>
      <w:r w:rsidRPr="00CA6A70">
        <w:rPr>
          <w:noProof/>
        </w:rPr>
        <w:tab/>
      </w:r>
      <w:r w:rsidRPr="00CA6A70">
        <w:rPr>
          <w:noProof/>
        </w:rPr>
        <w:tab/>
        <w:t>«____» ______________ 20____ г.</w:t>
      </w:r>
    </w:p>
    <w:p w14:paraId="66936922" w14:textId="77777777" w:rsidR="001C658D" w:rsidRPr="00CA6A70" w:rsidRDefault="001C658D" w:rsidP="001C658D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1C658D" w:rsidRPr="00CA6A70" w14:paraId="33AD2AB6" w14:textId="77777777" w:rsidTr="00171157">
        <w:tc>
          <w:tcPr>
            <w:tcW w:w="4556" w:type="dxa"/>
          </w:tcPr>
          <w:p w14:paraId="40352893" w14:textId="77777777" w:rsidR="001C658D" w:rsidRPr="00CA6A70" w:rsidRDefault="001C658D" w:rsidP="0017115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52626678" w14:textId="77777777" w:rsidR="001C658D" w:rsidRPr="00CA6A70" w:rsidRDefault="001C658D" w:rsidP="00171157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2401E5FB" w14:textId="77777777" w:rsidR="001C658D" w:rsidRPr="00CA6A70" w:rsidRDefault="001C658D" w:rsidP="0017115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77E0A699" w14:textId="77777777" w:rsidR="001C658D" w:rsidRPr="00CA6A70" w:rsidRDefault="001C658D" w:rsidP="00171157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00642250" w14:textId="77777777" w:rsidR="001C658D" w:rsidRPr="00CA6A70" w:rsidRDefault="001C658D" w:rsidP="00171157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1C850BBD" w14:textId="77777777" w:rsidR="001C658D" w:rsidRPr="00CA6A70" w:rsidRDefault="001C658D" w:rsidP="00171157">
            <w:pPr>
              <w:ind w:firstLine="0"/>
              <w:rPr>
                <w:iCs/>
              </w:rPr>
            </w:pPr>
          </w:p>
          <w:p w14:paraId="37201FBD" w14:textId="77777777" w:rsidR="001C658D" w:rsidRPr="00CA6A70" w:rsidRDefault="001C658D" w:rsidP="00171157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666E61DC" w14:textId="77777777" w:rsidR="001C658D" w:rsidRPr="00CA6A70" w:rsidRDefault="001C658D" w:rsidP="00171157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</w:tbl>
    <w:p w14:paraId="12C87E55" w14:textId="69F9F5EE" w:rsidR="007B768A" w:rsidRPr="00CA6A70" w:rsidRDefault="007B768A" w:rsidP="003E1EBE">
      <w:pPr>
        <w:spacing w:before="120"/>
        <w:ind w:firstLine="0"/>
      </w:pPr>
    </w:p>
    <w:p w14:paraId="355C8873" w14:textId="77777777" w:rsidR="007B768A" w:rsidRPr="00CA6A70" w:rsidRDefault="007B768A">
      <w:pPr>
        <w:ind w:firstLine="0"/>
        <w:jc w:val="left"/>
      </w:pPr>
      <w:r w:rsidRPr="00CA6A70">
        <w:br w:type="page"/>
      </w:r>
    </w:p>
    <w:p w14:paraId="17EB21B5" w14:textId="77777777" w:rsidR="004427D9" w:rsidRPr="003433DD" w:rsidRDefault="004427D9" w:rsidP="004427D9">
      <w:pPr>
        <w:jc w:val="right"/>
      </w:pPr>
      <w:r w:rsidRPr="003433DD">
        <w:lastRenderedPageBreak/>
        <w:t>(Форма заявления на подтверждение подлинности ЭП)</w:t>
      </w:r>
    </w:p>
    <w:p w14:paraId="3278D89F" w14:textId="77777777" w:rsidR="004427D9" w:rsidRPr="003433DD" w:rsidRDefault="004427D9" w:rsidP="004427D9">
      <w:pPr>
        <w:ind w:firstLine="0"/>
        <w:jc w:val="center"/>
        <w:rPr>
          <w:sz w:val="28"/>
          <w:szCs w:val="28"/>
        </w:rPr>
      </w:pPr>
    </w:p>
    <w:p w14:paraId="611B2A9F" w14:textId="77777777" w:rsidR="004427D9" w:rsidRPr="003433DD" w:rsidRDefault="004427D9" w:rsidP="004427D9">
      <w:pPr>
        <w:ind w:firstLine="0"/>
        <w:jc w:val="center"/>
        <w:rPr>
          <w:sz w:val="28"/>
          <w:szCs w:val="28"/>
        </w:rPr>
      </w:pPr>
      <w:r w:rsidRPr="003433DD">
        <w:rPr>
          <w:sz w:val="28"/>
          <w:szCs w:val="28"/>
        </w:rPr>
        <w:t>Заявление на подтверждение подлинности электронной подписи в электронном документе</w:t>
      </w:r>
    </w:p>
    <w:p w14:paraId="6A3EEDF3" w14:textId="77777777" w:rsidR="004427D9" w:rsidRDefault="004427D9" w:rsidP="004427D9">
      <w:pPr>
        <w:ind w:firstLine="0"/>
      </w:pPr>
    </w:p>
    <w:p w14:paraId="0B3B7B77" w14:textId="77777777" w:rsidR="004427D9" w:rsidRDefault="004427D9" w:rsidP="004427D9">
      <w:pPr>
        <w:ind w:firstLine="0"/>
      </w:pPr>
      <w:r>
        <w:t>по Договору №__________ от ___.___.______ г.</w:t>
      </w:r>
    </w:p>
    <w:p w14:paraId="03FC4533" w14:textId="77777777" w:rsidR="004427D9" w:rsidRPr="003433DD" w:rsidRDefault="004427D9" w:rsidP="004427D9">
      <w:pPr>
        <w:ind w:firstLine="0"/>
      </w:pPr>
    </w:p>
    <w:p w14:paraId="7FF75525" w14:textId="77777777" w:rsidR="004427D9" w:rsidRPr="003433DD" w:rsidRDefault="004427D9" w:rsidP="004427D9">
      <w:pPr>
        <w:ind w:firstLine="0"/>
      </w:pPr>
      <w:r w:rsidRPr="003433DD">
        <w:t>_______________________________________________________________</w:t>
      </w:r>
      <w:r w:rsidRPr="0068422F">
        <w:t>______</w:t>
      </w:r>
      <w:r w:rsidRPr="003433DD">
        <w:t>_________</w:t>
      </w:r>
    </w:p>
    <w:p w14:paraId="4E8A5F4E" w14:textId="77777777" w:rsidR="004427D9" w:rsidRPr="003433DD" w:rsidRDefault="004427D9" w:rsidP="004427D9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2D771EB6" w14:textId="77777777" w:rsidR="004427D9" w:rsidRPr="003433DD" w:rsidRDefault="004427D9" w:rsidP="004427D9">
      <w:pPr>
        <w:ind w:firstLine="0"/>
        <w:rPr>
          <w:sz w:val="20"/>
          <w:szCs w:val="20"/>
        </w:rPr>
      </w:pPr>
    </w:p>
    <w:p w14:paraId="4DE1EAC2" w14:textId="77777777" w:rsidR="004427D9" w:rsidRPr="003433DD" w:rsidRDefault="004427D9" w:rsidP="004427D9">
      <w:pPr>
        <w:ind w:firstLine="0"/>
      </w:pPr>
      <w:r w:rsidRPr="003433DD">
        <w:t>в лице ________________________________________________________</w:t>
      </w:r>
      <w:r w:rsidRPr="00AB16E7">
        <w:t>_______</w:t>
      </w:r>
      <w:r w:rsidRPr="003433DD">
        <w:t>_________,</w:t>
      </w:r>
    </w:p>
    <w:p w14:paraId="6EF7E89E" w14:textId="77777777" w:rsidR="004427D9" w:rsidRPr="003433DD" w:rsidRDefault="004427D9" w:rsidP="004427D9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(должность руководителя)</w:t>
      </w:r>
    </w:p>
    <w:p w14:paraId="37A3F4ED" w14:textId="77777777" w:rsidR="004427D9" w:rsidRPr="003433DD" w:rsidRDefault="004427D9" w:rsidP="004427D9">
      <w:pPr>
        <w:ind w:firstLine="0"/>
        <w:rPr>
          <w:sz w:val="20"/>
          <w:szCs w:val="20"/>
        </w:rPr>
      </w:pPr>
    </w:p>
    <w:p w14:paraId="27F807EF" w14:textId="77777777" w:rsidR="004427D9" w:rsidRPr="003433DD" w:rsidRDefault="004427D9" w:rsidP="004427D9">
      <w:pPr>
        <w:ind w:firstLine="0"/>
      </w:pPr>
      <w:r w:rsidRPr="003433DD">
        <w:t>___________________________________________________________________</w:t>
      </w:r>
      <w:r w:rsidRPr="009B6707">
        <w:t>______</w:t>
      </w:r>
      <w:r w:rsidRPr="003433DD">
        <w:t>_____,</w:t>
      </w:r>
    </w:p>
    <w:p w14:paraId="71551B83" w14:textId="77777777" w:rsidR="004427D9" w:rsidRPr="003433DD" w:rsidRDefault="004427D9" w:rsidP="004427D9">
      <w:pPr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(фамилия, имя, отчество руководителя)</w:t>
      </w:r>
    </w:p>
    <w:p w14:paraId="690D5990" w14:textId="77777777" w:rsidR="004427D9" w:rsidRPr="003433DD" w:rsidRDefault="004427D9" w:rsidP="004427D9">
      <w:pPr>
        <w:ind w:firstLine="0"/>
      </w:pPr>
    </w:p>
    <w:p w14:paraId="4031D596" w14:textId="77777777" w:rsidR="004427D9" w:rsidRPr="003433DD" w:rsidRDefault="004427D9" w:rsidP="004427D9">
      <w:pPr>
        <w:ind w:firstLine="0"/>
      </w:pPr>
      <w:r w:rsidRPr="003433DD">
        <w:t>действующего на основании ___________________________________________</w:t>
      </w:r>
      <w:r w:rsidRPr="009B6707">
        <w:t>_______</w:t>
      </w:r>
      <w:r w:rsidRPr="003433DD">
        <w:t>____</w:t>
      </w:r>
    </w:p>
    <w:p w14:paraId="52DBA106" w14:textId="77777777" w:rsidR="004427D9" w:rsidRPr="003433DD" w:rsidRDefault="004427D9" w:rsidP="004427D9">
      <w:pPr>
        <w:ind w:firstLine="0"/>
      </w:pPr>
    </w:p>
    <w:p w14:paraId="4EBD5299" w14:textId="77777777" w:rsidR="004427D9" w:rsidRPr="003433DD" w:rsidRDefault="004427D9" w:rsidP="004427D9">
      <w:pPr>
        <w:ind w:firstLine="0"/>
      </w:pPr>
      <w:r w:rsidRPr="003433DD">
        <w:t>Просит подтвердить подлинность ЭП в электронном документе на основании следующих данных:</w:t>
      </w:r>
    </w:p>
    <w:p w14:paraId="5016953E" w14:textId="77777777" w:rsidR="004427D9" w:rsidRPr="003433DD" w:rsidRDefault="004427D9" w:rsidP="004427D9">
      <w:pPr>
        <w:ind w:firstLine="0"/>
      </w:pPr>
    </w:p>
    <w:p w14:paraId="0D684750" w14:textId="77777777" w:rsidR="004427D9" w:rsidRPr="003433DD" w:rsidRDefault="004427D9" w:rsidP="004427D9">
      <w:pPr>
        <w:spacing w:before="120"/>
        <w:ind w:firstLine="0"/>
      </w:pPr>
      <w:r w:rsidRPr="003433DD">
        <w:t>1. Файл формата X.509, содержащий сертификат ключа проверки электронной подписи, с использованием которого необходимо осуществить подтверждение подлинности ЭП в электронном документе на прилагаемом к заявлению носителе – рег. № МД–ХХХ;</w:t>
      </w:r>
    </w:p>
    <w:p w14:paraId="74848F17" w14:textId="77777777" w:rsidR="004427D9" w:rsidRPr="003433DD" w:rsidRDefault="004427D9" w:rsidP="004427D9">
      <w:pPr>
        <w:spacing w:before="120"/>
        <w:ind w:firstLine="0"/>
      </w:pPr>
      <w:r w:rsidRPr="003433DD">
        <w:t xml:space="preserve">2. Файл, созданный с использованием Сервиса электронной подписи, содержащий подписанные ЭП данные и значение ЭП, либо файл, содержащий исходные данные и файл, содержащий значение ЭЦП формата </w:t>
      </w:r>
      <w:r w:rsidRPr="003433DD">
        <w:rPr>
          <w:lang w:val="en-US"/>
        </w:rPr>
        <w:t>CMS</w:t>
      </w:r>
      <w:r w:rsidRPr="003433DD">
        <w:t>, на прилагаемом к заявлению носителе – рег. № МД–ХХХ</w:t>
      </w:r>
    </w:p>
    <w:p w14:paraId="1C726D0E" w14:textId="77777777" w:rsidR="004427D9" w:rsidRPr="003433DD" w:rsidRDefault="004427D9" w:rsidP="004427D9">
      <w:pPr>
        <w:spacing w:before="120"/>
        <w:ind w:firstLine="0"/>
      </w:pPr>
      <w:r w:rsidRPr="003433DD">
        <w:t>3. Время</w:t>
      </w:r>
      <w:r w:rsidRPr="003433DD">
        <w:rPr>
          <w:rStyle w:val="af8"/>
        </w:rPr>
        <w:footnoteReference w:id="21"/>
      </w:r>
      <w:r w:rsidRPr="003433DD">
        <w:t xml:space="preserve"> на момент наступления которых требуется подтвердить подлинность ЭП: «______:_______» «_______/_________________/______________»;</w:t>
      </w:r>
    </w:p>
    <w:p w14:paraId="6CCE63C3" w14:textId="77777777" w:rsidR="004427D9" w:rsidRPr="003433DD" w:rsidRDefault="004427D9" w:rsidP="004427D9">
      <w:pPr>
        <w:tabs>
          <w:tab w:val="left" w:pos="360"/>
          <w:tab w:val="left" w:pos="1080"/>
          <w:tab w:val="left" w:pos="2340"/>
          <w:tab w:val="left" w:pos="3060"/>
          <w:tab w:val="left" w:pos="4320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3433DD">
        <w:rPr>
          <w:sz w:val="20"/>
          <w:szCs w:val="20"/>
        </w:rPr>
        <w:tab/>
        <w:t>      час      минута</w:t>
      </w:r>
      <w:r w:rsidRPr="003433DD">
        <w:rPr>
          <w:sz w:val="20"/>
          <w:szCs w:val="20"/>
        </w:rPr>
        <w:tab/>
        <w:t>       день</w:t>
      </w:r>
      <w:r w:rsidRPr="003433DD">
        <w:rPr>
          <w:sz w:val="20"/>
          <w:szCs w:val="20"/>
        </w:rPr>
        <w:tab/>
        <w:t>месяц</w:t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</w:r>
      <w:r w:rsidRPr="003433DD">
        <w:rPr>
          <w:sz w:val="20"/>
          <w:szCs w:val="20"/>
        </w:rPr>
        <w:tab/>
        <w:t>год</w:t>
      </w:r>
    </w:p>
    <w:p w14:paraId="44D61A17" w14:textId="77777777" w:rsidR="004427D9" w:rsidRPr="003433DD" w:rsidRDefault="004427D9" w:rsidP="004427D9">
      <w:pPr>
        <w:ind w:firstLine="0"/>
      </w:pPr>
    </w:p>
    <w:p w14:paraId="64B3ADB5" w14:textId="77777777" w:rsidR="004427D9" w:rsidRPr="003433DD" w:rsidRDefault="004427D9" w:rsidP="004427D9">
      <w:pPr>
        <w:ind w:firstLine="0"/>
      </w:pPr>
    </w:p>
    <w:p w14:paraId="5C1BF249" w14:textId="1204B656" w:rsidR="004427D9" w:rsidRPr="003433DD" w:rsidRDefault="004427D9" w:rsidP="004427D9">
      <w:pPr>
        <w:ind w:firstLine="0"/>
      </w:pPr>
      <w:r w:rsidRPr="003433DD">
        <w:t xml:space="preserve">Оператор </w:t>
      </w:r>
      <w:r w:rsidR="00B1369A">
        <w:t>СЭП</w:t>
      </w:r>
    </w:p>
    <w:p w14:paraId="372ACC30" w14:textId="77777777" w:rsidR="004427D9" w:rsidRPr="003433DD" w:rsidRDefault="004427D9" w:rsidP="004427D9">
      <w:pPr>
        <w:ind w:firstLine="0"/>
      </w:pPr>
      <w:r w:rsidRPr="003433DD">
        <w:t>ООО «КРИПТО-ПРО»</w:t>
      </w:r>
      <w:r w:rsidRPr="003433DD">
        <w:tab/>
      </w:r>
      <w:r w:rsidRPr="003433DD">
        <w:tab/>
      </w:r>
      <w:r w:rsidRPr="003433DD">
        <w:tab/>
      </w:r>
      <w:r w:rsidRPr="003433DD">
        <w:tab/>
      </w:r>
      <w:r w:rsidRPr="003433DD">
        <w:tab/>
        <w:t>_____________/___________/</w:t>
      </w:r>
    </w:p>
    <w:p w14:paraId="7FE815F7" w14:textId="77777777" w:rsidR="004427D9" w:rsidRPr="003433DD" w:rsidRDefault="004427D9" w:rsidP="004427D9">
      <w:pPr>
        <w:ind w:firstLine="0"/>
      </w:pPr>
    </w:p>
    <w:p w14:paraId="059F9E58" w14:textId="77777777" w:rsidR="004427D9" w:rsidRPr="003433DD" w:rsidRDefault="004427D9" w:rsidP="004427D9">
      <w:pPr>
        <w:autoSpaceDE w:val="0"/>
        <w:autoSpaceDN w:val="0"/>
        <w:adjustRightInd w:val="0"/>
        <w:rPr>
          <w:noProof/>
        </w:rPr>
      </w:pP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</w:r>
      <w:r w:rsidRPr="003433DD">
        <w:rPr>
          <w:noProof/>
        </w:rPr>
        <w:tab/>
        <w:t>«____» ______________ 20____ г.</w:t>
      </w:r>
    </w:p>
    <w:p w14:paraId="578A41F3" w14:textId="77777777" w:rsidR="004427D9" w:rsidRPr="003433DD" w:rsidRDefault="004427D9" w:rsidP="004427D9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4427D9" w:rsidRPr="003433DD" w14:paraId="7D6B95BB" w14:textId="77777777" w:rsidTr="00F87439">
        <w:tc>
          <w:tcPr>
            <w:tcW w:w="4556" w:type="dxa"/>
          </w:tcPr>
          <w:p w14:paraId="6E10F904" w14:textId="77777777" w:rsidR="004427D9" w:rsidRPr="003433DD" w:rsidRDefault="004427D9" w:rsidP="00F8743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3433DD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1C2E0451" w14:textId="77777777" w:rsidR="004427D9" w:rsidRPr="003433DD" w:rsidRDefault="004427D9" w:rsidP="00F87439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3433DD">
              <w:rPr>
                <w:bCs/>
                <w:iCs/>
              </w:rPr>
              <w:t xml:space="preserve">  (Должность руководителя организации) </w:t>
            </w:r>
          </w:p>
          <w:p w14:paraId="2C6866A0" w14:textId="77777777" w:rsidR="004427D9" w:rsidRPr="003433DD" w:rsidRDefault="004427D9" w:rsidP="00F87439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3C35E1BD" w14:textId="77777777" w:rsidR="004427D9" w:rsidRPr="003433DD" w:rsidRDefault="004427D9" w:rsidP="00F87439">
            <w:pPr>
              <w:ind w:firstLine="0"/>
              <w:rPr>
                <w:iCs/>
              </w:rPr>
            </w:pPr>
            <w:r w:rsidRPr="003433DD">
              <w:rPr>
                <w:iCs/>
              </w:rPr>
              <w:t>_______________ /__________________/</w:t>
            </w:r>
          </w:p>
          <w:p w14:paraId="7A21F2C9" w14:textId="77777777" w:rsidR="004427D9" w:rsidRPr="003433DD" w:rsidRDefault="004427D9" w:rsidP="00F87439">
            <w:pPr>
              <w:ind w:firstLine="0"/>
              <w:rPr>
                <w:iCs/>
              </w:rPr>
            </w:pPr>
            <w:r w:rsidRPr="003433DD">
              <w:rPr>
                <w:iCs/>
              </w:rPr>
              <w:t xml:space="preserve">        (подпись)       (фамилия, инициалы)</w:t>
            </w:r>
          </w:p>
          <w:p w14:paraId="036C1524" w14:textId="77777777" w:rsidR="004427D9" w:rsidRPr="003433DD" w:rsidRDefault="004427D9" w:rsidP="00F87439">
            <w:pPr>
              <w:ind w:firstLine="0"/>
              <w:rPr>
                <w:iCs/>
              </w:rPr>
            </w:pPr>
          </w:p>
          <w:p w14:paraId="6473ACF7" w14:textId="77777777" w:rsidR="004427D9" w:rsidRPr="003433DD" w:rsidRDefault="004427D9" w:rsidP="00F87439">
            <w:pPr>
              <w:ind w:firstLine="0"/>
              <w:jc w:val="right"/>
            </w:pPr>
            <w:r w:rsidRPr="000815A5">
              <w:rPr>
                <w:noProof/>
              </w:rPr>
              <w:t>«____» ______________ 20____</w:t>
            </w:r>
            <w:r w:rsidRPr="003433DD">
              <w:t>.</w:t>
            </w:r>
          </w:p>
          <w:p w14:paraId="44BF63FC" w14:textId="77777777" w:rsidR="004427D9" w:rsidRPr="003433DD" w:rsidRDefault="004427D9" w:rsidP="00F87439">
            <w:pPr>
              <w:ind w:firstLine="0"/>
            </w:pPr>
            <w:r w:rsidRPr="003433DD">
              <w:rPr>
                <w:iCs/>
              </w:rPr>
              <w:t>М.П.</w:t>
            </w:r>
          </w:p>
        </w:tc>
      </w:tr>
    </w:tbl>
    <w:p w14:paraId="73675093" w14:textId="77777777" w:rsidR="004427D9" w:rsidRDefault="004427D9">
      <w:pPr>
        <w:ind w:firstLine="0"/>
        <w:jc w:val="left"/>
      </w:pPr>
      <w:r>
        <w:br w:type="page"/>
      </w:r>
    </w:p>
    <w:p w14:paraId="13BC3E7F" w14:textId="2C73D962" w:rsidR="007B768A" w:rsidRPr="00CA6A70" w:rsidRDefault="007B768A" w:rsidP="007B768A">
      <w:pPr>
        <w:ind w:firstLine="0"/>
        <w:jc w:val="right"/>
      </w:pPr>
      <w:r w:rsidRPr="00CA6A70">
        <w:lastRenderedPageBreak/>
        <w:t xml:space="preserve">Приложение № </w:t>
      </w:r>
      <w:r w:rsidR="00CD2083" w:rsidRPr="00CA6A70">
        <w:t>1</w:t>
      </w:r>
      <w:r w:rsidR="0063349A">
        <w:t>3</w:t>
      </w:r>
      <w:r w:rsidRPr="00CA6A70">
        <w:t xml:space="preserve"> к Регламенту Сервиса </w:t>
      </w:r>
      <w:r w:rsidR="0063349A">
        <w:t>ЭП</w:t>
      </w:r>
    </w:p>
    <w:p w14:paraId="668FAF3D" w14:textId="7F6A4318" w:rsidR="007B768A" w:rsidRPr="00BE5F69" w:rsidRDefault="007B768A" w:rsidP="007B768A">
      <w:pPr>
        <w:jc w:val="right"/>
      </w:pPr>
      <w:r w:rsidRPr="00CA6A70">
        <w:t>(</w:t>
      </w:r>
      <w:r w:rsidR="000E6A08">
        <w:t>Рекомендуемая ф</w:t>
      </w:r>
      <w:r w:rsidR="000E6A08" w:rsidRPr="00CA6A70">
        <w:t xml:space="preserve">орма </w:t>
      </w:r>
      <w:r w:rsidR="00CD2083" w:rsidRPr="00CA6A70">
        <w:t>письменного согласия</w:t>
      </w:r>
      <w:r w:rsidR="00EF31DB" w:rsidRPr="00CA6A70">
        <w:t xml:space="preserve"> субъекта персональных данных</w:t>
      </w:r>
      <w:r w:rsidRPr="00CA6A70">
        <w:t>)</w:t>
      </w:r>
    </w:p>
    <w:p w14:paraId="654DD5CE" w14:textId="18C31ACF" w:rsidR="007B768A" w:rsidRPr="000903EA" w:rsidRDefault="007B768A" w:rsidP="007B768A">
      <w:pPr>
        <w:ind w:firstLine="0"/>
        <w:jc w:val="center"/>
        <w:rPr>
          <w:sz w:val="28"/>
          <w:szCs w:val="28"/>
        </w:rPr>
      </w:pPr>
    </w:p>
    <w:p w14:paraId="3209916F" w14:textId="63B8EEE2" w:rsidR="00FC653B" w:rsidRPr="000903EA" w:rsidRDefault="00FC653B" w:rsidP="00FC653B">
      <w:pPr>
        <w:jc w:val="center"/>
        <w:rPr>
          <w:sz w:val="28"/>
          <w:szCs w:val="28"/>
        </w:rPr>
      </w:pPr>
      <w:r w:rsidRPr="000903EA">
        <w:rPr>
          <w:sz w:val="28"/>
          <w:szCs w:val="28"/>
        </w:rPr>
        <w:t xml:space="preserve">Согласие на обработку персональных данных </w:t>
      </w:r>
    </w:p>
    <w:p w14:paraId="40635E43" w14:textId="77777777" w:rsidR="00FC653B" w:rsidRPr="00FC653B" w:rsidRDefault="00FC653B" w:rsidP="00FC653B">
      <w:pPr>
        <w:jc w:val="center"/>
      </w:pPr>
    </w:p>
    <w:p w14:paraId="2F4964FD" w14:textId="77777777" w:rsidR="00FC653B" w:rsidRPr="00FC653B" w:rsidRDefault="00FC653B" w:rsidP="00FC653B">
      <w:pPr>
        <w:jc w:val="center"/>
      </w:pPr>
    </w:p>
    <w:p w14:paraId="6167CDC1" w14:textId="77777777" w:rsidR="00FC653B" w:rsidRPr="00FC653B" w:rsidRDefault="00FC653B" w:rsidP="00FC653B">
      <w:pPr>
        <w:shd w:val="clear" w:color="auto" w:fill="FFFFFF"/>
        <w:ind w:firstLine="0"/>
        <w:textAlignment w:val="baseline"/>
        <w:outlineLvl w:val="2"/>
        <w:rPr>
          <w:color w:val="000000"/>
        </w:rPr>
      </w:pPr>
      <w:r w:rsidRPr="00FC653B">
        <w:rPr>
          <w:color w:val="000000"/>
        </w:rPr>
        <w:t>Я,____________________________________________________________________________,</w:t>
      </w:r>
    </w:p>
    <w:p w14:paraId="664D5FEB" w14:textId="77777777" w:rsidR="00FC653B" w:rsidRPr="00FC653B" w:rsidRDefault="00FC653B" w:rsidP="00FC653B">
      <w:pPr>
        <w:shd w:val="clear" w:color="auto" w:fill="FFFFFF"/>
        <w:spacing w:before="75" w:after="75" w:line="235" w:lineRule="atLeast"/>
        <w:ind w:left="2832" w:firstLine="708"/>
        <w:textAlignment w:val="baseline"/>
        <w:rPr>
          <w:color w:val="000000"/>
          <w:vertAlign w:val="superscript"/>
        </w:rPr>
      </w:pPr>
      <w:r w:rsidRPr="00FC653B">
        <w:rPr>
          <w:color w:val="000000"/>
          <w:vertAlign w:val="superscript"/>
        </w:rPr>
        <w:t>(</w:t>
      </w:r>
      <w:r w:rsidRPr="00FC653B">
        <w:rPr>
          <w:i/>
          <w:color w:val="000000"/>
          <w:vertAlign w:val="superscript"/>
        </w:rPr>
        <w:t>Ф.И.О. полностью</w:t>
      </w:r>
      <w:r w:rsidRPr="00FC653B">
        <w:rPr>
          <w:color w:val="000000"/>
          <w:vertAlign w:val="superscript"/>
        </w:rPr>
        <w:t>)</w:t>
      </w:r>
    </w:p>
    <w:p w14:paraId="4165BAE0" w14:textId="25391FE7" w:rsidR="00FC653B" w:rsidRPr="00FC653B" w:rsidRDefault="00FC653B" w:rsidP="00FC653B">
      <w:pPr>
        <w:shd w:val="clear" w:color="auto" w:fill="FFFFFF"/>
        <w:spacing w:before="75" w:after="75" w:line="235" w:lineRule="atLeast"/>
        <w:ind w:firstLine="0"/>
        <w:textAlignment w:val="baseline"/>
        <w:rPr>
          <w:color w:val="000000"/>
        </w:rPr>
      </w:pPr>
      <w:r w:rsidRPr="00FC653B">
        <w:rPr>
          <w:color w:val="000000"/>
        </w:rPr>
        <w:t>проживающий по адресу:________________________________________________________,</w:t>
      </w:r>
    </w:p>
    <w:p w14:paraId="76BEEA8E" w14:textId="3F240C94" w:rsidR="00FC653B" w:rsidRPr="00FC653B" w:rsidRDefault="00FC653B" w:rsidP="00FC653B">
      <w:pPr>
        <w:shd w:val="clear" w:color="auto" w:fill="FFFFFF"/>
        <w:spacing w:before="75" w:after="75" w:line="235" w:lineRule="atLeast"/>
        <w:ind w:firstLine="0"/>
        <w:textAlignment w:val="baseline"/>
        <w:rPr>
          <w:color w:val="000000"/>
        </w:rPr>
      </w:pPr>
      <w:r w:rsidRPr="00FC653B">
        <w:rPr>
          <w:color w:val="000000"/>
        </w:rPr>
        <w:t>паспорт №_______ серия _________, выданный (кем и когда)__________________________ ______________________________________________________________________________,</w:t>
      </w:r>
    </w:p>
    <w:p w14:paraId="731B6BAD" w14:textId="77777777" w:rsidR="00FC653B" w:rsidRPr="00FC653B" w:rsidRDefault="00FC653B" w:rsidP="00FC653B">
      <w:pPr>
        <w:shd w:val="clear" w:color="auto" w:fill="FFFFFF"/>
        <w:spacing w:line="235" w:lineRule="atLeast"/>
        <w:ind w:firstLine="0"/>
        <w:textAlignment w:val="baseline"/>
        <w:rPr>
          <w:color w:val="000000"/>
        </w:rPr>
      </w:pPr>
      <w:r w:rsidRPr="00FC653B">
        <w:rPr>
          <w:color w:val="000000"/>
        </w:rPr>
        <w:t xml:space="preserve">настоящим даю свое согласие </w:t>
      </w:r>
    </w:p>
    <w:p w14:paraId="07B0919E" w14:textId="163ED540" w:rsidR="00FC653B" w:rsidRPr="00FC653B" w:rsidRDefault="00FC653B" w:rsidP="00FC653B">
      <w:pPr>
        <w:shd w:val="clear" w:color="auto" w:fill="FFFFFF"/>
        <w:spacing w:line="235" w:lineRule="atLeast"/>
        <w:ind w:firstLine="0"/>
        <w:textAlignment w:val="baseline"/>
        <w:rPr>
          <w:color w:val="000000"/>
        </w:rPr>
      </w:pPr>
      <w:r w:rsidRPr="00FC653B">
        <w:rPr>
          <w:color w:val="000000"/>
        </w:rPr>
        <w:t xml:space="preserve">______________________________________________________________________________ </w:t>
      </w:r>
    </w:p>
    <w:p w14:paraId="33E994D5" w14:textId="134CBB9E" w:rsidR="00FC653B" w:rsidRPr="00FC653B" w:rsidRDefault="00FC653B" w:rsidP="00FC653B">
      <w:pPr>
        <w:shd w:val="clear" w:color="auto" w:fill="FFFFFF"/>
        <w:spacing w:line="235" w:lineRule="atLeast"/>
        <w:ind w:firstLine="0"/>
        <w:jc w:val="center"/>
        <w:textAlignment w:val="baseline"/>
        <w:rPr>
          <w:i/>
          <w:color w:val="000000"/>
          <w:vertAlign w:val="superscript"/>
        </w:rPr>
      </w:pPr>
      <w:r w:rsidRPr="00FC653B">
        <w:rPr>
          <w:i/>
          <w:color w:val="000000"/>
          <w:vertAlign w:val="superscript"/>
        </w:rPr>
        <w:t>(указывается наименование Уполномоченной организации, ИНН, юридический адрес)</w:t>
      </w:r>
    </w:p>
    <w:p w14:paraId="153938DB" w14:textId="10F40BD3" w:rsidR="00FC653B" w:rsidRPr="00FC653B" w:rsidRDefault="00FC653B" w:rsidP="00FC653B">
      <w:pPr>
        <w:shd w:val="clear" w:color="auto" w:fill="FFFFFF"/>
        <w:spacing w:line="235" w:lineRule="atLeast"/>
        <w:ind w:firstLine="0"/>
        <w:textAlignment w:val="baseline"/>
        <w:rPr>
          <w:color w:val="000000"/>
        </w:rPr>
      </w:pPr>
      <w:r w:rsidRPr="00FC653B">
        <w:rPr>
          <w:color w:val="000000"/>
        </w:rPr>
        <w:t xml:space="preserve">на обработку и передачу ООО «КРИПТО-ПРО» (ИНН 7717107991, </w:t>
      </w:r>
      <w:r w:rsidR="00CE0D42" w:rsidRPr="00CE0D42">
        <w:rPr>
          <w:color w:val="000000" w:themeColor="text1"/>
        </w:rPr>
        <w:t>105037, г. Москва, вн. тер. г. муниципальный округ Измайлово, Измайловский проезд, д. 10, к. 2, помещ. 4/1</w:t>
      </w:r>
      <w:r w:rsidRPr="00FC653B">
        <w:rPr>
          <w:color w:val="000000"/>
        </w:rPr>
        <w:t xml:space="preserve">) следующих моих персональных данных, </w:t>
      </w:r>
      <w:r w:rsidRPr="00FC653B">
        <w:t>заносимых в сертификаты ключей проверки электронной подписи, владельцем которых я являюсь:</w:t>
      </w:r>
    </w:p>
    <w:p w14:paraId="39BB371E" w14:textId="77777777" w:rsidR="00FC653B" w:rsidRPr="00FC653B" w:rsidRDefault="00FC653B" w:rsidP="00FC653B">
      <w:pPr>
        <w:pStyle w:val="af4"/>
        <w:numPr>
          <w:ilvl w:val="0"/>
          <w:numId w:val="26"/>
        </w:numPr>
      </w:pPr>
      <w:r w:rsidRPr="00FC653B">
        <w:t xml:space="preserve">фамилия, имя, отчество; </w:t>
      </w:r>
    </w:p>
    <w:p w14:paraId="184D4944" w14:textId="77777777" w:rsidR="00FC653B" w:rsidRPr="00FC653B" w:rsidRDefault="00FC653B" w:rsidP="00FC653B">
      <w:pPr>
        <w:pStyle w:val="af4"/>
        <w:numPr>
          <w:ilvl w:val="0"/>
          <w:numId w:val="26"/>
        </w:numPr>
      </w:pPr>
      <w:r w:rsidRPr="00FC653B">
        <w:t xml:space="preserve">СНИЛС; </w:t>
      </w:r>
    </w:p>
    <w:p w14:paraId="745C8988" w14:textId="77777777" w:rsidR="00FC653B" w:rsidRPr="00FC653B" w:rsidRDefault="00FC653B" w:rsidP="00FC653B">
      <w:pPr>
        <w:pStyle w:val="af4"/>
        <w:numPr>
          <w:ilvl w:val="0"/>
          <w:numId w:val="26"/>
        </w:numPr>
      </w:pPr>
      <w:r w:rsidRPr="00FC653B">
        <w:t xml:space="preserve">ИНН; </w:t>
      </w:r>
    </w:p>
    <w:p w14:paraId="5068758E" w14:textId="77777777" w:rsidR="00FC653B" w:rsidRPr="00FC653B" w:rsidRDefault="00FC653B" w:rsidP="00FC653B">
      <w:pPr>
        <w:pStyle w:val="af4"/>
        <w:numPr>
          <w:ilvl w:val="0"/>
          <w:numId w:val="26"/>
        </w:numPr>
      </w:pPr>
      <w:r w:rsidRPr="00FC653B">
        <w:t xml:space="preserve">адрес места регистрации (страна, субъект РФ, населенный пункт, улица, номер дома, корпуса, строения, квартиры); </w:t>
      </w:r>
    </w:p>
    <w:p w14:paraId="13A59793" w14:textId="77777777" w:rsidR="00FC653B" w:rsidRPr="00FC653B" w:rsidRDefault="00FC653B" w:rsidP="00FC653B">
      <w:pPr>
        <w:pStyle w:val="af4"/>
        <w:numPr>
          <w:ilvl w:val="0"/>
          <w:numId w:val="26"/>
        </w:numPr>
      </w:pPr>
      <w:r w:rsidRPr="00FC653B">
        <w:t xml:space="preserve">адрес электронной почты; </w:t>
      </w:r>
    </w:p>
    <w:p w14:paraId="4A735942" w14:textId="0C810F1D" w:rsidR="00FC653B" w:rsidRPr="00FC653B" w:rsidRDefault="00FC653B" w:rsidP="00FC653B">
      <w:pPr>
        <w:pStyle w:val="af4"/>
        <w:numPr>
          <w:ilvl w:val="0"/>
          <w:numId w:val="26"/>
        </w:numPr>
      </w:pPr>
      <w:r w:rsidRPr="00FC653B">
        <w:t>номер телефона.</w:t>
      </w:r>
    </w:p>
    <w:p w14:paraId="4634064D" w14:textId="5A0491A5" w:rsidR="00FC653B" w:rsidRDefault="00FC653B" w:rsidP="00FC653B">
      <w:r>
        <w:t xml:space="preserve">Настоящим я подтверждаю, что </w:t>
      </w:r>
      <w:r w:rsidRPr="009A6C55">
        <w:t xml:space="preserve">персональные данные, заносимые в сертификаты ключей проверки электронной подписи, владельцем которых </w:t>
      </w:r>
      <w:r>
        <w:t xml:space="preserve">я </w:t>
      </w:r>
      <w:r w:rsidRPr="009A6C55">
        <w:t>являюс</w:t>
      </w:r>
      <w:r>
        <w:t xml:space="preserve">ь, </w:t>
      </w:r>
      <w:r w:rsidRPr="009A6C55">
        <w:t>не являются тайной частной жизни, личной и (или) семейной тайной</w:t>
      </w:r>
      <w:r>
        <w:t>.</w:t>
      </w:r>
    </w:p>
    <w:p w14:paraId="70D9030E" w14:textId="26217220" w:rsidR="00B66779" w:rsidRPr="005C3CF5" w:rsidRDefault="00FC653B" w:rsidP="00B66779">
      <w:r w:rsidRPr="00FC653B">
        <w:t>Предоставляемые мною персональные</w:t>
      </w:r>
      <w:r w:rsidRPr="005C3CF5">
        <w:t xml:space="preserve"> данные могут использоваться только</w:t>
      </w:r>
      <w:r w:rsidR="00985969">
        <w:t xml:space="preserve"> в</w:t>
      </w:r>
      <w:r w:rsidRPr="005C3CF5">
        <w:t xml:space="preserve"> </w:t>
      </w:r>
      <w:r w:rsidR="00B66779">
        <w:t>целях обработки персональных данных</w:t>
      </w:r>
      <w:r w:rsidR="00F90E29">
        <w:t>,</w:t>
      </w:r>
      <w:r w:rsidR="00B66779">
        <w:t xml:space="preserve"> связанных с надлежащим и своевременным получением </w:t>
      </w:r>
      <w:r w:rsidR="00B66779" w:rsidRPr="005D3AEE">
        <w:t>услуг</w:t>
      </w:r>
      <w:r w:rsidR="00B66779">
        <w:t xml:space="preserve"> </w:t>
      </w:r>
      <w:r w:rsidR="00B66779" w:rsidRPr="005D3AEE">
        <w:t>С</w:t>
      </w:r>
      <w:r w:rsidR="00B66779">
        <w:t xml:space="preserve">ервиса электронной подписи. </w:t>
      </w:r>
    </w:p>
    <w:p w14:paraId="0F2EA8F4" w14:textId="4D640E67" w:rsidR="00B66779" w:rsidRPr="00FC653B" w:rsidRDefault="00B66779" w:rsidP="00B66779">
      <w:pPr>
        <w:shd w:val="clear" w:color="auto" w:fill="FFFFFF"/>
        <w:spacing w:line="235" w:lineRule="atLeast"/>
        <w:textAlignment w:val="baseline"/>
        <w:rPr>
          <w:color w:val="000000"/>
        </w:rPr>
      </w:pPr>
      <w:r w:rsidRPr="00FC653B">
        <w:rPr>
          <w:color w:val="000000"/>
        </w:rPr>
        <w:t xml:space="preserve">______________________________________________________________________ </w:t>
      </w:r>
      <w:r>
        <w:rPr>
          <w:color w:val="000000"/>
        </w:rPr>
        <w:t xml:space="preserve"> и</w:t>
      </w:r>
    </w:p>
    <w:p w14:paraId="0C145663" w14:textId="77777777" w:rsidR="00B66779" w:rsidRPr="00FC653B" w:rsidRDefault="00B66779" w:rsidP="00B66779">
      <w:pPr>
        <w:shd w:val="clear" w:color="auto" w:fill="FFFFFF"/>
        <w:spacing w:line="235" w:lineRule="atLeast"/>
        <w:ind w:firstLine="0"/>
        <w:jc w:val="center"/>
        <w:textAlignment w:val="baseline"/>
        <w:rPr>
          <w:i/>
          <w:color w:val="000000"/>
          <w:vertAlign w:val="superscript"/>
        </w:rPr>
      </w:pPr>
      <w:r w:rsidRPr="00FC653B">
        <w:rPr>
          <w:i/>
          <w:color w:val="000000"/>
          <w:vertAlign w:val="superscript"/>
        </w:rPr>
        <w:t>(указывается наименование Уполномоченной организации, ИНН, юридический адрес)</w:t>
      </w:r>
    </w:p>
    <w:p w14:paraId="3858017F" w14:textId="54C99611" w:rsidR="00FC653B" w:rsidRDefault="00FC653B" w:rsidP="00B66779">
      <w:r w:rsidRPr="005C3CF5">
        <w:t>ООО «КРИПТО-ПРО</w:t>
      </w:r>
      <w:r w:rsidR="00B66779">
        <w:t>»</w:t>
      </w:r>
      <w:r>
        <w:t xml:space="preserve"> имею</w:t>
      </w:r>
      <w:r w:rsidRPr="005C3CF5">
        <w:t xml:space="preserve">т право </w:t>
      </w:r>
      <w:r w:rsidRPr="005C2178">
        <w:t>на осуществление любых действий в отношении моих персональных данных, которые необходимы или желаемы для достижения вышеуказанных целей</w:t>
      </w:r>
      <w:r>
        <w:t xml:space="preserve"> обработки персональных данных</w:t>
      </w:r>
      <w:r w:rsidRPr="005C2178">
        <w:t xml:space="preserve">, включая (без ограничения) </w:t>
      </w:r>
      <w:r w:rsidRPr="005C3CF5"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</w:t>
      </w:r>
      <w:r>
        <w:t>редоставление, доступ,</w:t>
      </w:r>
      <w:r w:rsidRPr="005C2178">
        <w:t xml:space="preserve"> </w:t>
      </w:r>
      <w:r>
        <w:t>распространение</w:t>
      </w:r>
      <w:r w:rsidRPr="005C2178">
        <w:t>, трансграничную передачу</w:t>
      </w:r>
      <w:r w:rsidR="00B66779">
        <w:t>,</w:t>
      </w:r>
      <w:r w:rsidRPr="005C2178">
        <w:t xml:space="preserve"> а также осуществление любых иных действий с моими персональными данными, предусмотренных законодательством Российской Федерации.</w:t>
      </w:r>
    </w:p>
    <w:p w14:paraId="233E4366" w14:textId="283FC93B" w:rsidR="00FC653B" w:rsidRDefault="00FC653B" w:rsidP="00FC653B">
      <w:pPr>
        <w:ind w:firstLine="708"/>
      </w:pPr>
      <w:r w:rsidRPr="00D05198">
        <w:t xml:space="preserve">Я подтверждаю, что, </w:t>
      </w:r>
      <w:r>
        <w:t xml:space="preserve">подписывая настоящее </w:t>
      </w:r>
      <w:r w:rsidR="00B66779">
        <w:t>согласие</w:t>
      </w:r>
      <w:r>
        <w:t xml:space="preserve">, </w:t>
      </w:r>
      <w:r w:rsidRPr="00D05198">
        <w:t>действую своей волей и в своих интересах.</w:t>
      </w:r>
    </w:p>
    <w:p w14:paraId="26AC66DD" w14:textId="4990D85F" w:rsidR="00FC653B" w:rsidRDefault="00FC653B" w:rsidP="00FC653B">
      <w:pPr>
        <w:ind w:firstLine="708"/>
      </w:pPr>
      <w:r w:rsidRPr="00D05198">
        <w:t xml:space="preserve">Настоящее </w:t>
      </w:r>
      <w:r w:rsidR="00B66779">
        <w:t>согласие</w:t>
      </w:r>
      <w:r>
        <w:t xml:space="preserve"> на </w:t>
      </w:r>
      <w:r w:rsidR="00B66779">
        <w:t xml:space="preserve">обработку и </w:t>
      </w:r>
      <w:r>
        <w:t>передачу персональных данных предоставлено  мною с «__» ______ 20__ г. на _______ (</w:t>
      </w:r>
      <w:r w:rsidRPr="00FD293A">
        <w:rPr>
          <w:i/>
        </w:rPr>
        <w:t>указывается срок, на который предоставлено согласие</w:t>
      </w:r>
      <w:r w:rsidR="00B66779">
        <w:t xml:space="preserve">), но не менее срока получения </w:t>
      </w:r>
      <w:r w:rsidR="00B66779" w:rsidRPr="005D3AEE">
        <w:t>услуг</w:t>
      </w:r>
      <w:r w:rsidR="00B66779">
        <w:t xml:space="preserve"> </w:t>
      </w:r>
      <w:r w:rsidR="00B66779" w:rsidRPr="005D3AEE">
        <w:t>С</w:t>
      </w:r>
      <w:r w:rsidR="00B66779">
        <w:t>ервиса электронной подписи.</w:t>
      </w:r>
    </w:p>
    <w:p w14:paraId="3EF2F8B6" w14:textId="77777777" w:rsidR="00FC653B" w:rsidRDefault="00FC653B" w:rsidP="00FC653B">
      <w:pPr>
        <w:ind w:firstLine="708"/>
      </w:pPr>
      <w:r>
        <w:t xml:space="preserve">Настоящее заявление (согласие) на передачу персональных данных </w:t>
      </w:r>
      <w:r w:rsidRPr="00D05198">
        <w:t>может быть отозвано мной в письменной форме.</w:t>
      </w:r>
    </w:p>
    <w:p w14:paraId="0A3C4273" w14:textId="77777777" w:rsidR="00FC653B" w:rsidRDefault="00FC653B" w:rsidP="00FC653B">
      <w:pPr>
        <w:ind w:firstLine="708"/>
      </w:pPr>
    </w:p>
    <w:p w14:paraId="2BB945EE" w14:textId="78A50A21" w:rsidR="00FC653B" w:rsidRDefault="00FC653B" w:rsidP="00B66779">
      <w:pPr>
        <w:ind w:firstLine="0"/>
      </w:pPr>
      <w:r w:rsidRPr="00D05198">
        <w:t>Дата:</w:t>
      </w:r>
      <w:r>
        <w:t xml:space="preserve"> «</w:t>
      </w:r>
      <w:r w:rsidRPr="00D05198">
        <w:t>___</w:t>
      </w:r>
      <w:r>
        <w:t xml:space="preserve">» </w:t>
      </w:r>
      <w:r w:rsidRPr="00D05198">
        <w:t xml:space="preserve">____________ </w:t>
      </w:r>
      <w:r>
        <w:t>20__г.</w:t>
      </w:r>
      <w:r>
        <w:tab/>
      </w:r>
      <w:r>
        <w:tab/>
      </w:r>
      <w:r w:rsidRPr="00D05198">
        <w:t>Подпись______________ /___________________/</w:t>
      </w:r>
    </w:p>
    <w:p w14:paraId="6E8293AA" w14:textId="23CB8903" w:rsidR="0063349A" w:rsidRDefault="0063349A" w:rsidP="00B66779">
      <w:pPr>
        <w:ind w:firstLine="0"/>
      </w:pPr>
    </w:p>
    <w:p w14:paraId="52540D48" w14:textId="7BC15205" w:rsidR="0063349A" w:rsidRDefault="0063349A">
      <w:pPr>
        <w:ind w:firstLine="0"/>
        <w:jc w:val="left"/>
      </w:pPr>
      <w:r>
        <w:br w:type="page"/>
      </w:r>
    </w:p>
    <w:p w14:paraId="6643A627" w14:textId="54817C10" w:rsidR="0063349A" w:rsidRPr="003433DD" w:rsidRDefault="0063349A" w:rsidP="0063349A">
      <w:pPr>
        <w:jc w:val="right"/>
      </w:pPr>
      <w:r w:rsidRPr="003433DD">
        <w:lastRenderedPageBreak/>
        <w:t xml:space="preserve">Приложение №14 к Регламенту </w:t>
      </w:r>
      <w:r>
        <w:t>Сервиса ЭП</w:t>
      </w:r>
    </w:p>
    <w:p w14:paraId="502B24A9" w14:textId="42229C23" w:rsidR="0063349A" w:rsidRPr="003433DD" w:rsidRDefault="0063349A" w:rsidP="0063349A">
      <w:pPr>
        <w:jc w:val="right"/>
      </w:pPr>
      <w:r w:rsidRPr="003433DD">
        <w:t xml:space="preserve"> (Форма </w:t>
      </w:r>
      <w:r w:rsidR="00806155">
        <w:t>сведений из</w:t>
      </w:r>
      <w:r w:rsidRPr="003433DD">
        <w:t xml:space="preserve"> сертификата ключа проверки электронной подписи)</w:t>
      </w:r>
    </w:p>
    <w:p w14:paraId="222A58B0" w14:textId="77777777" w:rsidR="0063349A" w:rsidRPr="003433DD" w:rsidRDefault="0063349A" w:rsidP="0063349A">
      <w:pPr>
        <w:jc w:val="right"/>
      </w:pPr>
    </w:p>
    <w:p w14:paraId="4D9923FD" w14:textId="1A9D21D1" w:rsidR="0063349A" w:rsidRPr="003433DD" w:rsidRDefault="00806155" w:rsidP="0063349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из</w:t>
      </w:r>
      <w:r w:rsidR="0063349A" w:rsidRPr="003433DD">
        <w:rPr>
          <w:sz w:val="28"/>
          <w:szCs w:val="28"/>
        </w:rPr>
        <w:t xml:space="preserve"> сертификата ключа проверки электронной подписи</w:t>
      </w:r>
    </w:p>
    <w:p w14:paraId="070688C4" w14:textId="77777777" w:rsidR="0063349A" w:rsidRPr="003433DD" w:rsidRDefault="0063349A" w:rsidP="0063349A">
      <w:pPr>
        <w:ind w:firstLine="0"/>
        <w:jc w:val="center"/>
        <w:rPr>
          <w:sz w:val="28"/>
          <w:szCs w:val="28"/>
        </w:rPr>
      </w:pPr>
    </w:p>
    <w:p w14:paraId="20B9713D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>Сведения о сертификате:</w:t>
      </w:r>
    </w:p>
    <w:p w14:paraId="053A072F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>Кому выдан:</w:t>
      </w:r>
    </w:p>
    <w:p w14:paraId="1E323745" w14:textId="56247402" w:rsidR="0063349A" w:rsidRPr="00140134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Фамилия Имя Отчество</w:t>
      </w:r>
    </w:p>
    <w:p w14:paraId="077F1774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>Кем выдан:</w:t>
      </w:r>
    </w:p>
    <w:p w14:paraId="31B37843" w14:textId="77777777" w:rsidR="0063349A" w:rsidRPr="00CB2015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УЦ КРИПТО-ПРО</w:t>
      </w:r>
    </w:p>
    <w:p w14:paraId="4D1961E1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 xml:space="preserve">Действителен с </w:t>
      </w:r>
      <w:r>
        <w:rPr>
          <w:rFonts w:ascii="Verdana" w:hAnsi="Verdana"/>
          <w:sz w:val="14"/>
          <w:szCs w:val="14"/>
        </w:rPr>
        <w:t>31</w:t>
      </w:r>
      <w:r w:rsidRPr="00BE5F69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января</w:t>
      </w:r>
      <w:r w:rsidRPr="00BE5F69">
        <w:rPr>
          <w:rFonts w:ascii="Verdana" w:hAnsi="Verdana"/>
          <w:sz w:val="14"/>
          <w:szCs w:val="14"/>
        </w:rPr>
        <w:t xml:space="preserve"> 20</w:t>
      </w:r>
      <w:r>
        <w:rPr>
          <w:rFonts w:ascii="Verdana" w:hAnsi="Verdana"/>
          <w:sz w:val="14"/>
          <w:szCs w:val="14"/>
        </w:rPr>
        <w:t>21</w:t>
      </w:r>
      <w:r w:rsidRPr="00BE5F69">
        <w:rPr>
          <w:rFonts w:ascii="Verdana" w:hAnsi="Verdana"/>
          <w:sz w:val="14"/>
          <w:szCs w:val="14"/>
        </w:rPr>
        <w:t xml:space="preserve"> г. </w:t>
      </w:r>
      <w:r>
        <w:rPr>
          <w:rFonts w:ascii="Verdana" w:hAnsi="Verdana"/>
          <w:sz w:val="14"/>
          <w:szCs w:val="14"/>
        </w:rPr>
        <w:t>21</w:t>
      </w:r>
      <w:r w:rsidRPr="00BE5F69">
        <w:rPr>
          <w:rFonts w:ascii="Verdana" w:hAnsi="Verdana"/>
          <w:sz w:val="14"/>
          <w:szCs w:val="14"/>
        </w:rPr>
        <w:t>:</w:t>
      </w:r>
      <w:r>
        <w:rPr>
          <w:rFonts w:ascii="Verdana" w:hAnsi="Verdana"/>
          <w:sz w:val="14"/>
          <w:szCs w:val="14"/>
        </w:rPr>
        <w:t>30</w:t>
      </w:r>
      <w:r w:rsidRPr="00BE5F69">
        <w:rPr>
          <w:rFonts w:ascii="Verdana" w:hAnsi="Verdana"/>
          <w:sz w:val="14"/>
          <w:szCs w:val="14"/>
        </w:rPr>
        <w:t>:</w:t>
      </w:r>
      <w:r>
        <w:rPr>
          <w:rFonts w:ascii="Verdana" w:hAnsi="Verdana"/>
          <w:sz w:val="14"/>
          <w:szCs w:val="14"/>
        </w:rPr>
        <w:t>28</w:t>
      </w:r>
      <w:r w:rsidRPr="00BE5F69">
        <w:rPr>
          <w:rFonts w:ascii="Verdana" w:hAnsi="Verdana"/>
          <w:sz w:val="14"/>
          <w:szCs w:val="14"/>
        </w:rPr>
        <w:t xml:space="preserve"> UTC по </w:t>
      </w:r>
      <w:r>
        <w:rPr>
          <w:rFonts w:ascii="Verdana" w:hAnsi="Verdana"/>
          <w:sz w:val="14"/>
          <w:szCs w:val="14"/>
        </w:rPr>
        <w:t>31</w:t>
      </w:r>
      <w:r w:rsidRPr="00BE5F69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января</w:t>
      </w:r>
      <w:r w:rsidRPr="00BE5F69">
        <w:rPr>
          <w:rFonts w:ascii="Verdana" w:hAnsi="Verdana"/>
          <w:sz w:val="14"/>
          <w:szCs w:val="14"/>
        </w:rPr>
        <w:t xml:space="preserve"> 20</w:t>
      </w:r>
      <w:r>
        <w:rPr>
          <w:rFonts w:ascii="Verdana" w:hAnsi="Verdana"/>
          <w:sz w:val="14"/>
          <w:szCs w:val="14"/>
        </w:rPr>
        <w:t>36</w:t>
      </w:r>
      <w:r w:rsidRPr="00BE5F69">
        <w:rPr>
          <w:rFonts w:ascii="Verdana" w:hAnsi="Verdana"/>
          <w:sz w:val="14"/>
          <w:szCs w:val="14"/>
        </w:rPr>
        <w:t xml:space="preserve"> г. </w:t>
      </w:r>
      <w:r>
        <w:rPr>
          <w:rFonts w:ascii="Verdana" w:hAnsi="Verdana"/>
          <w:sz w:val="14"/>
          <w:szCs w:val="14"/>
        </w:rPr>
        <w:t>21</w:t>
      </w:r>
      <w:r w:rsidRPr="00BE5F69">
        <w:rPr>
          <w:rFonts w:ascii="Verdana" w:hAnsi="Verdana"/>
          <w:sz w:val="14"/>
          <w:szCs w:val="14"/>
        </w:rPr>
        <w:t>:</w:t>
      </w:r>
      <w:r>
        <w:rPr>
          <w:rFonts w:ascii="Verdana" w:hAnsi="Verdana"/>
          <w:sz w:val="14"/>
          <w:szCs w:val="14"/>
        </w:rPr>
        <w:t>30</w:t>
      </w:r>
      <w:r w:rsidRPr="00BE5F69">
        <w:rPr>
          <w:rFonts w:ascii="Verdana" w:hAnsi="Verdana"/>
          <w:sz w:val="14"/>
          <w:szCs w:val="14"/>
        </w:rPr>
        <w:t>:</w:t>
      </w:r>
      <w:r>
        <w:rPr>
          <w:rFonts w:ascii="Verdana" w:hAnsi="Verdana"/>
          <w:sz w:val="14"/>
          <w:szCs w:val="14"/>
        </w:rPr>
        <w:t>28</w:t>
      </w:r>
      <w:r w:rsidRPr="00BE5F69">
        <w:rPr>
          <w:rFonts w:ascii="Verdana" w:hAnsi="Verdana"/>
          <w:sz w:val="14"/>
          <w:szCs w:val="14"/>
        </w:rPr>
        <w:t xml:space="preserve"> UTC</w:t>
      </w:r>
    </w:p>
    <w:p w14:paraId="61CCCFC6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>Версия:</w:t>
      </w:r>
      <w:r w:rsidRPr="00BE5F69">
        <w:rPr>
          <w:rFonts w:ascii="Verdana" w:hAnsi="Verdana"/>
          <w:sz w:val="14"/>
          <w:szCs w:val="14"/>
        </w:rPr>
        <w:t xml:space="preserve"> 3 (0x2) </w:t>
      </w:r>
    </w:p>
    <w:p w14:paraId="094BD35F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 xml:space="preserve">Серийный номер: </w:t>
      </w:r>
      <w:r w:rsidRPr="00BE5F69">
        <w:rPr>
          <w:rFonts w:ascii="Verdana" w:hAnsi="Verdana"/>
          <w:sz w:val="14"/>
          <w:szCs w:val="14"/>
        </w:rPr>
        <w:t>14F5 9CF2 0000 0000 003A</w:t>
      </w:r>
    </w:p>
    <w:p w14:paraId="3CF8A154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 xml:space="preserve">Алгоритм подписи: </w:t>
      </w:r>
    </w:p>
    <w:p w14:paraId="2951E7BD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Название: ГОСТ Р 34.11/34.10-20</w:t>
      </w:r>
      <w:r>
        <w:rPr>
          <w:rFonts w:ascii="Verdana" w:hAnsi="Verdana"/>
          <w:sz w:val="14"/>
          <w:szCs w:val="14"/>
        </w:rPr>
        <w:t>12</w:t>
      </w:r>
    </w:p>
    <w:p w14:paraId="4633F76E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Идентификатор: 1.2.643.2.2.3</w:t>
      </w:r>
    </w:p>
    <w:p w14:paraId="52A81286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Параметры: 0500</w:t>
      </w:r>
    </w:p>
    <w:p w14:paraId="14DB772C" w14:textId="77777777" w:rsidR="0063349A" w:rsidRPr="00CB2015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 xml:space="preserve">Издатель сертификата: </w:t>
      </w:r>
      <w:r w:rsidRPr="00BE5F69">
        <w:rPr>
          <w:rFonts w:ascii="Verdana" w:hAnsi="Verdana"/>
          <w:sz w:val="14"/>
          <w:szCs w:val="14"/>
        </w:rPr>
        <w:t xml:space="preserve">CN = </w:t>
      </w:r>
      <w:r>
        <w:rPr>
          <w:rFonts w:ascii="Verdana" w:hAnsi="Verdana"/>
          <w:sz w:val="14"/>
          <w:szCs w:val="14"/>
        </w:rPr>
        <w:t>УЦ КРИПТО-ПРО</w:t>
      </w:r>
      <w:r w:rsidRPr="00BE5F69"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sz w:val="14"/>
          <w:szCs w:val="14"/>
          <w:lang w:val="en-US"/>
        </w:rPr>
        <w:t>O</w:t>
      </w:r>
      <w:r w:rsidRPr="00CB2015">
        <w:rPr>
          <w:rFonts w:ascii="Verdana" w:hAnsi="Verdana"/>
          <w:sz w:val="14"/>
          <w:szCs w:val="14"/>
        </w:rPr>
        <w:t xml:space="preserve"> = </w:t>
      </w:r>
      <w:r>
        <w:rPr>
          <w:rFonts w:ascii="Verdana" w:hAnsi="Verdana"/>
          <w:sz w:val="14"/>
          <w:szCs w:val="14"/>
        </w:rPr>
        <w:t xml:space="preserve">ООО КРИПТО-ПРО, </w:t>
      </w:r>
      <w:r>
        <w:rPr>
          <w:rFonts w:ascii="Verdana" w:hAnsi="Verdana"/>
          <w:sz w:val="14"/>
          <w:szCs w:val="14"/>
          <w:lang w:val="en-US"/>
        </w:rPr>
        <w:t>L</w:t>
      </w:r>
      <w:r>
        <w:rPr>
          <w:rFonts w:ascii="Verdana" w:hAnsi="Verdana"/>
          <w:sz w:val="14"/>
          <w:szCs w:val="14"/>
        </w:rPr>
        <w:t xml:space="preserve"> </w:t>
      </w:r>
      <w:r w:rsidRPr="00CB2015">
        <w:rPr>
          <w:rFonts w:ascii="Verdana" w:hAnsi="Verdana"/>
          <w:sz w:val="14"/>
          <w:szCs w:val="14"/>
        </w:rPr>
        <w:t>=</w:t>
      </w:r>
      <w:r>
        <w:rPr>
          <w:rFonts w:ascii="Verdana" w:hAnsi="Verdana"/>
          <w:sz w:val="14"/>
          <w:szCs w:val="14"/>
        </w:rPr>
        <w:t xml:space="preserve"> Москва, </w:t>
      </w:r>
      <w:r w:rsidRPr="00BE5F69">
        <w:rPr>
          <w:rFonts w:ascii="Verdana" w:hAnsi="Verdana"/>
          <w:sz w:val="14"/>
          <w:szCs w:val="14"/>
        </w:rPr>
        <w:t>C = RU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sz w:val="14"/>
          <w:szCs w:val="14"/>
          <w:lang w:val="en-US"/>
        </w:rPr>
        <w:t>E</w:t>
      </w:r>
      <w:r w:rsidRPr="00CB2015">
        <w:rPr>
          <w:rFonts w:ascii="Verdana" w:hAnsi="Verdana"/>
          <w:sz w:val="14"/>
          <w:szCs w:val="14"/>
        </w:rPr>
        <w:t xml:space="preserve"> = </w:t>
      </w:r>
      <w:r>
        <w:rPr>
          <w:rFonts w:ascii="Verdana" w:hAnsi="Verdana"/>
          <w:sz w:val="14"/>
          <w:szCs w:val="14"/>
          <w:lang w:val="en-US"/>
        </w:rPr>
        <w:t>cpca</w:t>
      </w:r>
      <w:r w:rsidRPr="00CB2015">
        <w:rPr>
          <w:rFonts w:ascii="Verdana" w:hAnsi="Verdana"/>
          <w:sz w:val="14"/>
          <w:szCs w:val="14"/>
        </w:rPr>
        <w:t>@</w:t>
      </w:r>
      <w:r>
        <w:rPr>
          <w:rFonts w:ascii="Verdana" w:hAnsi="Verdana"/>
          <w:sz w:val="14"/>
          <w:szCs w:val="14"/>
          <w:lang w:val="en-US"/>
        </w:rPr>
        <w:t>cryptopro</w:t>
      </w:r>
      <w:r w:rsidRPr="00CB2015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  <w:lang w:val="en-US"/>
        </w:rPr>
        <w:t>ru</w:t>
      </w:r>
    </w:p>
    <w:p w14:paraId="42779A51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>Срок действия:</w:t>
      </w:r>
    </w:p>
    <w:p w14:paraId="0167EC46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 xml:space="preserve">Действителен с: 15 </w:t>
      </w:r>
      <w:r>
        <w:rPr>
          <w:rFonts w:ascii="Verdana" w:hAnsi="Verdana"/>
          <w:sz w:val="14"/>
          <w:szCs w:val="14"/>
        </w:rPr>
        <w:t>мая</w:t>
      </w:r>
      <w:r w:rsidRPr="00BE5F69">
        <w:rPr>
          <w:rFonts w:ascii="Verdana" w:hAnsi="Verdana"/>
          <w:sz w:val="14"/>
          <w:szCs w:val="14"/>
        </w:rPr>
        <w:t xml:space="preserve"> 20</w:t>
      </w:r>
      <w:r>
        <w:rPr>
          <w:rFonts w:ascii="Verdana" w:hAnsi="Verdana"/>
          <w:sz w:val="14"/>
          <w:szCs w:val="14"/>
        </w:rPr>
        <w:t>2</w:t>
      </w:r>
      <w:r w:rsidRPr="00BE5F69">
        <w:rPr>
          <w:rFonts w:ascii="Verdana" w:hAnsi="Verdana"/>
          <w:sz w:val="14"/>
          <w:szCs w:val="14"/>
        </w:rPr>
        <w:t>3 г. 12:03:00 UTC</w:t>
      </w:r>
    </w:p>
    <w:p w14:paraId="0ADFDA8D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 xml:space="preserve">Действителен по: 15 </w:t>
      </w:r>
      <w:r>
        <w:rPr>
          <w:rFonts w:ascii="Verdana" w:hAnsi="Verdana"/>
          <w:sz w:val="14"/>
          <w:szCs w:val="14"/>
        </w:rPr>
        <w:t>мая</w:t>
      </w:r>
      <w:r w:rsidRPr="00BE5F69">
        <w:rPr>
          <w:rFonts w:ascii="Verdana" w:hAnsi="Verdana"/>
          <w:sz w:val="14"/>
          <w:szCs w:val="14"/>
        </w:rPr>
        <w:t xml:space="preserve"> 20</w:t>
      </w:r>
      <w:r>
        <w:rPr>
          <w:rFonts w:ascii="Verdana" w:hAnsi="Verdana"/>
          <w:sz w:val="14"/>
          <w:szCs w:val="14"/>
        </w:rPr>
        <w:t>2</w:t>
      </w:r>
      <w:r w:rsidRPr="00BE5F69">
        <w:rPr>
          <w:rFonts w:ascii="Verdana" w:hAnsi="Verdana"/>
          <w:sz w:val="14"/>
          <w:szCs w:val="14"/>
        </w:rPr>
        <w:t>4 г. 12:12:00 UTC</w:t>
      </w:r>
    </w:p>
    <w:p w14:paraId="48D011A4" w14:textId="20E11519" w:rsidR="0063349A" w:rsidRPr="00140134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 xml:space="preserve">Владелец сертификата: </w:t>
      </w:r>
      <w:r w:rsidRPr="00BE5F69">
        <w:rPr>
          <w:rFonts w:ascii="Verdana" w:hAnsi="Verdana"/>
          <w:sz w:val="14"/>
          <w:szCs w:val="14"/>
        </w:rPr>
        <w:t xml:space="preserve">CN = </w:t>
      </w:r>
      <w:r w:rsidR="00140134">
        <w:rPr>
          <w:rFonts w:ascii="Verdana" w:hAnsi="Verdana"/>
          <w:sz w:val="14"/>
          <w:szCs w:val="14"/>
        </w:rPr>
        <w:t>Фамилия, Имя, Отчество,</w:t>
      </w:r>
      <w:r w:rsidR="00140134" w:rsidRPr="00860AF9">
        <w:rPr>
          <w:rFonts w:ascii="Verdana" w:hAnsi="Verdana"/>
          <w:sz w:val="14"/>
          <w:szCs w:val="14"/>
        </w:rPr>
        <w:t xml:space="preserve"> </w:t>
      </w:r>
      <w:r w:rsidR="00140134">
        <w:rPr>
          <w:rFonts w:ascii="Verdana" w:hAnsi="Verdana"/>
          <w:sz w:val="14"/>
          <w:szCs w:val="14"/>
          <w:lang w:val="en-US"/>
        </w:rPr>
        <w:t>email</w:t>
      </w:r>
      <w:r w:rsidR="00140134" w:rsidRPr="00860AF9">
        <w:rPr>
          <w:rFonts w:ascii="Verdana" w:hAnsi="Verdana"/>
          <w:sz w:val="14"/>
          <w:szCs w:val="14"/>
        </w:rPr>
        <w:t xml:space="preserve"> = </w:t>
      </w:r>
      <w:r w:rsidR="00140134">
        <w:rPr>
          <w:rFonts w:ascii="Verdana" w:hAnsi="Verdana"/>
          <w:sz w:val="14"/>
          <w:szCs w:val="14"/>
          <w:lang w:val="en-US"/>
        </w:rPr>
        <w:t>a</w:t>
      </w:r>
      <w:r w:rsidR="00140134" w:rsidRPr="00860AF9">
        <w:rPr>
          <w:rFonts w:ascii="Verdana" w:hAnsi="Verdana"/>
          <w:sz w:val="14"/>
          <w:szCs w:val="14"/>
        </w:rPr>
        <w:t>@</w:t>
      </w:r>
      <w:r w:rsidR="00140134">
        <w:rPr>
          <w:rFonts w:ascii="Verdana" w:hAnsi="Verdana"/>
          <w:sz w:val="14"/>
          <w:szCs w:val="14"/>
          <w:lang w:val="en-US"/>
        </w:rPr>
        <w:t>b</w:t>
      </w:r>
      <w:r w:rsidR="00140134" w:rsidRPr="00860AF9">
        <w:rPr>
          <w:rFonts w:ascii="Verdana" w:hAnsi="Verdana"/>
          <w:sz w:val="14"/>
          <w:szCs w:val="14"/>
        </w:rPr>
        <w:t>.</w:t>
      </w:r>
      <w:r w:rsidR="00140134">
        <w:rPr>
          <w:rFonts w:ascii="Verdana" w:hAnsi="Verdana"/>
          <w:sz w:val="14"/>
          <w:szCs w:val="14"/>
          <w:lang w:val="en-US"/>
        </w:rPr>
        <w:t>ru</w:t>
      </w:r>
    </w:p>
    <w:p w14:paraId="71418B51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>Открытый ключ:</w:t>
      </w:r>
    </w:p>
    <w:p w14:paraId="7A8A9690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Алгоритм открытого ключа:</w:t>
      </w:r>
    </w:p>
    <w:p w14:paraId="31BF0122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Название: ГОСТ Р 34.10-</w:t>
      </w:r>
      <w:r>
        <w:rPr>
          <w:rFonts w:ascii="Verdana" w:hAnsi="Verdana"/>
          <w:sz w:val="14"/>
          <w:szCs w:val="14"/>
        </w:rPr>
        <w:t>2012</w:t>
      </w:r>
    </w:p>
    <w:p w14:paraId="079B41B5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Идентификатор: 1.2.643.2.2.20</w:t>
      </w:r>
    </w:p>
    <w:p w14:paraId="6A3473C0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Параметры: 3012 0607 2A85 0302 0220 0206 072A 8503 0202 1E01</w:t>
      </w:r>
    </w:p>
    <w:p w14:paraId="79497306" w14:textId="77777777" w:rsidR="0063349A" w:rsidRPr="002E0D25" w:rsidRDefault="0063349A" w:rsidP="0063349A">
      <w:pPr>
        <w:ind w:firstLine="0"/>
        <w:jc w:val="left"/>
        <w:rPr>
          <w:rFonts w:ascii="Verdana" w:hAnsi="Verdana"/>
          <w:sz w:val="14"/>
          <w:szCs w:val="14"/>
          <w:lang w:val="en-US"/>
        </w:rPr>
      </w:pPr>
      <w:r w:rsidRPr="00BE5F69">
        <w:rPr>
          <w:rFonts w:ascii="Verdana" w:hAnsi="Verdana"/>
          <w:sz w:val="14"/>
          <w:szCs w:val="14"/>
        </w:rPr>
        <w:t>Значение</w:t>
      </w:r>
      <w:r w:rsidRPr="002E0D25">
        <w:rPr>
          <w:rFonts w:ascii="Verdana" w:hAnsi="Verdana"/>
          <w:sz w:val="14"/>
          <w:szCs w:val="14"/>
          <w:lang w:val="en-US"/>
        </w:rPr>
        <w:t>: 0481 80</w:t>
      </w:r>
      <w:r w:rsidRPr="00BE5F69">
        <w:rPr>
          <w:rFonts w:ascii="Verdana" w:hAnsi="Verdana"/>
          <w:sz w:val="14"/>
          <w:szCs w:val="14"/>
          <w:lang w:val="en-US"/>
        </w:rPr>
        <w:t>A</w:t>
      </w:r>
      <w:r w:rsidRPr="002E0D25">
        <w:rPr>
          <w:rFonts w:ascii="Verdana" w:hAnsi="Verdana"/>
          <w:sz w:val="14"/>
          <w:szCs w:val="14"/>
          <w:lang w:val="en-US"/>
        </w:rPr>
        <w:t>4 5</w:t>
      </w:r>
      <w:r w:rsidRPr="00BE5F69">
        <w:rPr>
          <w:rFonts w:ascii="Verdana" w:hAnsi="Verdana"/>
          <w:sz w:val="14"/>
          <w:szCs w:val="14"/>
          <w:lang w:val="en-US"/>
        </w:rPr>
        <w:t>A</w:t>
      </w:r>
      <w:r w:rsidRPr="002E0D25">
        <w:rPr>
          <w:rFonts w:ascii="Verdana" w:hAnsi="Verdana"/>
          <w:sz w:val="14"/>
          <w:szCs w:val="14"/>
          <w:lang w:val="en-US"/>
        </w:rPr>
        <w:t>5</w:t>
      </w:r>
      <w:r w:rsidRPr="00BE5F69">
        <w:rPr>
          <w:rFonts w:ascii="Verdana" w:hAnsi="Verdana"/>
          <w:sz w:val="14"/>
          <w:szCs w:val="14"/>
          <w:lang w:val="en-US"/>
        </w:rPr>
        <w:t>B</w:t>
      </w:r>
      <w:r w:rsidRPr="002E0D25">
        <w:rPr>
          <w:rFonts w:ascii="Verdana" w:hAnsi="Verdana"/>
          <w:sz w:val="14"/>
          <w:szCs w:val="14"/>
          <w:lang w:val="en-US"/>
        </w:rPr>
        <w:t xml:space="preserve"> 0041 </w:t>
      </w:r>
      <w:r w:rsidRPr="00BE5F69">
        <w:rPr>
          <w:rFonts w:ascii="Verdana" w:hAnsi="Verdana"/>
          <w:sz w:val="14"/>
          <w:szCs w:val="14"/>
          <w:lang w:val="en-US"/>
        </w:rPr>
        <w:t>B</w:t>
      </w:r>
      <w:r w:rsidRPr="002E0D25">
        <w:rPr>
          <w:rFonts w:ascii="Verdana" w:hAnsi="Verdana"/>
          <w:sz w:val="14"/>
          <w:szCs w:val="14"/>
          <w:lang w:val="en-US"/>
        </w:rPr>
        <w:t xml:space="preserve">273 </w:t>
      </w:r>
      <w:r w:rsidRPr="00BE5F69">
        <w:rPr>
          <w:rFonts w:ascii="Verdana" w:hAnsi="Verdana"/>
          <w:sz w:val="14"/>
          <w:szCs w:val="14"/>
          <w:lang w:val="en-US"/>
        </w:rPr>
        <w:t>F</w:t>
      </w:r>
      <w:r w:rsidRPr="002E0D25">
        <w:rPr>
          <w:rFonts w:ascii="Verdana" w:hAnsi="Verdana"/>
          <w:sz w:val="14"/>
          <w:szCs w:val="14"/>
          <w:lang w:val="en-US"/>
        </w:rPr>
        <w:t>51</w:t>
      </w:r>
      <w:r w:rsidRPr="00BE5F69">
        <w:rPr>
          <w:rFonts w:ascii="Verdana" w:hAnsi="Verdana"/>
          <w:sz w:val="14"/>
          <w:szCs w:val="14"/>
          <w:lang w:val="en-US"/>
        </w:rPr>
        <w:t>E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B</w:t>
      </w:r>
      <w:r w:rsidRPr="002E0D25">
        <w:rPr>
          <w:rFonts w:ascii="Verdana" w:hAnsi="Verdana"/>
          <w:sz w:val="14"/>
          <w:szCs w:val="14"/>
          <w:lang w:val="en-US"/>
        </w:rPr>
        <w:t>062 322</w:t>
      </w:r>
      <w:r w:rsidRPr="00BE5F69">
        <w:rPr>
          <w:rFonts w:ascii="Verdana" w:hAnsi="Verdana"/>
          <w:sz w:val="14"/>
          <w:szCs w:val="14"/>
          <w:lang w:val="en-US"/>
        </w:rPr>
        <w:t>E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CE</w:t>
      </w:r>
      <w:r w:rsidRPr="002E0D25">
        <w:rPr>
          <w:rFonts w:ascii="Verdana" w:hAnsi="Verdana"/>
          <w:sz w:val="14"/>
          <w:szCs w:val="14"/>
          <w:lang w:val="en-US"/>
        </w:rPr>
        <w:t>6</w:t>
      </w:r>
      <w:r w:rsidRPr="00BE5F69">
        <w:rPr>
          <w:rFonts w:ascii="Verdana" w:hAnsi="Verdana"/>
          <w:sz w:val="14"/>
          <w:szCs w:val="14"/>
          <w:lang w:val="en-US"/>
        </w:rPr>
        <w:t>B</w:t>
      </w:r>
      <w:r w:rsidRPr="002E0D25">
        <w:rPr>
          <w:rFonts w:ascii="Verdana" w:hAnsi="Verdana"/>
          <w:sz w:val="14"/>
          <w:szCs w:val="14"/>
          <w:lang w:val="en-US"/>
        </w:rPr>
        <w:t xml:space="preserve"> 0480 5702 3</w:t>
      </w:r>
      <w:r w:rsidRPr="00BE5F69">
        <w:rPr>
          <w:rFonts w:ascii="Verdana" w:hAnsi="Verdana"/>
          <w:sz w:val="14"/>
          <w:szCs w:val="14"/>
          <w:lang w:val="en-US"/>
        </w:rPr>
        <w:t>FFF</w:t>
      </w:r>
      <w:r w:rsidRPr="002E0D25">
        <w:rPr>
          <w:rFonts w:ascii="Verdana" w:hAnsi="Verdana"/>
          <w:sz w:val="14"/>
          <w:szCs w:val="14"/>
          <w:lang w:val="en-US"/>
        </w:rPr>
        <w:t xml:space="preserve"> 5312 8</w:t>
      </w:r>
      <w:r w:rsidRPr="00BE5F69">
        <w:rPr>
          <w:rFonts w:ascii="Verdana" w:hAnsi="Verdana"/>
          <w:sz w:val="14"/>
          <w:szCs w:val="14"/>
          <w:lang w:val="en-US"/>
        </w:rPr>
        <w:t>FBA</w:t>
      </w:r>
      <w:r w:rsidRPr="002E0D25">
        <w:rPr>
          <w:rFonts w:ascii="Verdana" w:hAnsi="Verdana"/>
          <w:sz w:val="14"/>
          <w:szCs w:val="14"/>
          <w:lang w:val="en-US"/>
        </w:rPr>
        <w:t xml:space="preserve"> 1163 7381 5</w:t>
      </w:r>
      <w:r w:rsidRPr="00BE5F69">
        <w:rPr>
          <w:rFonts w:ascii="Verdana" w:hAnsi="Verdana"/>
          <w:sz w:val="14"/>
          <w:szCs w:val="14"/>
          <w:lang w:val="en-US"/>
        </w:rPr>
        <w:t>FED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445C"/>
        </w:smartTagPr>
        <w:r w:rsidRPr="002E0D25">
          <w:rPr>
            <w:rFonts w:ascii="Verdana" w:hAnsi="Verdana"/>
            <w:sz w:val="14"/>
            <w:szCs w:val="14"/>
            <w:lang w:val="en-US"/>
          </w:rPr>
          <w:t>445</w:t>
        </w:r>
        <w:r w:rsidRPr="00BE5F69">
          <w:rPr>
            <w:rFonts w:ascii="Verdana" w:hAnsi="Verdana"/>
            <w:sz w:val="14"/>
            <w:szCs w:val="14"/>
            <w:lang w:val="en-US"/>
          </w:rPr>
          <w:t>C</w:t>
        </w:r>
      </w:smartTag>
      <w:r w:rsidRPr="002E0D25">
        <w:rPr>
          <w:rFonts w:ascii="Verdana" w:hAnsi="Verdana"/>
          <w:sz w:val="14"/>
          <w:szCs w:val="14"/>
          <w:lang w:val="en-US"/>
        </w:rPr>
        <w:t xml:space="preserve"> 7</w:t>
      </w:r>
      <w:r w:rsidRPr="00BE5F69">
        <w:rPr>
          <w:rFonts w:ascii="Verdana" w:hAnsi="Verdana"/>
          <w:sz w:val="14"/>
          <w:szCs w:val="14"/>
          <w:lang w:val="en-US"/>
        </w:rPr>
        <w:t>DF</w:t>
      </w:r>
      <w:r w:rsidRPr="002E0D25">
        <w:rPr>
          <w:rFonts w:ascii="Verdana" w:hAnsi="Verdana"/>
          <w:sz w:val="14"/>
          <w:szCs w:val="14"/>
          <w:lang w:val="en-US"/>
        </w:rPr>
        <w:t xml:space="preserve">9 </w:t>
      </w:r>
      <w:r w:rsidRPr="00BE5F69">
        <w:rPr>
          <w:rFonts w:ascii="Verdana" w:hAnsi="Verdana"/>
          <w:sz w:val="14"/>
          <w:szCs w:val="14"/>
          <w:lang w:val="en-US"/>
        </w:rPr>
        <w:t>F</w:t>
      </w:r>
      <w:r w:rsidRPr="002E0D25">
        <w:rPr>
          <w:rFonts w:ascii="Verdana" w:hAnsi="Verdana"/>
          <w:sz w:val="14"/>
          <w:szCs w:val="14"/>
          <w:lang w:val="en-US"/>
        </w:rPr>
        <w:t>764 7822 99</w:t>
      </w:r>
      <w:r w:rsidRPr="00BE5F69">
        <w:rPr>
          <w:rFonts w:ascii="Verdana" w:hAnsi="Verdana"/>
          <w:sz w:val="14"/>
          <w:szCs w:val="14"/>
          <w:lang w:val="en-US"/>
        </w:rPr>
        <w:t>AA</w:t>
      </w:r>
      <w:r w:rsidRPr="002E0D25">
        <w:rPr>
          <w:rFonts w:ascii="Verdana" w:hAnsi="Verdana"/>
          <w:sz w:val="14"/>
          <w:szCs w:val="14"/>
          <w:lang w:val="en-US"/>
        </w:rPr>
        <w:t xml:space="preserve"> 3</w:t>
      </w:r>
      <w:r w:rsidRPr="00BE5F69">
        <w:rPr>
          <w:rFonts w:ascii="Verdana" w:hAnsi="Verdana"/>
          <w:sz w:val="14"/>
          <w:szCs w:val="14"/>
          <w:lang w:val="en-US"/>
        </w:rPr>
        <w:t>C</w:t>
      </w:r>
      <w:r w:rsidRPr="002E0D25">
        <w:rPr>
          <w:rFonts w:ascii="Verdana" w:hAnsi="Verdana"/>
          <w:sz w:val="14"/>
          <w:szCs w:val="14"/>
          <w:lang w:val="en-US"/>
        </w:rPr>
        <w:t>3</w:t>
      </w:r>
      <w:r w:rsidRPr="00BE5F69">
        <w:rPr>
          <w:rFonts w:ascii="Verdana" w:hAnsi="Verdana"/>
          <w:sz w:val="14"/>
          <w:szCs w:val="14"/>
          <w:lang w:val="en-US"/>
        </w:rPr>
        <w:t>D</w:t>
      </w:r>
      <w:r w:rsidRPr="002E0D25">
        <w:rPr>
          <w:rFonts w:ascii="Verdana" w:hAnsi="Verdana"/>
          <w:sz w:val="14"/>
          <w:szCs w:val="14"/>
          <w:lang w:val="en-US"/>
        </w:rPr>
        <w:t xml:space="preserve"> 1</w:t>
      </w:r>
      <w:r w:rsidRPr="00BE5F69">
        <w:rPr>
          <w:rFonts w:ascii="Verdana" w:hAnsi="Verdana"/>
          <w:sz w:val="14"/>
          <w:szCs w:val="14"/>
          <w:lang w:val="en-US"/>
        </w:rPr>
        <w:t>E</w:t>
      </w:r>
      <w:r w:rsidRPr="002E0D25">
        <w:rPr>
          <w:rFonts w:ascii="Verdana" w:hAnsi="Verdana"/>
          <w:sz w:val="14"/>
          <w:szCs w:val="14"/>
          <w:lang w:val="en-US"/>
        </w:rPr>
        <w:t xml:space="preserve">23 </w:t>
      </w:r>
      <w:r w:rsidRPr="00BE5F69">
        <w:rPr>
          <w:rFonts w:ascii="Verdana" w:hAnsi="Verdana"/>
          <w:sz w:val="14"/>
          <w:szCs w:val="14"/>
          <w:lang w:val="en-US"/>
        </w:rPr>
        <w:t>FE</w:t>
      </w:r>
      <w:r w:rsidRPr="002E0D25">
        <w:rPr>
          <w:rFonts w:ascii="Verdana" w:hAnsi="Verdana"/>
          <w:sz w:val="14"/>
          <w:szCs w:val="14"/>
          <w:lang w:val="en-US"/>
        </w:rPr>
        <w:t xml:space="preserve">69 </w:t>
      </w:r>
      <w:r w:rsidRPr="00BE5F69">
        <w:rPr>
          <w:rFonts w:ascii="Verdana" w:hAnsi="Verdana"/>
          <w:sz w:val="14"/>
          <w:szCs w:val="14"/>
          <w:lang w:val="en-US"/>
        </w:rPr>
        <w:t>B</w:t>
      </w:r>
      <w:r w:rsidRPr="002E0D25">
        <w:rPr>
          <w:rFonts w:ascii="Verdana" w:hAnsi="Verdana"/>
          <w:sz w:val="14"/>
          <w:szCs w:val="14"/>
          <w:lang w:val="en-US"/>
        </w:rPr>
        <w:t>714 7062 36</w:t>
      </w:r>
      <w:r w:rsidRPr="00BE5F69">
        <w:rPr>
          <w:rFonts w:ascii="Verdana" w:hAnsi="Verdana"/>
          <w:sz w:val="14"/>
          <w:szCs w:val="14"/>
          <w:lang w:val="en-US"/>
        </w:rPr>
        <w:t>ED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CB</w:t>
      </w:r>
      <w:r w:rsidRPr="002E0D25">
        <w:rPr>
          <w:rFonts w:ascii="Verdana" w:hAnsi="Verdana"/>
          <w:sz w:val="14"/>
          <w:szCs w:val="14"/>
          <w:lang w:val="en-US"/>
        </w:rPr>
        <w:t>4</w:t>
      </w:r>
      <w:r w:rsidRPr="00BE5F69">
        <w:rPr>
          <w:rFonts w:ascii="Verdana" w:hAnsi="Verdana"/>
          <w:sz w:val="14"/>
          <w:szCs w:val="14"/>
          <w:lang w:val="en-US"/>
        </w:rPr>
        <w:t>A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A</w:t>
      </w:r>
      <w:r w:rsidRPr="002E0D25">
        <w:rPr>
          <w:rFonts w:ascii="Verdana" w:hAnsi="Verdana"/>
          <w:sz w:val="14"/>
          <w:szCs w:val="14"/>
          <w:lang w:val="en-US"/>
        </w:rPr>
        <w:t>834 7</w:t>
      </w:r>
      <w:r w:rsidRPr="00BE5F69">
        <w:rPr>
          <w:rFonts w:ascii="Verdana" w:hAnsi="Verdana"/>
          <w:sz w:val="14"/>
          <w:szCs w:val="14"/>
          <w:lang w:val="en-US"/>
        </w:rPr>
        <w:t>D</w:t>
      </w:r>
      <w:r w:rsidRPr="002E0D25">
        <w:rPr>
          <w:rFonts w:ascii="Verdana" w:hAnsi="Verdana"/>
          <w:sz w:val="14"/>
          <w:szCs w:val="14"/>
          <w:lang w:val="en-US"/>
        </w:rPr>
        <w:t>5</w:t>
      </w:r>
      <w:r w:rsidRPr="00BE5F69">
        <w:rPr>
          <w:rFonts w:ascii="Verdana" w:hAnsi="Verdana"/>
          <w:sz w:val="14"/>
          <w:szCs w:val="14"/>
          <w:lang w:val="en-US"/>
        </w:rPr>
        <w:t>A</w:t>
      </w:r>
      <w:r w:rsidRPr="002E0D25">
        <w:rPr>
          <w:rFonts w:ascii="Verdana" w:hAnsi="Verdana"/>
          <w:sz w:val="14"/>
          <w:szCs w:val="14"/>
          <w:lang w:val="en-US"/>
        </w:rPr>
        <w:t xml:space="preserve"> 3525 </w:t>
      </w:r>
      <w:r w:rsidRPr="00BE5F69">
        <w:rPr>
          <w:rFonts w:ascii="Verdana" w:hAnsi="Verdana"/>
          <w:sz w:val="14"/>
          <w:szCs w:val="14"/>
          <w:lang w:val="en-US"/>
        </w:rPr>
        <w:t>BAC</w:t>
      </w:r>
      <w:r w:rsidRPr="002E0D25">
        <w:rPr>
          <w:rFonts w:ascii="Verdana" w:hAnsi="Verdana"/>
          <w:sz w:val="14"/>
          <w:szCs w:val="14"/>
          <w:lang w:val="en-US"/>
        </w:rPr>
        <w:t xml:space="preserve">2 </w:t>
      </w:r>
      <w:r w:rsidRPr="00BE5F69">
        <w:rPr>
          <w:rFonts w:ascii="Verdana" w:hAnsi="Verdana"/>
          <w:sz w:val="14"/>
          <w:szCs w:val="14"/>
          <w:lang w:val="en-US"/>
        </w:rPr>
        <w:t>D</w:t>
      </w:r>
      <w:r w:rsidRPr="002E0D25">
        <w:rPr>
          <w:rFonts w:ascii="Verdana" w:hAnsi="Verdana"/>
          <w:sz w:val="14"/>
          <w:szCs w:val="14"/>
          <w:lang w:val="en-US"/>
        </w:rPr>
        <w:t>80</w:t>
      </w:r>
      <w:r w:rsidRPr="00BE5F69">
        <w:rPr>
          <w:rFonts w:ascii="Verdana" w:hAnsi="Verdana"/>
          <w:sz w:val="14"/>
          <w:szCs w:val="14"/>
          <w:lang w:val="en-US"/>
        </w:rPr>
        <w:t>C</w:t>
      </w:r>
      <w:r w:rsidRPr="002E0D25">
        <w:rPr>
          <w:rFonts w:ascii="Verdana" w:hAnsi="Verdana"/>
          <w:sz w:val="14"/>
          <w:szCs w:val="14"/>
          <w:lang w:val="en-US"/>
        </w:rPr>
        <w:t xml:space="preserve"> 53</w:t>
      </w:r>
      <w:r w:rsidRPr="00BE5F69">
        <w:rPr>
          <w:rFonts w:ascii="Verdana" w:hAnsi="Verdana"/>
          <w:sz w:val="14"/>
          <w:szCs w:val="14"/>
          <w:lang w:val="en-US"/>
        </w:rPr>
        <w:t>DC</w:t>
      </w:r>
      <w:r w:rsidRPr="002E0D25">
        <w:rPr>
          <w:rFonts w:ascii="Verdana" w:hAnsi="Verdana"/>
          <w:sz w:val="14"/>
          <w:szCs w:val="14"/>
          <w:lang w:val="en-US"/>
        </w:rPr>
        <w:t xml:space="preserve"> 781</w:t>
      </w:r>
      <w:r w:rsidRPr="00BE5F69">
        <w:rPr>
          <w:rFonts w:ascii="Verdana" w:hAnsi="Verdana"/>
          <w:sz w:val="14"/>
          <w:szCs w:val="14"/>
          <w:lang w:val="en-US"/>
        </w:rPr>
        <w:t>B</w:t>
      </w:r>
      <w:r w:rsidRPr="002E0D25">
        <w:rPr>
          <w:rFonts w:ascii="Verdana" w:hAnsi="Verdana"/>
          <w:sz w:val="14"/>
          <w:szCs w:val="14"/>
          <w:lang w:val="en-US"/>
        </w:rPr>
        <w:t xml:space="preserve"> 4180 7</w:t>
      </w:r>
      <w:r w:rsidRPr="00BE5F69">
        <w:rPr>
          <w:rFonts w:ascii="Verdana" w:hAnsi="Verdana"/>
          <w:sz w:val="14"/>
          <w:szCs w:val="14"/>
          <w:lang w:val="en-US"/>
        </w:rPr>
        <w:t>CD</w:t>
      </w:r>
      <w:r w:rsidRPr="002E0D25">
        <w:rPr>
          <w:rFonts w:ascii="Verdana" w:hAnsi="Verdana"/>
          <w:sz w:val="14"/>
          <w:szCs w:val="14"/>
          <w:lang w:val="en-US"/>
        </w:rPr>
        <w:t xml:space="preserve">3 </w:t>
      </w:r>
      <w:r w:rsidRPr="00BE5F69">
        <w:rPr>
          <w:rFonts w:ascii="Verdana" w:hAnsi="Verdana"/>
          <w:sz w:val="14"/>
          <w:szCs w:val="14"/>
          <w:lang w:val="en-US"/>
        </w:rPr>
        <w:t>ADD</w:t>
      </w:r>
      <w:r w:rsidRPr="002E0D25">
        <w:rPr>
          <w:rFonts w:ascii="Verdana" w:hAnsi="Verdana"/>
          <w:sz w:val="14"/>
          <w:szCs w:val="14"/>
          <w:lang w:val="en-US"/>
        </w:rPr>
        <w:t>1 6</w:t>
      </w:r>
      <w:r w:rsidRPr="00BE5F69">
        <w:rPr>
          <w:rFonts w:ascii="Verdana" w:hAnsi="Verdana"/>
          <w:sz w:val="14"/>
          <w:szCs w:val="14"/>
          <w:lang w:val="en-US"/>
        </w:rPr>
        <w:t>D</w:t>
      </w:r>
      <w:r w:rsidRPr="002E0D25">
        <w:rPr>
          <w:rFonts w:ascii="Verdana" w:hAnsi="Verdana"/>
          <w:sz w:val="14"/>
          <w:szCs w:val="14"/>
          <w:lang w:val="en-US"/>
        </w:rPr>
        <w:t>0</w:t>
      </w:r>
      <w:r w:rsidRPr="00BE5F69">
        <w:rPr>
          <w:rFonts w:ascii="Verdana" w:hAnsi="Verdana"/>
          <w:sz w:val="14"/>
          <w:szCs w:val="14"/>
          <w:lang w:val="en-US"/>
        </w:rPr>
        <w:t>E</w:t>
      </w:r>
      <w:r w:rsidRPr="002E0D25">
        <w:rPr>
          <w:rFonts w:ascii="Verdana" w:hAnsi="Verdana"/>
          <w:sz w:val="14"/>
          <w:szCs w:val="14"/>
          <w:lang w:val="en-US"/>
        </w:rPr>
        <w:t xml:space="preserve"> 00</w:t>
      </w:r>
      <w:r w:rsidRPr="00BE5F69">
        <w:rPr>
          <w:rFonts w:ascii="Verdana" w:hAnsi="Verdana"/>
          <w:sz w:val="14"/>
          <w:szCs w:val="14"/>
          <w:lang w:val="en-US"/>
        </w:rPr>
        <w:t>C</w:t>
      </w:r>
      <w:r w:rsidRPr="002E0D25">
        <w:rPr>
          <w:rFonts w:ascii="Verdana" w:hAnsi="Verdana"/>
          <w:sz w:val="14"/>
          <w:szCs w:val="14"/>
          <w:lang w:val="en-US"/>
        </w:rPr>
        <w:t>9 9</w:t>
      </w:r>
      <w:r w:rsidRPr="00BE5F69">
        <w:rPr>
          <w:rFonts w:ascii="Verdana" w:hAnsi="Verdana"/>
          <w:sz w:val="14"/>
          <w:szCs w:val="14"/>
          <w:lang w:val="en-US"/>
        </w:rPr>
        <w:t>CA</w:t>
      </w:r>
      <w:r w:rsidRPr="002E0D25">
        <w:rPr>
          <w:rFonts w:ascii="Verdana" w:hAnsi="Verdana"/>
          <w:sz w:val="14"/>
          <w:szCs w:val="14"/>
          <w:lang w:val="en-US"/>
        </w:rPr>
        <w:t xml:space="preserve">0 </w:t>
      </w:r>
      <w:smartTag w:uri="urn:schemas-microsoft-com:office:smarttags" w:element="metricconverter">
        <w:smartTagPr>
          <w:attr w:name="ProductID" w:val="432F"/>
        </w:smartTagPr>
        <w:r w:rsidRPr="002E0D25">
          <w:rPr>
            <w:rFonts w:ascii="Verdana" w:hAnsi="Verdana"/>
            <w:sz w:val="14"/>
            <w:szCs w:val="14"/>
            <w:lang w:val="en-US"/>
          </w:rPr>
          <w:t>432</w:t>
        </w:r>
        <w:r w:rsidRPr="00BE5F69">
          <w:rPr>
            <w:rFonts w:ascii="Verdana" w:hAnsi="Verdana"/>
            <w:sz w:val="14"/>
            <w:szCs w:val="14"/>
            <w:lang w:val="en-US"/>
          </w:rPr>
          <w:t>F</w:t>
        </w:r>
      </w:smartTag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95F"/>
        </w:smartTagPr>
        <w:r w:rsidRPr="002E0D25">
          <w:rPr>
            <w:rFonts w:ascii="Verdana" w:hAnsi="Verdana"/>
            <w:sz w:val="14"/>
            <w:szCs w:val="14"/>
            <w:lang w:val="en-US"/>
          </w:rPr>
          <w:t>595</w:t>
        </w:r>
        <w:r w:rsidRPr="00BE5F69">
          <w:rPr>
            <w:rFonts w:ascii="Verdana" w:hAnsi="Verdana"/>
            <w:sz w:val="14"/>
            <w:szCs w:val="14"/>
            <w:lang w:val="en-US"/>
          </w:rPr>
          <w:t>F</w:t>
        </w:r>
      </w:smartTag>
      <w:r w:rsidRPr="002E0D25">
        <w:rPr>
          <w:rFonts w:ascii="Verdana" w:hAnsi="Verdana"/>
          <w:sz w:val="14"/>
          <w:szCs w:val="14"/>
          <w:lang w:val="en-US"/>
        </w:rPr>
        <w:t xml:space="preserve"> 9</w:t>
      </w:r>
      <w:r w:rsidRPr="00BE5F69">
        <w:rPr>
          <w:rFonts w:ascii="Verdana" w:hAnsi="Verdana"/>
          <w:sz w:val="14"/>
          <w:szCs w:val="14"/>
          <w:lang w:val="en-US"/>
        </w:rPr>
        <w:t>CD</w:t>
      </w:r>
      <w:r w:rsidRPr="002E0D25">
        <w:rPr>
          <w:rFonts w:ascii="Verdana" w:hAnsi="Verdana"/>
          <w:sz w:val="14"/>
          <w:szCs w:val="14"/>
          <w:lang w:val="en-US"/>
        </w:rPr>
        <w:t>3 12</w:t>
      </w:r>
      <w:r w:rsidRPr="00BE5F69">
        <w:rPr>
          <w:rFonts w:ascii="Verdana" w:hAnsi="Verdana"/>
          <w:sz w:val="14"/>
          <w:szCs w:val="14"/>
          <w:lang w:val="en-US"/>
        </w:rPr>
        <w:t>BE</w:t>
      </w:r>
      <w:r w:rsidRPr="002E0D25">
        <w:rPr>
          <w:rFonts w:ascii="Verdana" w:hAnsi="Verdana"/>
          <w:sz w:val="14"/>
          <w:szCs w:val="14"/>
          <w:lang w:val="en-US"/>
        </w:rPr>
        <w:t xml:space="preserve"> 69</w:t>
      </w:r>
      <w:r w:rsidRPr="00BE5F69">
        <w:rPr>
          <w:rFonts w:ascii="Verdana" w:hAnsi="Verdana"/>
          <w:sz w:val="14"/>
          <w:szCs w:val="14"/>
          <w:lang w:val="en-US"/>
        </w:rPr>
        <w:t>E</w:t>
      </w:r>
      <w:r w:rsidRPr="002E0D25">
        <w:rPr>
          <w:rFonts w:ascii="Verdana" w:hAnsi="Verdana"/>
          <w:sz w:val="14"/>
          <w:szCs w:val="14"/>
          <w:lang w:val="en-US"/>
        </w:rPr>
        <w:t xml:space="preserve">6 </w:t>
      </w:r>
      <w:r w:rsidRPr="00BE5F69">
        <w:rPr>
          <w:rFonts w:ascii="Verdana" w:hAnsi="Verdana"/>
          <w:sz w:val="14"/>
          <w:szCs w:val="14"/>
          <w:lang w:val="en-US"/>
        </w:rPr>
        <w:t>A</w:t>
      </w:r>
      <w:r w:rsidRPr="002E0D25">
        <w:rPr>
          <w:rFonts w:ascii="Verdana" w:hAnsi="Verdana"/>
          <w:sz w:val="14"/>
          <w:szCs w:val="14"/>
          <w:lang w:val="en-US"/>
        </w:rPr>
        <w:t>4</w:t>
      </w:r>
      <w:r w:rsidRPr="00BE5F69">
        <w:rPr>
          <w:rFonts w:ascii="Verdana" w:hAnsi="Verdana"/>
          <w:sz w:val="14"/>
          <w:szCs w:val="14"/>
          <w:lang w:val="en-US"/>
        </w:rPr>
        <w:t>D</w:t>
      </w:r>
      <w:r w:rsidRPr="002E0D25">
        <w:rPr>
          <w:rFonts w:ascii="Verdana" w:hAnsi="Verdana"/>
          <w:sz w:val="14"/>
          <w:szCs w:val="14"/>
          <w:lang w:val="en-US"/>
        </w:rPr>
        <w:t xml:space="preserve">6 6133 </w:t>
      </w:r>
      <w:smartTag w:uri="urn:schemas-microsoft-com:office:smarttags" w:element="metricconverter">
        <w:smartTagPr>
          <w:attr w:name="ProductID" w:val="227C"/>
        </w:smartTagPr>
        <w:r w:rsidRPr="002E0D25">
          <w:rPr>
            <w:rFonts w:ascii="Verdana" w:hAnsi="Verdana"/>
            <w:sz w:val="14"/>
            <w:szCs w:val="14"/>
            <w:lang w:val="en-US"/>
          </w:rPr>
          <w:t>227</w:t>
        </w:r>
        <w:r w:rsidRPr="00BE5F69">
          <w:rPr>
            <w:rFonts w:ascii="Verdana" w:hAnsi="Verdana"/>
            <w:sz w:val="14"/>
            <w:szCs w:val="14"/>
            <w:lang w:val="en-US"/>
          </w:rPr>
          <w:t>C</w:t>
        </w:r>
      </w:smartTag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DE</w:t>
      </w:r>
      <w:r w:rsidRPr="002E0D25">
        <w:rPr>
          <w:rFonts w:ascii="Verdana" w:hAnsi="Verdana"/>
          <w:sz w:val="14"/>
          <w:szCs w:val="14"/>
          <w:lang w:val="en-US"/>
        </w:rPr>
        <w:t>1</w:t>
      </w:r>
      <w:r w:rsidRPr="00BE5F69">
        <w:rPr>
          <w:rFonts w:ascii="Verdana" w:hAnsi="Verdana"/>
          <w:sz w:val="14"/>
          <w:szCs w:val="14"/>
          <w:lang w:val="en-US"/>
        </w:rPr>
        <w:t>A</w:t>
      </w:r>
      <w:r w:rsidRPr="002E0D25">
        <w:rPr>
          <w:rFonts w:ascii="Verdana" w:hAnsi="Verdana"/>
          <w:sz w:val="14"/>
          <w:szCs w:val="14"/>
          <w:lang w:val="en-US"/>
        </w:rPr>
        <w:t xml:space="preserve"> 80</w:t>
      </w:r>
      <w:r w:rsidRPr="00BE5F69">
        <w:rPr>
          <w:rFonts w:ascii="Verdana" w:hAnsi="Verdana"/>
          <w:sz w:val="14"/>
          <w:szCs w:val="14"/>
          <w:lang w:val="en-US"/>
        </w:rPr>
        <w:t>F</w:t>
      </w:r>
      <w:r w:rsidRPr="002E0D25">
        <w:rPr>
          <w:rFonts w:ascii="Verdana" w:hAnsi="Verdana"/>
          <w:sz w:val="14"/>
          <w:szCs w:val="14"/>
          <w:lang w:val="en-US"/>
        </w:rPr>
        <w:t xml:space="preserve">4 </w:t>
      </w:r>
      <w:r w:rsidRPr="00BE5F69">
        <w:rPr>
          <w:rFonts w:ascii="Verdana" w:hAnsi="Verdana"/>
          <w:sz w:val="14"/>
          <w:szCs w:val="14"/>
          <w:lang w:val="en-US"/>
        </w:rPr>
        <w:t>D</w:t>
      </w:r>
      <w:r w:rsidRPr="002E0D25">
        <w:rPr>
          <w:rFonts w:ascii="Verdana" w:hAnsi="Verdana"/>
          <w:sz w:val="14"/>
          <w:szCs w:val="14"/>
          <w:lang w:val="en-US"/>
        </w:rPr>
        <w:t>0</w:t>
      </w:r>
      <w:r w:rsidRPr="00BE5F69">
        <w:rPr>
          <w:rFonts w:ascii="Verdana" w:hAnsi="Verdana"/>
          <w:sz w:val="14"/>
          <w:szCs w:val="14"/>
          <w:lang w:val="en-US"/>
        </w:rPr>
        <w:t>F</w:t>
      </w:r>
      <w:r w:rsidRPr="002E0D25">
        <w:rPr>
          <w:rFonts w:ascii="Verdana" w:hAnsi="Verdana"/>
          <w:sz w:val="14"/>
          <w:szCs w:val="14"/>
          <w:lang w:val="en-US"/>
        </w:rPr>
        <w:t>1 8337 843</w:t>
      </w:r>
      <w:r w:rsidRPr="00BE5F69">
        <w:rPr>
          <w:rFonts w:ascii="Verdana" w:hAnsi="Verdana"/>
          <w:sz w:val="14"/>
          <w:szCs w:val="14"/>
          <w:lang w:val="en-US"/>
        </w:rPr>
        <w:t>E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CAD</w:t>
      </w:r>
      <w:r w:rsidRPr="002E0D25">
        <w:rPr>
          <w:rFonts w:ascii="Verdana" w:hAnsi="Verdana"/>
          <w:sz w:val="14"/>
          <w:szCs w:val="14"/>
          <w:lang w:val="en-US"/>
        </w:rPr>
        <w:t xml:space="preserve">1 </w:t>
      </w:r>
      <w:smartTag w:uri="urn:schemas-microsoft-com:office:smarttags" w:element="metricconverter">
        <w:smartTagPr>
          <w:attr w:name="ProductID" w:val="561F"/>
        </w:smartTagPr>
        <w:r w:rsidRPr="002E0D25">
          <w:rPr>
            <w:rFonts w:ascii="Verdana" w:hAnsi="Verdana"/>
            <w:sz w:val="14"/>
            <w:szCs w:val="14"/>
            <w:lang w:val="en-US"/>
          </w:rPr>
          <w:t>561</w:t>
        </w:r>
        <w:r w:rsidRPr="00BE5F69">
          <w:rPr>
            <w:rFonts w:ascii="Verdana" w:hAnsi="Verdana"/>
            <w:sz w:val="14"/>
            <w:szCs w:val="14"/>
            <w:lang w:val="en-US"/>
          </w:rPr>
          <w:t>F</w:t>
        </w:r>
      </w:smartTag>
      <w:r w:rsidRPr="002E0D25">
        <w:rPr>
          <w:rFonts w:ascii="Verdana" w:hAnsi="Verdana"/>
          <w:sz w:val="14"/>
          <w:szCs w:val="14"/>
          <w:lang w:val="en-US"/>
        </w:rPr>
        <w:t xml:space="preserve"> 793</w:t>
      </w:r>
      <w:r w:rsidRPr="00BE5F69">
        <w:rPr>
          <w:rFonts w:ascii="Verdana" w:hAnsi="Verdana"/>
          <w:sz w:val="14"/>
          <w:szCs w:val="14"/>
          <w:lang w:val="en-US"/>
        </w:rPr>
        <w:t>B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CB</w:t>
      </w:r>
      <w:r w:rsidRPr="002E0D25">
        <w:rPr>
          <w:rFonts w:ascii="Verdana" w:hAnsi="Verdana"/>
          <w:sz w:val="14"/>
          <w:szCs w:val="14"/>
          <w:lang w:val="en-US"/>
        </w:rPr>
        <w:t xml:space="preserve">05 </w:t>
      </w:r>
      <w:r w:rsidRPr="00BE5F69">
        <w:rPr>
          <w:rFonts w:ascii="Verdana" w:hAnsi="Verdana"/>
          <w:sz w:val="14"/>
          <w:szCs w:val="14"/>
          <w:lang w:val="en-US"/>
        </w:rPr>
        <w:t>EEBB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EBD</w:t>
      </w:r>
      <w:r w:rsidRPr="002E0D25">
        <w:rPr>
          <w:rFonts w:ascii="Verdana" w:hAnsi="Verdana"/>
          <w:sz w:val="14"/>
          <w:szCs w:val="14"/>
          <w:lang w:val="en-US"/>
        </w:rPr>
        <w:t xml:space="preserve">4 </w:t>
      </w:r>
      <w:r w:rsidRPr="00BE5F69">
        <w:rPr>
          <w:rFonts w:ascii="Verdana" w:hAnsi="Verdana"/>
          <w:sz w:val="14"/>
          <w:szCs w:val="14"/>
          <w:lang w:val="en-US"/>
        </w:rPr>
        <w:t>C</w:t>
      </w:r>
      <w:r w:rsidRPr="002E0D25">
        <w:rPr>
          <w:rFonts w:ascii="Verdana" w:hAnsi="Verdana"/>
          <w:sz w:val="14"/>
          <w:szCs w:val="14"/>
          <w:lang w:val="en-US"/>
        </w:rPr>
        <w:t>23</w:t>
      </w:r>
      <w:r w:rsidRPr="00BE5F69">
        <w:rPr>
          <w:rFonts w:ascii="Verdana" w:hAnsi="Verdana"/>
          <w:sz w:val="14"/>
          <w:szCs w:val="14"/>
          <w:lang w:val="en-US"/>
        </w:rPr>
        <w:t>F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E</w:t>
      </w:r>
      <w:r w:rsidRPr="002E0D25">
        <w:rPr>
          <w:rFonts w:ascii="Verdana" w:hAnsi="Verdana"/>
          <w:sz w:val="14"/>
          <w:szCs w:val="14"/>
          <w:lang w:val="en-US"/>
        </w:rPr>
        <w:t>5</w:t>
      </w:r>
      <w:r w:rsidRPr="00BE5F69">
        <w:rPr>
          <w:rFonts w:ascii="Verdana" w:hAnsi="Verdana"/>
          <w:sz w:val="14"/>
          <w:szCs w:val="14"/>
          <w:lang w:val="en-US"/>
        </w:rPr>
        <w:t>EA</w:t>
      </w:r>
      <w:r w:rsidRPr="002E0D25">
        <w:rPr>
          <w:rFonts w:ascii="Verdana" w:hAnsi="Verdana"/>
          <w:sz w:val="14"/>
          <w:szCs w:val="14"/>
          <w:lang w:val="en-US"/>
        </w:rPr>
        <w:t xml:space="preserve"> </w:t>
      </w:r>
      <w:r w:rsidRPr="00BE5F69">
        <w:rPr>
          <w:rFonts w:ascii="Verdana" w:hAnsi="Verdana"/>
          <w:sz w:val="14"/>
          <w:szCs w:val="14"/>
          <w:lang w:val="en-US"/>
        </w:rPr>
        <w:t>ECD</w:t>
      </w:r>
      <w:r w:rsidRPr="002E0D25">
        <w:rPr>
          <w:rFonts w:ascii="Verdana" w:hAnsi="Verdana"/>
          <w:sz w:val="14"/>
          <w:szCs w:val="14"/>
          <w:lang w:val="en-US"/>
        </w:rPr>
        <w:t xml:space="preserve">9 </w:t>
      </w:r>
      <w:r w:rsidRPr="00BE5F69">
        <w:rPr>
          <w:rFonts w:ascii="Verdana" w:hAnsi="Verdana"/>
          <w:sz w:val="14"/>
          <w:szCs w:val="14"/>
          <w:lang w:val="en-US"/>
        </w:rPr>
        <w:t>E</w:t>
      </w:r>
      <w:r w:rsidRPr="002E0D25">
        <w:rPr>
          <w:rFonts w:ascii="Verdana" w:hAnsi="Verdana"/>
          <w:sz w:val="14"/>
          <w:szCs w:val="14"/>
          <w:lang w:val="en-US"/>
        </w:rPr>
        <w:t>6</w:t>
      </w:r>
      <w:r w:rsidRPr="00BE5F69">
        <w:rPr>
          <w:rFonts w:ascii="Verdana" w:hAnsi="Verdana"/>
          <w:sz w:val="14"/>
          <w:szCs w:val="14"/>
          <w:lang w:val="en-US"/>
        </w:rPr>
        <w:t>B</w:t>
      </w:r>
      <w:r w:rsidRPr="002E0D25">
        <w:rPr>
          <w:rFonts w:ascii="Verdana" w:hAnsi="Verdana"/>
          <w:sz w:val="14"/>
          <w:szCs w:val="14"/>
          <w:lang w:val="en-US"/>
        </w:rPr>
        <w:t xml:space="preserve">5 </w:t>
      </w:r>
      <w:r w:rsidRPr="00BE5F69">
        <w:rPr>
          <w:rFonts w:ascii="Verdana" w:hAnsi="Verdana"/>
          <w:sz w:val="14"/>
          <w:szCs w:val="14"/>
          <w:lang w:val="en-US"/>
        </w:rPr>
        <w:t>A</w:t>
      </w:r>
      <w:r w:rsidRPr="002E0D25">
        <w:rPr>
          <w:rFonts w:ascii="Verdana" w:hAnsi="Verdana"/>
          <w:sz w:val="14"/>
          <w:szCs w:val="14"/>
          <w:lang w:val="en-US"/>
        </w:rPr>
        <w:t>9</w:t>
      </w:r>
    </w:p>
    <w:p w14:paraId="11CEAB10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>Расширения сертификата X.509</w:t>
      </w:r>
    </w:p>
    <w:p w14:paraId="40853E48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 xml:space="preserve">1. Расширение 2.5.29.15 (критическое) </w:t>
      </w:r>
    </w:p>
    <w:p w14:paraId="52B33635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Название: Использование ключа</w:t>
      </w:r>
    </w:p>
    <w:p w14:paraId="4033783B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Значение: Цифровая подпись , Неотрекаемость , Шифрование ключей , Шифрование данных(F0)</w:t>
      </w:r>
    </w:p>
    <w:p w14:paraId="11983545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2. Расширение 2.5.29.37</w:t>
      </w:r>
    </w:p>
    <w:p w14:paraId="174056A2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Название: Улучшенный ключ</w:t>
      </w:r>
    </w:p>
    <w:p w14:paraId="1A485208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Значение: Проверка подлинности клиента(1.3.6.1.5.5.7.3.2)</w:t>
      </w:r>
    </w:p>
    <w:p w14:paraId="637FB3D4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3. Расширение 2.5.29.14</w:t>
      </w:r>
    </w:p>
    <w:p w14:paraId="3522AB53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Название: Идентификатор ключа субъекта</w:t>
      </w:r>
    </w:p>
    <w:p w14:paraId="0E136ACB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Значение: 56BD CA83 3029 0673 CA83 3381 16D4 AF10 C3D6 9A75</w:t>
      </w:r>
    </w:p>
    <w:p w14:paraId="19F4A6D8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4. Расширение 2.5.29.35</w:t>
      </w:r>
    </w:p>
    <w:p w14:paraId="59B16FAE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Название: Идентификатор ключа центра сертификатов</w:t>
      </w:r>
    </w:p>
    <w:p w14:paraId="07163D6E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 xml:space="preserve">Значение: Идентификатор ключа=50AA 3E1E 4186 F8DC 3585 6E11 2C11 D9E3 0A91 7AD7 Поставщик сертификата: Адрес каталога: </w:t>
      </w:r>
      <w:r w:rsidRPr="00CB2015">
        <w:rPr>
          <w:rFonts w:ascii="Verdana" w:hAnsi="Verdana"/>
          <w:sz w:val="14"/>
          <w:szCs w:val="14"/>
        </w:rPr>
        <w:t>CN = УЦ КРИПТО-ПРО, O = ООО КРИПТО-ПРО, L = Москва, C = RU, E = cpca@cryptopro.ru</w:t>
      </w:r>
      <w:r w:rsidRPr="00BE5F69">
        <w:rPr>
          <w:rFonts w:ascii="Verdana" w:hAnsi="Verdana"/>
          <w:sz w:val="14"/>
          <w:szCs w:val="14"/>
        </w:rPr>
        <w:t xml:space="preserve"> Серийный номер сертификата=29D1 B0C8 C311 ACAE 48DB AAB1 3687 CEFC</w:t>
      </w:r>
    </w:p>
    <w:p w14:paraId="7B3F68EB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b/>
          <w:bCs/>
          <w:sz w:val="14"/>
          <w:szCs w:val="14"/>
        </w:rPr>
        <w:t>Подпись Удостоверяющего центра:</w:t>
      </w:r>
    </w:p>
    <w:p w14:paraId="4AA8F5E8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Алгоритм подписи:</w:t>
      </w:r>
    </w:p>
    <w:p w14:paraId="4EEEACE8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Название: ГОСТ Р 34.11/34.10-20</w:t>
      </w:r>
      <w:r>
        <w:rPr>
          <w:rFonts w:ascii="Verdana" w:hAnsi="Verdana"/>
          <w:sz w:val="14"/>
          <w:szCs w:val="14"/>
        </w:rPr>
        <w:t>12</w:t>
      </w:r>
    </w:p>
    <w:p w14:paraId="356C2223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Идентификатор: 1.2.643.2.2.3</w:t>
      </w:r>
    </w:p>
    <w:p w14:paraId="10667B19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</w:rPr>
      </w:pPr>
      <w:r w:rsidRPr="00BE5F69">
        <w:rPr>
          <w:rFonts w:ascii="Verdana" w:hAnsi="Verdana"/>
          <w:sz w:val="14"/>
          <w:szCs w:val="14"/>
        </w:rPr>
        <w:t>Параметры: 0500</w:t>
      </w:r>
    </w:p>
    <w:p w14:paraId="468D3484" w14:textId="77777777" w:rsidR="0063349A" w:rsidRPr="00BE5F69" w:rsidRDefault="0063349A" w:rsidP="0063349A">
      <w:pPr>
        <w:ind w:firstLine="0"/>
        <w:jc w:val="left"/>
        <w:rPr>
          <w:rFonts w:ascii="Verdana" w:hAnsi="Verdana"/>
          <w:sz w:val="14"/>
          <w:szCs w:val="14"/>
          <w:lang w:val="en-US"/>
        </w:rPr>
      </w:pPr>
      <w:r w:rsidRPr="00BE5F69">
        <w:rPr>
          <w:rFonts w:ascii="Verdana" w:hAnsi="Verdana"/>
          <w:sz w:val="14"/>
          <w:szCs w:val="14"/>
        </w:rPr>
        <w:t>Значение</w:t>
      </w:r>
      <w:r w:rsidRPr="00BE5F69">
        <w:rPr>
          <w:rFonts w:ascii="Verdana" w:hAnsi="Verdana"/>
          <w:sz w:val="14"/>
          <w:szCs w:val="14"/>
          <w:lang w:val="en-US"/>
        </w:rPr>
        <w:t xml:space="preserve">: </w:t>
      </w:r>
      <w:smartTag w:uri="urn:schemas-microsoft-com:office:smarttags" w:element="metricconverter">
        <w:smartTagPr>
          <w:attr w:name="ProductID" w:val="826C"/>
        </w:smartTagPr>
        <w:r w:rsidRPr="00BE5F69">
          <w:rPr>
            <w:rFonts w:ascii="Verdana" w:hAnsi="Verdana"/>
            <w:sz w:val="14"/>
            <w:szCs w:val="14"/>
            <w:lang w:val="en-US"/>
          </w:rPr>
          <w:t>826C</w:t>
        </w:r>
      </w:smartTag>
      <w:r w:rsidRPr="00BE5F69">
        <w:rPr>
          <w:rFonts w:ascii="Verdana" w:hAnsi="Verdana"/>
          <w:sz w:val="14"/>
          <w:szCs w:val="14"/>
          <w:lang w:val="en-US"/>
        </w:rPr>
        <w:t xml:space="preserve"> DDFB </w:t>
      </w:r>
      <w:smartTag w:uri="urn:schemas-microsoft-com:office:smarttags" w:element="metricconverter">
        <w:smartTagPr>
          <w:attr w:name="ProductID" w:val="331C"/>
        </w:smartTagPr>
        <w:r w:rsidRPr="00BE5F69">
          <w:rPr>
            <w:rFonts w:ascii="Verdana" w:hAnsi="Verdana"/>
            <w:sz w:val="14"/>
            <w:szCs w:val="14"/>
            <w:lang w:val="en-US"/>
          </w:rPr>
          <w:t>331C</w:t>
        </w:r>
      </w:smartTag>
      <w:r w:rsidRPr="00BE5F69">
        <w:rPr>
          <w:rFonts w:ascii="Verdana" w:hAnsi="Verdana"/>
          <w:sz w:val="14"/>
          <w:szCs w:val="14"/>
          <w:lang w:val="en-US"/>
        </w:rPr>
        <w:t xml:space="preserve"> 58C5 FD3D 9233 4A1D 2D7A B973 </w:t>
      </w:r>
      <w:smartTag w:uri="urn:schemas-microsoft-com:office:smarttags" w:element="metricconverter">
        <w:smartTagPr>
          <w:attr w:name="ProductID" w:val="387C"/>
        </w:smartTagPr>
        <w:r w:rsidRPr="00BE5F69">
          <w:rPr>
            <w:rFonts w:ascii="Verdana" w:hAnsi="Verdana"/>
            <w:sz w:val="14"/>
            <w:szCs w:val="14"/>
            <w:lang w:val="en-US"/>
          </w:rPr>
          <w:t>387C</w:t>
        </w:r>
      </w:smartTag>
      <w:r w:rsidRPr="00BE5F69">
        <w:rPr>
          <w:rFonts w:ascii="Verdana" w:hAnsi="Verdana"/>
          <w:sz w:val="14"/>
          <w:szCs w:val="14"/>
          <w:lang w:val="en-US"/>
        </w:rPr>
        <w:t xml:space="preserve"> 8E8A DD3D 6FCE 0573 508A 3DC4 B29F 5961 FB6C D1EB 1B40 37C7 8473 5B0F FECA 5E38 EA0C 3890 C77A C97E BD18 873A</w:t>
      </w:r>
    </w:p>
    <w:p w14:paraId="32247BE7" w14:textId="77777777" w:rsidR="0063349A" w:rsidRPr="003433DD" w:rsidRDefault="0063349A" w:rsidP="0063349A">
      <w:pPr>
        <w:ind w:firstLine="0"/>
        <w:jc w:val="right"/>
        <w:rPr>
          <w:rFonts w:ascii="Verdana" w:hAnsi="Verdana"/>
          <w:sz w:val="16"/>
          <w:szCs w:val="16"/>
          <w:lang w:val="en-US"/>
        </w:rPr>
      </w:pPr>
    </w:p>
    <w:p w14:paraId="3CB21F7D" w14:textId="77777777" w:rsidR="0063349A" w:rsidRPr="003433DD" w:rsidRDefault="0063349A" w:rsidP="0063349A">
      <w:pPr>
        <w:ind w:firstLine="0"/>
        <w:jc w:val="right"/>
        <w:rPr>
          <w:rFonts w:ascii="Verdana" w:hAnsi="Verdana"/>
          <w:sz w:val="16"/>
          <w:szCs w:val="16"/>
          <w:lang w:val="en-US"/>
        </w:rPr>
      </w:pPr>
    </w:p>
    <w:p w14:paraId="186EDEB2" w14:textId="77777777" w:rsidR="0063349A" w:rsidRPr="003433DD" w:rsidRDefault="0063349A" w:rsidP="0063349A">
      <w:pPr>
        <w:ind w:firstLine="0"/>
        <w:jc w:val="right"/>
        <w:rPr>
          <w:rFonts w:ascii="Verdana" w:hAnsi="Verdana"/>
          <w:sz w:val="16"/>
          <w:szCs w:val="16"/>
          <w:lang w:val="en-US"/>
        </w:rPr>
      </w:pPr>
    </w:p>
    <w:p w14:paraId="706215CC" w14:textId="77777777" w:rsidR="0063349A" w:rsidRPr="003433DD" w:rsidRDefault="0063349A" w:rsidP="0063349A">
      <w:pPr>
        <w:ind w:firstLine="0"/>
        <w:jc w:val="right"/>
        <w:rPr>
          <w:rFonts w:ascii="Verdana" w:hAnsi="Verdana"/>
          <w:sz w:val="16"/>
          <w:szCs w:val="16"/>
          <w:lang w:val="en-US"/>
        </w:rPr>
      </w:pPr>
    </w:p>
    <w:p w14:paraId="76B59FDE" w14:textId="77777777" w:rsidR="0063349A" w:rsidRPr="009A4DC8" w:rsidRDefault="0063349A" w:rsidP="0063349A">
      <w:pPr>
        <w:ind w:firstLine="0"/>
        <w:jc w:val="right"/>
        <w:rPr>
          <w:rFonts w:ascii="Verdana" w:hAnsi="Verdana"/>
          <w:sz w:val="16"/>
          <w:szCs w:val="16"/>
          <w:lang w:val="en-US"/>
        </w:rPr>
      </w:pPr>
    </w:p>
    <w:p w14:paraId="30C310B2" w14:textId="77777777" w:rsidR="0063349A" w:rsidRPr="003433DD" w:rsidRDefault="0063349A" w:rsidP="0063349A">
      <w:pPr>
        <w:ind w:firstLine="0"/>
        <w:jc w:val="right"/>
        <w:rPr>
          <w:rFonts w:ascii="Verdana" w:hAnsi="Verdana"/>
          <w:sz w:val="16"/>
          <w:szCs w:val="16"/>
        </w:rPr>
      </w:pPr>
      <w:r w:rsidRPr="003433DD">
        <w:rPr>
          <w:rFonts w:ascii="Verdana" w:hAnsi="Verdana"/>
          <w:sz w:val="16"/>
          <w:szCs w:val="16"/>
        </w:rPr>
        <w:t>Подпись владельца сертификата: ___________/_______________</w:t>
      </w:r>
    </w:p>
    <w:p w14:paraId="466438AE" w14:textId="77777777" w:rsidR="0063349A" w:rsidRPr="003433DD" w:rsidRDefault="0063349A" w:rsidP="0063349A">
      <w:pPr>
        <w:ind w:firstLine="0"/>
        <w:jc w:val="right"/>
        <w:rPr>
          <w:rFonts w:ascii="Verdana" w:hAnsi="Verdana"/>
          <w:sz w:val="16"/>
          <w:szCs w:val="16"/>
        </w:rPr>
      </w:pPr>
    </w:p>
    <w:p w14:paraId="0DDF5803" w14:textId="77777777" w:rsidR="0063349A" w:rsidRPr="003433DD" w:rsidRDefault="0063349A" w:rsidP="0063349A">
      <w:pPr>
        <w:ind w:firstLine="0"/>
        <w:jc w:val="right"/>
        <w:rPr>
          <w:rFonts w:ascii="Verdana" w:hAnsi="Verdana"/>
          <w:sz w:val="16"/>
          <w:szCs w:val="16"/>
        </w:rPr>
      </w:pPr>
      <w:r w:rsidRPr="003433DD">
        <w:rPr>
          <w:rFonts w:ascii="Verdana" w:hAnsi="Verdana"/>
          <w:sz w:val="16"/>
          <w:szCs w:val="16"/>
        </w:rPr>
        <w:t>"___" ________ 20__ г.</w:t>
      </w:r>
    </w:p>
    <w:p w14:paraId="427473D7" w14:textId="20F6D3E0" w:rsidR="0063349A" w:rsidRDefault="0063349A" w:rsidP="00B66779">
      <w:pPr>
        <w:ind w:firstLine="0"/>
      </w:pPr>
    </w:p>
    <w:p w14:paraId="382B016E" w14:textId="64E2B69F" w:rsidR="005A4E62" w:rsidRDefault="005A4E62" w:rsidP="00B66779">
      <w:pPr>
        <w:ind w:firstLine="0"/>
      </w:pPr>
    </w:p>
    <w:p w14:paraId="6884CD8C" w14:textId="49CE6141" w:rsidR="005A4E62" w:rsidRDefault="005A4E62" w:rsidP="00B66779">
      <w:pPr>
        <w:ind w:firstLine="0"/>
      </w:pPr>
    </w:p>
    <w:p w14:paraId="0D75DBF3" w14:textId="7D83AAE0" w:rsidR="005A4E62" w:rsidRDefault="005A4E62" w:rsidP="00B66779">
      <w:pPr>
        <w:ind w:firstLine="0"/>
      </w:pPr>
    </w:p>
    <w:p w14:paraId="3F3F5D05" w14:textId="7CE05637" w:rsidR="005A4E62" w:rsidRDefault="005A4E62" w:rsidP="00B66779">
      <w:pPr>
        <w:ind w:firstLine="0"/>
      </w:pPr>
    </w:p>
    <w:p w14:paraId="45586E2C" w14:textId="6C8760ED" w:rsidR="005A4E62" w:rsidRDefault="005A4E62" w:rsidP="00B66779">
      <w:pPr>
        <w:ind w:firstLine="0"/>
      </w:pPr>
    </w:p>
    <w:p w14:paraId="209E6739" w14:textId="77EACABF" w:rsidR="005A4E62" w:rsidRDefault="005A4E62" w:rsidP="00B66779">
      <w:pPr>
        <w:ind w:firstLine="0"/>
      </w:pPr>
    </w:p>
    <w:p w14:paraId="057107D0" w14:textId="5C4564F1" w:rsidR="005A4E62" w:rsidRDefault="005A4E62" w:rsidP="00B66779">
      <w:pPr>
        <w:ind w:firstLine="0"/>
      </w:pPr>
    </w:p>
    <w:p w14:paraId="6D3E5C19" w14:textId="0C60102A" w:rsidR="005A4E62" w:rsidRDefault="005A4E62" w:rsidP="00B66779">
      <w:pPr>
        <w:ind w:firstLine="0"/>
      </w:pPr>
    </w:p>
    <w:p w14:paraId="5C58D015" w14:textId="563391A4" w:rsidR="005A4E62" w:rsidRDefault="005A4E62" w:rsidP="00B66779">
      <w:pPr>
        <w:ind w:firstLine="0"/>
      </w:pPr>
    </w:p>
    <w:p w14:paraId="13671C85" w14:textId="75BDC8EB" w:rsidR="005A4E62" w:rsidRDefault="005A4E62" w:rsidP="00B66779">
      <w:pPr>
        <w:ind w:firstLine="0"/>
      </w:pPr>
    </w:p>
    <w:p w14:paraId="0050345B" w14:textId="77777777" w:rsidR="009A4DC8" w:rsidRDefault="009A4DC8" w:rsidP="005A4E62">
      <w:pPr>
        <w:jc w:val="right"/>
      </w:pPr>
    </w:p>
    <w:p w14:paraId="6C71788E" w14:textId="77777777" w:rsidR="009A4DC8" w:rsidRDefault="009A4DC8" w:rsidP="005A4E62">
      <w:pPr>
        <w:jc w:val="right"/>
      </w:pPr>
    </w:p>
    <w:p w14:paraId="0F1D0525" w14:textId="77777777" w:rsidR="009A4DC8" w:rsidRDefault="009A4DC8" w:rsidP="005A4E62">
      <w:pPr>
        <w:jc w:val="right"/>
      </w:pPr>
    </w:p>
    <w:p w14:paraId="35D24AF3" w14:textId="77777777" w:rsidR="009A4DC8" w:rsidRDefault="009A4DC8" w:rsidP="005A4E62">
      <w:pPr>
        <w:jc w:val="right"/>
      </w:pPr>
    </w:p>
    <w:p w14:paraId="4703210C" w14:textId="77777777" w:rsidR="009A4DC8" w:rsidRDefault="009A4DC8" w:rsidP="005A4E62">
      <w:pPr>
        <w:jc w:val="right"/>
      </w:pPr>
    </w:p>
    <w:p w14:paraId="6A5E1D71" w14:textId="4CB14078" w:rsidR="005A4E62" w:rsidRPr="00CA6A70" w:rsidRDefault="005A4E62" w:rsidP="005A4E62">
      <w:pPr>
        <w:jc w:val="right"/>
      </w:pPr>
      <w:r w:rsidRPr="00CA6A70">
        <w:lastRenderedPageBreak/>
        <w:t xml:space="preserve">Приложение № </w:t>
      </w:r>
      <w:r>
        <w:t>15</w:t>
      </w:r>
      <w:r w:rsidRPr="00CA6A70">
        <w:t xml:space="preserve"> к Регламенту Сервиса </w:t>
      </w:r>
      <w:r>
        <w:t>ЭП</w:t>
      </w:r>
    </w:p>
    <w:p w14:paraId="379C5B42" w14:textId="4075362A" w:rsidR="005A4E62" w:rsidRDefault="005A4E62" w:rsidP="005A4E62">
      <w:pPr>
        <w:ind w:firstLine="0"/>
        <w:jc w:val="right"/>
      </w:pPr>
      <w:r w:rsidRPr="00CA6A70">
        <w:t xml:space="preserve">(Форма заявления на подключение </w:t>
      </w:r>
      <w:r w:rsidR="00D95A9D" w:rsidRPr="00D95A9D">
        <w:t>дополнительного сервиса проверки электронной подписи к Сервису электронной подписи ООО «КРИПТО-ПРО»</w:t>
      </w:r>
      <w:r>
        <w:t>)</w:t>
      </w:r>
    </w:p>
    <w:p w14:paraId="0465B957" w14:textId="77777777" w:rsidR="005A4E62" w:rsidRDefault="005A4E62" w:rsidP="005A4E62">
      <w:pPr>
        <w:ind w:firstLine="0"/>
        <w:jc w:val="right"/>
      </w:pPr>
    </w:p>
    <w:p w14:paraId="57641E66" w14:textId="50B2165D" w:rsidR="005A4E62" w:rsidRPr="00CA6A70" w:rsidRDefault="005A4E62" w:rsidP="005A4E62">
      <w:pPr>
        <w:spacing w:before="120"/>
        <w:ind w:firstLine="0"/>
        <w:jc w:val="center"/>
        <w:rPr>
          <w:sz w:val="16"/>
          <w:szCs w:val="16"/>
        </w:rPr>
      </w:pPr>
      <w:r w:rsidRPr="00CA6A70">
        <w:rPr>
          <w:sz w:val="28"/>
          <w:szCs w:val="28"/>
        </w:rPr>
        <w:t xml:space="preserve">Заявление на подключение </w:t>
      </w:r>
      <w:r w:rsidR="00D95A9D" w:rsidRPr="00D95A9D">
        <w:rPr>
          <w:sz w:val="28"/>
          <w:szCs w:val="28"/>
        </w:rPr>
        <w:t>дополнительного сервиса проверки электронной подписи к Сервису электронной подписи ООО «КРИПТО-ПРО»</w:t>
      </w:r>
    </w:p>
    <w:p w14:paraId="36EF0EF7" w14:textId="77777777" w:rsidR="005A4E62" w:rsidRDefault="005A4E62" w:rsidP="005A4E62">
      <w:pPr>
        <w:ind w:firstLine="0"/>
      </w:pPr>
    </w:p>
    <w:p w14:paraId="0C1DE064" w14:textId="77777777" w:rsidR="005A4E62" w:rsidRDefault="005A4E62" w:rsidP="005A4E62">
      <w:pPr>
        <w:ind w:firstLine="0"/>
      </w:pPr>
      <w:r>
        <w:t>по Договору №__________ от ___.___.______ г.</w:t>
      </w:r>
    </w:p>
    <w:p w14:paraId="71361AD1" w14:textId="77777777" w:rsidR="005A4E62" w:rsidRDefault="005A4E62" w:rsidP="005A4E62">
      <w:pPr>
        <w:ind w:firstLine="0"/>
      </w:pPr>
    </w:p>
    <w:p w14:paraId="43AFB07F" w14:textId="77777777" w:rsidR="005A4E62" w:rsidRPr="00CA6A70" w:rsidRDefault="005A4E62" w:rsidP="005A4E62">
      <w:pPr>
        <w:ind w:firstLine="0"/>
      </w:pPr>
      <w:r w:rsidRPr="00CA6A70">
        <w:t>_____________________________________________________________________</w:t>
      </w:r>
      <w:r w:rsidRPr="000903EA">
        <w:t>______</w:t>
      </w:r>
      <w:r>
        <w:t>_</w:t>
      </w:r>
      <w:r w:rsidRPr="00CA6A70">
        <w:t>__</w:t>
      </w:r>
    </w:p>
    <w:p w14:paraId="4612D99E" w14:textId="77777777" w:rsidR="005A4E62" w:rsidRPr="00CA6A70" w:rsidRDefault="005A4E62" w:rsidP="005A4E62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5C33684D" w14:textId="77777777" w:rsidR="005A4E62" w:rsidRPr="00CA6A70" w:rsidRDefault="005A4E62" w:rsidP="005A4E62">
      <w:pPr>
        <w:ind w:firstLine="0"/>
      </w:pPr>
      <w:r w:rsidRPr="00CA6A70">
        <w:t>в лице ________________________________________________________</w:t>
      </w:r>
      <w:r w:rsidRPr="000903EA">
        <w:t>_______</w:t>
      </w:r>
      <w:r w:rsidRPr="00CA6A70">
        <w:t>_________,</w:t>
      </w:r>
    </w:p>
    <w:p w14:paraId="3B352D03" w14:textId="77777777" w:rsidR="005A4E62" w:rsidRPr="00CA6A70" w:rsidRDefault="005A4E62" w:rsidP="005A4E62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(должность руководителя)</w:t>
      </w:r>
    </w:p>
    <w:p w14:paraId="020C9A2B" w14:textId="77777777" w:rsidR="005A4E62" w:rsidRPr="00CA6A70" w:rsidRDefault="005A4E62" w:rsidP="005A4E62">
      <w:pPr>
        <w:ind w:firstLine="0"/>
      </w:pPr>
      <w:r w:rsidRPr="00CA6A70">
        <w:t>______________________________________________________________________</w:t>
      </w:r>
      <w:r w:rsidRPr="000903EA">
        <w:t>______</w:t>
      </w:r>
      <w:r w:rsidRPr="00CA6A70">
        <w:t>__,</w:t>
      </w:r>
    </w:p>
    <w:p w14:paraId="38832170" w14:textId="77777777" w:rsidR="005A4E62" w:rsidRPr="00CA6A70" w:rsidRDefault="005A4E62" w:rsidP="005A4E62">
      <w:pPr>
        <w:ind w:firstLine="0"/>
        <w:rPr>
          <w:sz w:val="20"/>
          <w:szCs w:val="20"/>
        </w:rPr>
      </w:pP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</w:r>
      <w:r w:rsidRPr="00CA6A70">
        <w:rPr>
          <w:sz w:val="20"/>
          <w:szCs w:val="20"/>
        </w:rPr>
        <w:tab/>
        <w:t>(фамилия, имя, отчество руководителя)</w:t>
      </w:r>
    </w:p>
    <w:p w14:paraId="19A699E9" w14:textId="77777777" w:rsidR="005A4E62" w:rsidRPr="00CA6A70" w:rsidRDefault="005A4E62" w:rsidP="005A4E62">
      <w:pPr>
        <w:ind w:firstLine="0"/>
      </w:pPr>
      <w:r w:rsidRPr="00CA6A70">
        <w:t>действующего на основании _______________________________</w:t>
      </w:r>
      <w:r w:rsidRPr="000903EA">
        <w:t>______</w:t>
      </w:r>
      <w:r w:rsidRPr="00CA6A70">
        <w:t>________________</w:t>
      </w:r>
    </w:p>
    <w:p w14:paraId="276B506B" w14:textId="72B6BF2A" w:rsidR="005A4E62" w:rsidRPr="00CA6A70" w:rsidRDefault="005A4E62" w:rsidP="005A4E62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6A70">
        <w:rPr>
          <w:rFonts w:ascii="Times New Roman" w:hAnsi="Times New Roman"/>
          <w:sz w:val="24"/>
          <w:szCs w:val="24"/>
        </w:rPr>
        <w:t xml:space="preserve">росит подключить </w:t>
      </w:r>
      <w:r w:rsidR="00D95A9D" w:rsidRPr="00D95A9D">
        <w:rPr>
          <w:rFonts w:ascii="Times New Roman" w:hAnsi="Times New Roman"/>
          <w:sz w:val="24"/>
          <w:szCs w:val="24"/>
        </w:rPr>
        <w:t>дополнительн</w:t>
      </w:r>
      <w:r w:rsidR="00D95A9D">
        <w:rPr>
          <w:rFonts w:ascii="Times New Roman" w:hAnsi="Times New Roman"/>
          <w:sz w:val="24"/>
          <w:szCs w:val="24"/>
        </w:rPr>
        <w:t>ый</w:t>
      </w:r>
      <w:r w:rsidR="00D95A9D" w:rsidRPr="00D95A9D">
        <w:rPr>
          <w:rFonts w:ascii="Times New Roman" w:hAnsi="Times New Roman"/>
          <w:sz w:val="24"/>
          <w:szCs w:val="24"/>
        </w:rPr>
        <w:t xml:space="preserve"> сервис проверки электронной подписи к Сервису электронной подписи ООО «КРИПТО-ПРО»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70">
        <w:rPr>
          <w:rFonts w:ascii="Times New Roman" w:hAnsi="Times New Roman"/>
          <w:sz w:val="24"/>
          <w:szCs w:val="24"/>
        </w:rPr>
        <w:t>в соответствии с указанными в настоящем заявлении сведениями: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84"/>
        <w:gridCol w:w="3078"/>
        <w:gridCol w:w="2734"/>
      </w:tblGrid>
      <w:tr w:rsidR="005A4E62" w:rsidRPr="00CA6A70" w14:paraId="6B737548" w14:textId="77777777" w:rsidTr="00E72858">
        <w:tc>
          <w:tcPr>
            <w:tcW w:w="531" w:type="dxa"/>
            <w:vAlign w:val="center"/>
          </w:tcPr>
          <w:p w14:paraId="5AF8EB5E" w14:textId="77777777" w:rsidR="005A4E62" w:rsidRPr="00CA6A70" w:rsidRDefault="005A4E62" w:rsidP="00E72858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84" w:type="dxa"/>
            <w:vAlign w:val="center"/>
          </w:tcPr>
          <w:p w14:paraId="1A6A4E77" w14:textId="77777777" w:rsidR="005A4E62" w:rsidRPr="00CA6A70" w:rsidRDefault="005A4E62" w:rsidP="00E72858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  <w:sz w:val="22"/>
                <w:szCs w:val="22"/>
              </w:rPr>
              <w:t>Параметр СЭП</w:t>
            </w:r>
          </w:p>
        </w:tc>
        <w:tc>
          <w:tcPr>
            <w:tcW w:w="5812" w:type="dxa"/>
            <w:gridSpan w:val="2"/>
            <w:vAlign w:val="center"/>
          </w:tcPr>
          <w:p w14:paraId="7B50F27C" w14:textId="77777777" w:rsidR="005A4E62" w:rsidRPr="00CA6A70" w:rsidRDefault="005A4E62" w:rsidP="00E72858">
            <w:pPr>
              <w:ind w:firstLine="0"/>
              <w:jc w:val="center"/>
              <w:rPr>
                <w:sz w:val="22"/>
                <w:szCs w:val="22"/>
              </w:rPr>
            </w:pPr>
            <w:r w:rsidRPr="00CA6A70">
              <w:rPr>
                <w:b/>
              </w:rPr>
              <w:t>Настраиваемое значение параметра С</w:t>
            </w:r>
            <w:r w:rsidRPr="00CA6A70">
              <w:rPr>
                <w:b/>
                <w:lang w:val="en-US"/>
              </w:rPr>
              <w:t>ЦИ</w:t>
            </w:r>
          </w:p>
        </w:tc>
      </w:tr>
      <w:tr w:rsidR="005A4E62" w:rsidRPr="00CA6A70" w14:paraId="5D21182B" w14:textId="77777777" w:rsidTr="00E72858">
        <w:tc>
          <w:tcPr>
            <w:tcW w:w="531" w:type="dxa"/>
          </w:tcPr>
          <w:p w14:paraId="47673D46" w14:textId="77777777" w:rsidR="005A4E62" w:rsidRPr="00CA6A70" w:rsidRDefault="005A4E62" w:rsidP="00B36D94">
            <w:pPr>
              <w:pStyle w:val="af4"/>
              <w:numPr>
                <w:ilvl w:val="0"/>
                <w:numId w:val="4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5EA6727B" w14:textId="6443F733" w:rsidR="005A4E62" w:rsidRPr="00CA6A70" w:rsidRDefault="005A4E62" w:rsidP="00E728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экземпляра</w:t>
            </w:r>
          </w:p>
        </w:tc>
        <w:tc>
          <w:tcPr>
            <w:tcW w:w="5812" w:type="dxa"/>
            <w:gridSpan w:val="2"/>
          </w:tcPr>
          <w:p w14:paraId="3282C089" w14:textId="1E6F5072" w:rsidR="005A4E62" w:rsidRPr="00CA6A70" w:rsidRDefault="005A4E62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5A4E62" w:rsidRPr="00CA6A70" w14:paraId="5B3C8290" w14:textId="77777777" w:rsidTr="00E72858">
        <w:tc>
          <w:tcPr>
            <w:tcW w:w="531" w:type="dxa"/>
          </w:tcPr>
          <w:p w14:paraId="59A8FFA3" w14:textId="77777777" w:rsidR="005A4E62" w:rsidRPr="00CA6A70" w:rsidRDefault="005A4E62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363FE22" w14:textId="70242372" w:rsidR="005A4E62" w:rsidRPr="00CA6A70" w:rsidRDefault="005A4E62" w:rsidP="00E728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проверки сертификатов</w:t>
            </w:r>
            <w:r w:rsidR="009045D2">
              <w:rPr>
                <w:rStyle w:val="af8"/>
                <w:sz w:val="22"/>
                <w:szCs w:val="22"/>
              </w:rPr>
              <w:footnoteReference w:id="22"/>
            </w:r>
          </w:p>
        </w:tc>
        <w:tc>
          <w:tcPr>
            <w:tcW w:w="5812" w:type="dxa"/>
            <w:gridSpan w:val="2"/>
          </w:tcPr>
          <w:p w14:paraId="6E194A19" w14:textId="5D36114C" w:rsidR="005A4E62" w:rsidRPr="005A4E62" w:rsidRDefault="005A4E62" w:rsidP="00E72858">
            <w:pPr>
              <w:ind w:firstLine="0"/>
              <w:rPr>
                <w:sz w:val="22"/>
                <w:szCs w:val="22"/>
              </w:rPr>
            </w:pPr>
            <w:r w:rsidRPr="00CA6A70">
              <w:rPr>
                <w:sz w:val="22"/>
                <w:szCs w:val="22"/>
              </w:rPr>
              <w:t xml:space="preserve">Опционально. Если не указан – используется </w:t>
            </w:r>
            <w:r>
              <w:rPr>
                <w:sz w:val="22"/>
                <w:szCs w:val="22"/>
                <w:lang w:val="en-US"/>
              </w:rPr>
              <w:t>online</w:t>
            </w:r>
            <w:r w:rsidRPr="005A4E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проверка.</w:t>
            </w:r>
          </w:p>
        </w:tc>
      </w:tr>
      <w:tr w:rsidR="005A4E62" w:rsidRPr="00CA6A70" w14:paraId="0D0BBD37" w14:textId="77777777" w:rsidTr="00E72858">
        <w:tc>
          <w:tcPr>
            <w:tcW w:w="531" w:type="dxa"/>
          </w:tcPr>
          <w:p w14:paraId="3B69B44A" w14:textId="77777777" w:rsidR="005A4E62" w:rsidRPr="00CA6A70" w:rsidRDefault="005A4E62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61365CE3" w14:textId="2D2CD473" w:rsidR="005A4E62" w:rsidRPr="00CA6A70" w:rsidRDefault="00B36D94" w:rsidP="00E728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на </w:t>
            </w:r>
            <w:r w:rsidRPr="00B36D94">
              <w:rPr>
                <w:sz w:val="22"/>
                <w:szCs w:val="22"/>
              </w:rPr>
              <w:t>соответствия полей сертификата установленной форме.</w:t>
            </w:r>
          </w:p>
        </w:tc>
        <w:tc>
          <w:tcPr>
            <w:tcW w:w="5812" w:type="dxa"/>
            <w:gridSpan w:val="2"/>
          </w:tcPr>
          <w:p w14:paraId="7D9660C7" w14:textId="2BDF1A38" w:rsidR="005A4E62" w:rsidRPr="00CA6A70" w:rsidRDefault="005A4E62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2D830FA1" w14:textId="77777777" w:rsidTr="00E72858">
        <w:tc>
          <w:tcPr>
            <w:tcW w:w="531" w:type="dxa"/>
            <w:vMerge w:val="restart"/>
          </w:tcPr>
          <w:p w14:paraId="16669178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 w:val="restart"/>
          </w:tcPr>
          <w:p w14:paraId="77E75BB1" w14:textId="68FAE60F" w:rsidR="00111243" w:rsidRPr="00111243" w:rsidRDefault="00111243" w:rsidP="0011124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Удостоверяющих центров – издателей проверяемых сертификатов </w:t>
            </w:r>
          </w:p>
        </w:tc>
        <w:tc>
          <w:tcPr>
            <w:tcW w:w="5812" w:type="dxa"/>
            <w:gridSpan w:val="2"/>
          </w:tcPr>
          <w:p w14:paraId="01B590DD" w14:textId="0199B0CB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673DB908" w14:textId="77777777" w:rsidTr="00E72858">
        <w:tc>
          <w:tcPr>
            <w:tcW w:w="531" w:type="dxa"/>
            <w:vMerge/>
          </w:tcPr>
          <w:p w14:paraId="17FB66D0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22A40372" w14:textId="3D770459" w:rsidR="00111243" w:rsidRPr="00CA6A70" w:rsidRDefault="00111243" w:rsidP="00E728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0924E3A4" w14:textId="00201F69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1DDBBC68" w14:textId="77777777" w:rsidTr="00E72858">
        <w:tc>
          <w:tcPr>
            <w:tcW w:w="531" w:type="dxa"/>
            <w:vMerge/>
          </w:tcPr>
          <w:p w14:paraId="45F0596C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30A36531" w14:textId="6FA325F7" w:rsidR="00111243" w:rsidRPr="00CA6A70" w:rsidRDefault="00111243" w:rsidP="00E728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076DE44B" w14:textId="6B61B371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58C8F6C6" w14:textId="77777777" w:rsidTr="00E72858">
        <w:tc>
          <w:tcPr>
            <w:tcW w:w="531" w:type="dxa"/>
            <w:vMerge/>
          </w:tcPr>
          <w:p w14:paraId="11D7AD3D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1A1DAD44" w14:textId="5E73AF14" w:rsidR="00111243" w:rsidRPr="00CA6A70" w:rsidRDefault="00111243" w:rsidP="00E728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F8CD4B4" w14:textId="1E2DF983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62A0923C" w14:textId="77777777" w:rsidTr="00E72858">
        <w:tc>
          <w:tcPr>
            <w:tcW w:w="531" w:type="dxa"/>
            <w:vMerge/>
          </w:tcPr>
          <w:p w14:paraId="30AFEDA9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683D3D2A" w14:textId="5CA6D24F" w:rsidR="00111243" w:rsidRPr="00CA6A70" w:rsidRDefault="00111243" w:rsidP="00E728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5E46F136" w14:textId="64C9E38A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5AC9F29F" w14:textId="77777777" w:rsidTr="00E72858">
        <w:tc>
          <w:tcPr>
            <w:tcW w:w="531" w:type="dxa"/>
            <w:vMerge/>
          </w:tcPr>
          <w:p w14:paraId="4516FE09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1E1C6AE0" w14:textId="17011F0D" w:rsidR="00111243" w:rsidRPr="00CA6A70" w:rsidRDefault="00111243" w:rsidP="00E728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33CD16A" w14:textId="302B13E1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0F3AB8A3" w14:textId="77777777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7003694F" w14:textId="77777777" w:rsidTr="00E72858">
        <w:tc>
          <w:tcPr>
            <w:tcW w:w="531" w:type="dxa"/>
            <w:vMerge/>
          </w:tcPr>
          <w:p w14:paraId="106D9A74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57CAFBB4" w14:textId="52746E40" w:rsidR="00111243" w:rsidRPr="00CA6A70" w:rsidRDefault="00111243" w:rsidP="00E728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2126FEA3" w14:textId="7FA6640B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0E503803" w14:textId="77777777" w:rsidTr="00E72858">
        <w:tc>
          <w:tcPr>
            <w:tcW w:w="531" w:type="dxa"/>
            <w:vMerge/>
          </w:tcPr>
          <w:p w14:paraId="4DEC0172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72005518" w14:textId="61A40CBE" w:rsidR="00111243" w:rsidRPr="00CA6A70" w:rsidRDefault="00111243" w:rsidP="00E728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11CD5C07" w14:textId="2D58FAE0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3124DCD2" w14:textId="77777777" w:rsidTr="00E72858">
        <w:tc>
          <w:tcPr>
            <w:tcW w:w="531" w:type="dxa"/>
            <w:vMerge/>
          </w:tcPr>
          <w:p w14:paraId="368178CC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2003FC4F" w14:textId="79DF0907" w:rsidR="00111243" w:rsidRPr="00111243" w:rsidRDefault="00111243" w:rsidP="00E7285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53F32024" w14:textId="499D2709" w:rsidR="00111243" w:rsidRPr="00CA6A70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  <w:tr w:rsidR="00111243" w:rsidRPr="00CA6A70" w14:paraId="366A2B2B" w14:textId="77777777" w:rsidTr="00E72858">
        <w:tc>
          <w:tcPr>
            <w:tcW w:w="531" w:type="dxa"/>
            <w:vMerge/>
          </w:tcPr>
          <w:p w14:paraId="6E3832A9" w14:textId="77777777" w:rsidR="00111243" w:rsidRPr="00CA6A70" w:rsidRDefault="00111243" w:rsidP="00B36D94">
            <w:pPr>
              <w:pStyle w:val="af4"/>
              <w:numPr>
                <w:ilvl w:val="0"/>
                <w:numId w:val="43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84" w:type="dxa"/>
            <w:vMerge/>
          </w:tcPr>
          <w:p w14:paraId="7CFC7D72" w14:textId="400EA064" w:rsidR="00111243" w:rsidRPr="00CA6A70" w:rsidRDefault="00111243" w:rsidP="00E7285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D656896" w14:textId="2CEF5EEF" w:rsidR="00111243" w:rsidRPr="00111243" w:rsidRDefault="00111243" w:rsidP="00E72858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2206E105" w14:textId="77777777" w:rsidR="005A4E62" w:rsidRPr="00111243" w:rsidRDefault="005A4E62" w:rsidP="005A4E62">
      <w:pPr>
        <w:ind w:firstLine="0"/>
        <w:rPr>
          <w:sz w:val="16"/>
          <w:szCs w:val="16"/>
        </w:rPr>
      </w:pPr>
    </w:p>
    <w:p w14:paraId="7383BA4E" w14:textId="77777777" w:rsidR="00111243" w:rsidRDefault="00111243" w:rsidP="005A4E62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14:paraId="518BECD5" w14:textId="77777777" w:rsidR="00111243" w:rsidRDefault="00111243" w:rsidP="005A4E62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14:paraId="0A86524D" w14:textId="77777777" w:rsidR="00111243" w:rsidRDefault="00111243" w:rsidP="005A4E62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14:paraId="26E3D2A7" w14:textId="77777777" w:rsidR="00111243" w:rsidRDefault="00111243" w:rsidP="005A4E62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14:paraId="7BCDFFC8" w14:textId="77777777" w:rsidR="00111243" w:rsidRDefault="00111243" w:rsidP="005A4E62">
      <w:pPr>
        <w:autoSpaceDE w:val="0"/>
        <w:autoSpaceDN w:val="0"/>
        <w:adjustRightInd w:val="0"/>
        <w:ind w:firstLine="0"/>
        <w:jc w:val="right"/>
        <w:rPr>
          <w:noProof/>
        </w:rPr>
      </w:pPr>
    </w:p>
    <w:p w14:paraId="0F2E866F" w14:textId="0D150E30" w:rsidR="005A4E62" w:rsidRPr="00CA6A70" w:rsidRDefault="005A4E62" w:rsidP="005A4E62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CA6A70">
        <w:rPr>
          <w:noProof/>
        </w:rPr>
        <w:t>______________________________        ___________ /_____________/</w:t>
      </w:r>
    </w:p>
    <w:p w14:paraId="06E8126A" w14:textId="77777777" w:rsidR="005A4E62" w:rsidRPr="00CA6A70" w:rsidRDefault="005A4E62" w:rsidP="005A4E62">
      <w:pPr>
        <w:autoSpaceDE w:val="0"/>
        <w:autoSpaceDN w:val="0"/>
        <w:adjustRightInd w:val="0"/>
        <w:ind w:firstLine="0"/>
        <w:jc w:val="right"/>
        <w:rPr>
          <w:noProof/>
        </w:rPr>
      </w:pPr>
      <w:r w:rsidRPr="00CA6A70">
        <w:rPr>
          <w:noProof/>
        </w:rPr>
        <w:t>«____» ______________ 20____ г.</w:t>
      </w:r>
    </w:p>
    <w:p w14:paraId="101727EE" w14:textId="77777777" w:rsidR="005A4E62" w:rsidRPr="00CA6A70" w:rsidRDefault="005A4E62" w:rsidP="005A4E62">
      <w:pPr>
        <w:ind w:firstLine="0"/>
        <w:jc w:val="righ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941"/>
      </w:tblGrid>
      <w:tr w:rsidR="005A4E62" w:rsidRPr="00CA6A70" w14:paraId="32770ADF" w14:textId="77777777" w:rsidTr="00E72858">
        <w:tc>
          <w:tcPr>
            <w:tcW w:w="4556" w:type="dxa"/>
          </w:tcPr>
          <w:p w14:paraId="63638A82" w14:textId="77777777" w:rsidR="005A4E62" w:rsidRPr="00CA6A70" w:rsidRDefault="005A4E62" w:rsidP="00E72858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  <w:sz w:val="28"/>
                <w:szCs w:val="28"/>
              </w:rPr>
              <w:t>_______________________________</w:t>
            </w:r>
          </w:p>
          <w:p w14:paraId="7CC58E24" w14:textId="77777777" w:rsidR="005A4E62" w:rsidRPr="00CA6A70" w:rsidRDefault="005A4E62" w:rsidP="00E72858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CA6A70">
              <w:rPr>
                <w:bCs/>
                <w:iCs/>
              </w:rPr>
              <w:t xml:space="preserve">  (Должность руководителя организации) </w:t>
            </w:r>
          </w:p>
          <w:p w14:paraId="41EAF104" w14:textId="77777777" w:rsidR="005A4E62" w:rsidRPr="00CA6A70" w:rsidRDefault="005A4E62" w:rsidP="00E7285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41" w:type="dxa"/>
          </w:tcPr>
          <w:p w14:paraId="6D2CFCB1" w14:textId="77777777" w:rsidR="005A4E62" w:rsidRPr="00CA6A70" w:rsidRDefault="005A4E62" w:rsidP="00E72858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>_______________ /__________________/</w:t>
            </w:r>
          </w:p>
          <w:p w14:paraId="71E7151F" w14:textId="77777777" w:rsidR="005A4E62" w:rsidRPr="00CA6A70" w:rsidRDefault="005A4E62" w:rsidP="00E72858">
            <w:pPr>
              <w:ind w:firstLine="0"/>
              <w:rPr>
                <w:iCs/>
              </w:rPr>
            </w:pPr>
            <w:r w:rsidRPr="00CA6A70">
              <w:rPr>
                <w:iCs/>
              </w:rPr>
              <w:t xml:space="preserve">        (подпись)       (фамилия, инициалы)</w:t>
            </w:r>
          </w:p>
          <w:p w14:paraId="49224C29" w14:textId="77777777" w:rsidR="005A4E62" w:rsidRPr="00CA6A70" w:rsidRDefault="005A4E62" w:rsidP="00E72858">
            <w:pPr>
              <w:ind w:firstLine="0"/>
              <w:jc w:val="right"/>
            </w:pPr>
            <w:r w:rsidRPr="00CA6A70">
              <w:rPr>
                <w:iCs/>
              </w:rPr>
              <w:t>«___»____________</w:t>
            </w:r>
            <w:r w:rsidRPr="00CA6A70">
              <w:t>20__ г.</w:t>
            </w:r>
          </w:p>
          <w:p w14:paraId="43D08B26" w14:textId="77777777" w:rsidR="005A4E62" w:rsidRPr="00CA6A70" w:rsidRDefault="005A4E62" w:rsidP="00E72858">
            <w:pPr>
              <w:ind w:firstLine="0"/>
            </w:pPr>
            <w:r w:rsidRPr="00CA6A70">
              <w:rPr>
                <w:iCs/>
              </w:rPr>
              <w:t>М.П.</w:t>
            </w:r>
          </w:p>
        </w:tc>
      </w:tr>
    </w:tbl>
    <w:p w14:paraId="0CD1DED4" w14:textId="63443391" w:rsidR="005A4E62" w:rsidRPr="00D05198" w:rsidRDefault="005A4E62" w:rsidP="00111243">
      <w:pPr>
        <w:ind w:firstLine="0"/>
        <w:jc w:val="left"/>
      </w:pPr>
    </w:p>
    <w:sectPr w:rsidR="005A4E62" w:rsidRPr="00D05198" w:rsidSect="006F7490">
      <w:pgSz w:w="11906" w:h="16838"/>
      <w:pgMar w:top="993" w:right="1133" w:bottom="284" w:left="1276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44B22F" w16cex:dateUtc="2023-11-23T11:48:00Z"/>
  <w16cex:commentExtensible w16cex:durableId="4844090A" w16cex:dateUtc="2023-11-23T11:49:00Z"/>
  <w16cex:commentExtensible w16cex:durableId="11162D41" w16cex:dateUtc="2023-11-23T11:50:00Z"/>
  <w16cex:commentExtensible w16cex:durableId="058EAD5E" w16cex:dateUtc="2023-11-23T11:46:00Z"/>
  <w16cex:commentExtensible w16cex:durableId="5E02788A" w16cex:dateUtc="2023-12-01T08:57:00Z"/>
  <w16cex:commentExtensible w16cex:durableId="422E641C" w16cex:dateUtc="2023-12-01T09:51:00Z"/>
  <w16cex:commentExtensible w16cex:durableId="551DD1DD" w16cex:dateUtc="2023-12-01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F4BBB" w16cid:durableId="291D66EA"/>
  <w16cid:commentId w16cid:paraId="7A5F052B" w16cid:durableId="291D66EB"/>
  <w16cid:commentId w16cid:paraId="590219BF" w16cid:durableId="291D66EC"/>
  <w16cid:commentId w16cid:paraId="48581B71" w16cid:durableId="291D66ED"/>
  <w16cid:commentId w16cid:paraId="096A2CF1" w16cid:durableId="291D68BA"/>
  <w16cid:commentId w16cid:paraId="07EC34FD" w16cid:durableId="291D66EE"/>
  <w16cid:commentId w16cid:paraId="17B568F3" w16cid:durableId="291D66EF"/>
  <w16cid:commentId w16cid:paraId="24FD7ACC" w16cid:durableId="291D66F0"/>
  <w16cid:commentId w16cid:paraId="30600D59" w16cid:durableId="291D66F1"/>
  <w16cid:commentId w16cid:paraId="551EA495" w16cid:durableId="291D66F2"/>
  <w16cid:commentId w16cid:paraId="7B00FD62" w16cid:durableId="291D66F3"/>
  <w16cid:commentId w16cid:paraId="6749A2C7" w16cid:durableId="291D693F"/>
  <w16cid:commentId w16cid:paraId="7ED65F7F" w16cid:durableId="291D66F4"/>
  <w16cid:commentId w16cid:paraId="7A4DA0F2" w16cid:durableId="291D66F5"/>
  <w16cid:commentId w16cid:paraId="1EA33F82" w16cid:durableId="291D697D"/>
  <w16cid:commentId w16cid:paraId="2AFB9AEF" w16cid:durableId="291D66F6"/>
  <w16cid:commentId w16cid:paraId="66E15103" w16cid:durableId="291D699B"/>
  <w16cid:commentId w16cid:paraId="5F12F557" w16cid:durableId="291D66F7"/>
  <w16cid:commentId w16cid:paraId="504D69EC" w16cid:durableId="291D69BB"/>
  <w16cid:commentId w16cid:paraId="04CD5576" w16cid:durableId="291D66F8"/>
  <w16cid:commentId w16cid:paraId="76D87774" w16cid:durableId="291D66F9"/>
  <w16cid:commentId w16cid:paraId="54FF9705" w16cid:durableId="291D69D4"/>
  <w16cid:commentId w16cid:paraId="2F510032" w16cid:durableId="291D66FA"/>
  <w16cid:commentId w16cid:paraId="1D46A267" w16cid:durableId="291D69DB"/>
  <w16cid:commentId w16cid:paraId="20E36F5D" w16cid:durableId="291D66FB"/>
  <w16cid:commentId w16cid:paraId="2CAF2EBA" w16cid:durableId="291D734A"/>
  <w16cid:commentId w16cid:paraId="5008243A" w16cid:durableId="291D66FC"/>
  <w16cid:commentId w16cid:paraId="663FEA32" w16cid:durableId="291D66FD"/>
  <w16cid:commentId w16cid:paraId="356622AB" w16cid:durableId="291D751C"/>
  <w16cid:commentId w16cid:paraId="377249F2" w16cid:durableId="291D66FE"/>
  <w16cid:commentId w16cid:paraId="03890FD5" w16cid:durableId="291D66FF"/>
  <w16cid:commentId w16cid:paraId="50828FA9" w16cid:durableId="291D6700"/>
  <w16cid:commentId w16cid:paraId="053FD779" w16cid:durableId="291D6AAA"/>
  <w16cid:commentId w16cid:paraId="4C305FC0" w16cid:durableId="291D6701"/>
  <w16cid:commentId w16cid:paraId="258B1F78" w16cid:durableId="291D6702"/>
  <w16cid:commentId w16cid:paraId="33959B73" w16cid:durableId="291D6703"/>
  <w16cid:commentId w16cid:paraId="632962FB" w16cid:durableId="291D6704"/>
  <w16cid:commentId w16cid:paraId="3F1F61F8" w16cid:durableId="291D6705"/>
  <w16cid:commentId w16cid:paraId="341EC955" w16cid:durableId="291D6DF9"/>
  <w16cid:commentId w16cid:paraId="1E60F190" w16cid:durableId="291D6706"/>
  <w16cid:commentId w16cid:paraId="2E19A87D" w16cid:durableId="291D67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1BDD" w14:textId="77777777" w:rsidR="000F72DE" w:rsidRDefault="000F72DE">
      <w:r>
        <w:separator/>
      </w:r>
    </w:p>
  </w:endnote>
  <w:endnote w:type="continuationSeparator" w:id="0">
    <w:p w14:paraId="0EDA9FC4" w14:textId="77777777" w:rsidR="000F72DE" w:rsidRDefault="000F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AF58" w14:textId="77777777" w:rsidR="000F72DE" w:rsidRDefault="000F72DE">
      <w:r>
        <w:separator/>
      </w:r>
    </w:p>
  </w:footnote>
  <w:footnote w:type="continuationSeparator" w:id="0">
    <w:p w14:paraId="094EF0A8" w14:textId="77777777" w:rsidR="000F72DE" w:rsidRDefault="000F72DE">
      <w:r>
        <w:continuationSeparator/>
      </w:r>
    </w:p>
  </w:footnote>
  <w:footnote w:id="1">
    <w:p w14:paraId="62328616" w14:textId="77777777" w:rsidR="000F72DE" w:rsidRDefault="000F72DE" w:rsidP="00EB5818">
      <w:pPr>
        <w:pStyle w:val="af6"/>
      </w:pPr>
      <w:r>
        <w:rPr>
          <w:rStyle w:val="af8"/>
        </w:rPr>
        <w:footnoteRef/>
      </w:r>
      <w:r>
        <w:t xml:space="preserve"> Имя экземпляра является частью </w:t>
      </w:r>
      <w:r>
        <w:rPr>
          <w:lang w:val="en-US"/>
        </w:rPr>
        <w:t>URL</w:t>
      </w:r>
      <w:r>
        <w:t>-адреса СЭП.</w:t>
      </w:r>
    </w:p>
    <w:p w14:paraId="474EE8BC" w14:textId="77777777" w:rsidR="000F72DE" w:rsidRDefault="000F72DE" w:rsidP="00EB5818">
      <w:pPr>
        <w:pStyle w:val="af6"/>
        <w:ind w:firstLine="0"/>
      </w:pPr>
      <w:r>
        <w:t>Имя экземпляра СЭП должно состоять только из строчных (нижний регистр) латинских букв и цифр и не должно начинаться с цифры. Чаще всего имя экземпляра</w:t>
      </w:r>
      <w:r>
        <w:rPr>
          <w:b/>
        </w:rPr>
        <w:t xml:space="preserve"> </w:t>
      </w:r>
      <w:r>
        <w:t xml:space="preserve">выбирают равным доменному имени Организации без зонального суффикса (например, для ООО «КРИПТО-ПРО» (домен </w:t>
      </w:r>
      <w:r>
        <w:rPr>
          <w:lang w:val="en-US"/>
        </w:rPr>
        <w:t>cryptopro</w:t>
      </w:r>
      <w:r>
        <w:t>.</w:t>
      </w:r>
      <w:r>
        <w:rPr>
          <w:lang w:val="en-US"/>
        </w:rPr>
        <w:t>ru</w:t>
      </w:r>
      <w:r>
        <w:t>) имя экземпляра СЭП</w:t>
      </w:r>
      <w:r>
        <w:rPr>
          <w:b/>
        </w:rPr>
        <w:t xml:space="preserve"> </w:t>
      </w:r>
      <w:r>
        <w:t xml:space="preserve">в этом случае был бы равен </w:t>
      </w:r>
      <w:r>
        <w:rPr>
          <w:b/>
          <w:lang w:val="en-US"/>
        </w:rPr>
        <w:t>cryptopro</w:t>
      </w:r>
      <w:r>
        <w:t>).</w:t>
      </w:r>
    </w:p>
  </w:footnote>
  <w:footnote w:id="2">
    <w:p w14:paraId="1F9CCADB" w14:textId="77777777" w:rsidR="000F72DE" w:rsidRDefault="000F72DE" w:rsidP="00EB5818">
      <w:pPr>
        <w:pStyle w:val="af6"/>
      </w:pPr>
      <w:r>
        <w:rPr>
          <w:rStyle w:val="af8"/>
        </w:rPr>
        <w:footnoteRef/>
      </w:r>
      <w:r>
        <w:t xml:space="preserve"> Взаимодействие с СЭП средствами API возможно либо в случае поддержки ГОСТ TLS прикладной системой, либо с использованием прокси-шлюза с такой функциональностью. </w:t>
      </w:r>
    </w:p>
    <w:p w14:paraId="5D1EEF47" w14:textId="77777777" w:rsidR="000F72DE" w:rsidRDefault="000F72DE" w:rsidP="00EB5818">
      <w:pPr>
        <w:pStyle w:val="af6"/>
        <w:ind w:firstLine="0"/>
      </w:pPr>
      <w:r>
        <w:t>Взаимодействие с веб-интерфейсом СЭП возможно только с помощью браузеров, поддерживающих ГОСТ TLS (например, Яндекс.Браузер, Chromium-GOST).</w:t>
      </w:r>
    </w:p>
  </w:footnote>
  <w:footnote w:id="3">
    <w:p w14:paraId="06CE5EB9" w14:textId="77777777" w:rsidR="000F72DE" w:rsidRDefault="000F72DE" w:rsidP="00EB5818">
      <w:pPr>
        <w:pStyle w:val="af6"/>
      </w:pPr>
      <w:r>
        <w:rPr>
          <w:rStyle w:val="af8"/>
        </w:rPr>
        <w:footnoteRef/>
      </w:r>
      <w:r>
        <w:t xml:space="preserve"> Подключение Оператора к СЭП возможно только по ГОСТ-</w:t>
      </w:r>
      <w:r>
        <w:rPr>
          <w:lang w:val="en-US"/>
        </w:rPr>
        <w:t>TLS</w:t>
      </w:r>
      <w:r>
        <w:t>.</w:t>
      </w:r>
    </w:p>
  </w:footnote>
  <w:footnote w:id="4">
    <w:p w14:paraId="70FBBC34" w14:textId="77777777" w:rsidR="000F72DE" w:rsidRPr="00BF3C61" w:rsidRDefault="000F72DE" w:rsidP="00EB5818">
      <w:pPr>
        <w:pStyle w:val="af6"/>
      </w:pPr>
      <w:r w:rsidRPr="00BF3C61">
        <w:rPr>
          <w:rStyle w:val="af8"/>
        </w:rPr>
        <w:footnoteRef/>
      </w:r>
      <w:r w:rsidRPr="00BF3C61">
        <w:t xml:space="preserve"> </w:t>
      </w:r>
      <w:r>
        <w:t>В</w:t>
      </w:r>
      <w:r w:rsidRPr="00BF3C61">
        <w:t>ыбранные идентификаторы должны быть уникальны для каждого Пользователя</w:t>
      </w:r>
      <w:r>
        <w:t>.</w:t>
      </w:r>
    </w:p>
  </w:footnote>
  <w:footnote w:id="5">
    <w:p w14:paraId="067E6257" w14:textId="77777777" w:rsidR="000F72DE" w:rsidRPr="00647D97" w:rsidRDefault="000F72DE" w:rsidP="003C4510">
      <w:pPr>
        <w:pStyle w:val="af6"/>
      </w:pPr>
      <w:r>
        <w:rPr>
          <w:rStyle w:val="af8"/>
        </w:rPr>
        <w:footnoteRef/>
      </w:r>
      <w:r>
        <w:t xml:space="preserve"> Требуется использование вторичного фактора аутентификации (мобильное приложение или одноразовый пароль – п.3 и п.25).</w:t>
      </w:r>
    </w:p>
  </w:footnote>
  <w:footnote w:id="6">
    <w:p w14:paraId="398F4E51" w14:textId="77777777" w:rsidR="000F72DE" w:rsidRDefault="000F72DE" w:rsidP="003C4510">
      <w:pPr>
        <w:pStyle w:val="af6"/>
      </w:pPr>
      <w:r>
        <w:rPr>
          <w:rStyle w:val="af8"/>
        </w:rPr>
        <w:footnoteRef/>
      </w:r>
      <w:r>
        <w:t xml:space="preserve"> Требуется использование вторичного фактора аутентификации (мобильное приложение или одноразовый пароль – п.3 и п.25).</w:t>
      </w:r>
    </w:p>
  </w:footnote>
  <w:footnote w:id="7">
    <w:p w14:paraId="49BC416E" w14:textId="646B8072" w:rsidR="000F72DE" w:rsidRDefault="000F72DE" w:rsidP="003C4510">
      <w:pPr>
        <w:pStyle w:val="af6"/>
      </w:pPr>
      <w:r w:rsidRPr="00696E82">
        <w:rPr>
          <w:rStyle w:val="af8"/>
        </w:rPr>
        <w:footnoteRef/>
      </w:r>
      <w:r w:rsidRPr="00696E82">
        <w:t xml:space="preserve"> Парольные фразы – механизм генерации</w:t>
      </w:r>
      <w:r w:rsidRPr="000903EA">
        <w:t xml:space="preserve"> </w:t>
      </w:r>
      <w:r>
        <w:t>стойких и легко запоминаемых</w:t>
      </w:r>
      <w:r w:rsidRPr="00696E82">
        <w:t xml:space="preserve"> долговременных паролей. Сложность парольной фразы по умолчанию – 3 слова (максимум – 4 слова).</w:t>
      </w:r>
    </w:p>
  </w:footnote>
  <w:footnote w:id="8">
    <w:p w14:paraId="56270827" w14:textId="77777777" w:rsidR="000F72DE" w:rsidRPr="00BF3C61" w:rsidRDefault="000F72DE" w:rsidP="003C4510">
      <w:pPr>
        <w:pStyle w:val="af6"/>
      </w:pPr>
      <w:r w:rsidRPr="00BF3C61">
        <w:rPr>
          <w:rStyle w:val="af8"/>
        </w:rPr>
        <w:footnoteRef/>
      </w:r>
      <w:r w:rsidRPr="00BF3C61">
        <w:t xml:space="preserve"> П</w:t>
      </w:r>
      <w:r w:rsidRPr="00BF3C61">
        <w:rPr>
          <w:color w:val="000000"/>
        </w:rPr>
        <w:t>рименяется только для учетных записей Пользователей, созданных Оператором СЭП, или в случае если пароль Пользователя был сброшен Оператором СЭП</w:t>
      </w:r>
      <w:r>
        <w:rPr>
          <w:color w:val="000000"/>
        </w:rPr>
        <w:t>.</w:t>
      </w:r>
    </w:p>
  </w:footnote>
  <w:footnote w:id="9">
    <w:p w14:paraId="14BC2EE8" w14:textId="0B2B7148" w:rsidR="000F72DE" w:rsidRDefault="000F72DE" w:rsidP="003C4510">
      <w:pPr>
        <w:pStyle w:val="af6"/>
      </w:pPr>
      <w:r>
        <w:rPr>
          <w:rStyle w:val="af8"/>
        </w:rPr>
        <w:footnoteRef/>
      </w:r>
      <w:r>
        <w:t xml:space="preserve"> Стойким </w:t>
      </w:r>
      <w:r w:rsidRPr="004310B7">
        <w:t>способом вторичной аутентификации является только мобильное приложение (см. п.3). Включение альтернативных методов аутентификации одновременно с мобильным приложением не рекомендуется.</w:t>
      </w:r>
    </w:p>
  </w:footnote>
  <w:footnote w:id="10">
    <w:p w14:paraId="1260352E" w14:textId="77777777" w:rsidR="000F72DE" w:rsidRDefault="000F72DE" w:rsidP="003C4510">
      <w:pPr>
        <w:pStyle w:val="af6"/>
      </w:pPr>
      <w:r>
        <w:rPr>
          <w:rStyle w:val="af8"/>
        </w:rPr>
        <w:footnoteRef/>
      </w:r>
      <w:r>
        <w:t xml:space="preserve"> </w:t>
      </w:r>
      <w:r w:rsidRPr="004310B7">
        <w:t>Поддерживаются программные (например, Яндекс.Ключ, Google Authenticator, Microsoft Authenticator) и аппаратные (токены, брелоки и др.) генераторы одноразовых паролей, поддерживающие спецификации OATH (</w:t>
      </w:r>
      <w:r w:rsidRPr="004310B7">
        <w:rPr>
          <w:lang w:val="en-US"/>
        </w:rPr>
        <w:t>TOTP</w:t>
      </w:r>
      <w:r w:rsidRPr="004310B7">
        <w:t xml:space="preserve"> или </w:t>
      </w:r>
      <w:r w:rsidRPr="004310B7">
        <w:rPr>
          <w:lang w:val="en-US"/>
        </w:rPr>
        <w:t>HOTP</w:t>
      </w:r>
      <w:r w:rsidRPr="004310B7">
        <w:t>).</w:t>
      </w:r>
    </w:p>
  </w:footnote>
  <w:footnote w:id="11">
    <w:p w14:paraId="0FE4D059" w14:textId="77777777" w:rsidR="000F72DE" w:rsidRPr="004310B7" w:rsidRDefault="000F72DE" w:rsidP="003C4510">
      <w:pPr>
        <w:pStyle w:val="af6"/>
      </w:pPr>
      <w:r w:rsidRPr="004310B7">
        <w:rPr>
          <w:rStyle w:val="af8"/>
        </w:rPr>
        <w:footnoteRef/>
      </w:r>
      <w:r w:rsidRPr="004310B7">
        <w:t xml:space="preserve"> Если в методах первичной аут</w:t>
      </w:r>
      <w:r>
        <w:t>ентификации Пользователей (п. 18</w:t>
      </w:r>
      <w:r w:rsidRPr="004310B7">
        <w:t xml:space="preserve">) включена только идентификация, то данная операция должна требовать подтверждения, в противном случае будет возможна работа только через </w:t>
      </w:r>
      <w:r w:rsidRPr="004310B7">
        <w:rPr>
          <w:lang w:val="en-US"/>
        </w:rPr>
        <w:t>API</w:t>
      </w:r>
      <w:r w:rsidRPr="004310B7">
        <w:t xml:space="preserve"> с использованием конфиденциальных клиентов </w:t>
      </w:r>
      <w:r w:rsidRPr="004310B7">
        <w:rPr>
          <w:lang w:val="en-US"/>
        </w:rPr>
        <w:t>OAuth</w:t>
      </w:r>
      <w:r w:rsidRPr="004310B7">
        <w:t xml:space="preserve">, а веб-интерфейс пользователя и работа через КриптоПро </w:t>
      </w:r>
      <w:r w:rsidRPr="004310B7">
        <w:rPr>
          <w:lang w:val="en-US"/>
        </w:rPr>
        <w:t>Cloud</w:t>
      </w:r>
      <w:r w:rsidRPr="004310B7">
        <w:t xml:space="preserve"> </w:t>
      </w:r>
      <w:r w:rsidRPr="004310B7">
        <w:rPr>
          <w:lang w:val="en-US"/>
        </w:rPr>
        <w:t>CSP</w:t>
      </w:r>
      <w:r w:rsidRPr="004310B7">
        <w:t xml:space="preserve"> будут недоступны.</w:t>
      </w:r>
    </w:p>
  </w:footnote>
  <w:footnote w:id="12">
    <w:p w14:paraId="5819A75E" w14:textId="77777777" w:rsidR="000F72DE" w:rsidRPr="00AD76B0" w:rsidRDefault="000F72DE" w:rsidP="003C4510">
      <w:pPr>
        <w:pStyle w:val="af6"/>
        <w:jc w:val="left"/>
        <w:rPr>
          <w:highlight w:val="yellow"/>
        </w:rPr>
      </w:pPr>
      <w:r w:rsidRPr="004310B7">
        <w:rPr>
          <w:rStyle w:val="af8"/>
        </w:rPr>
        <w:footnoteRef/>
      </w:r>
      <w:r w:rsidRPr="004310B7">
        <w:t xml:space="preserve"> Не рекомендуется разрешать Пользователям самостоятельно изменять настройки вторичной аутентификации, если в качестве метода первичной аутентификации выбрана только ид</w:t>
      </w:r>
      <w:r>
        <w:t>ентификация (п. 18</w:t>
      </w:r>
      <w:r w:rsidRPr="004310B7">
        <w:t>), т.к. в результате может возникнуть небезопасная конфигурация аутентификации.</w:t>
      </w:r>
    </w:p>
  </w:footnote>
  <w:footnote w:id="13">
    <w:p w14:paraId="6B36B476" w14:textId="77777777" w:rsidR="000F72DE" w:rsidRDefault="000F72DE" w:rsidP="003C4510">
      <w:pPr>
        <w:pStyle w:val="af6"/>
      </w:pPr>
      <w:r w:rsidRPr="004310B7">
        <w:rPr>
          <w:rStyle w:val="af8"/>
        </w:rPr>
        <w:footnoteRef/>
      </w:r>
      <w:r w:rsidRPr="004310B7">
        <w:t xml:space="preserve"> Не рекомендуется разрешать Оператору самостоятельно изменять настройки вторичной аутентификации, если в качестве метода первичной аутентификации Пользователей выб</w:t>
      </w:r>
      <w:r>
        <w:t>рана только идентификация (п. 18</w:t>
      </w:r>
      <w:r w:rsidRPr="004310B7">
        <w:t>), т.к. в результате может возникнуть небезопасная конфигурация аутентификации.</w:t>
      </w:r>
    </w:p>
  </w:footnote>
  <w:footnote w:id="14">
    <w:p w14:paraId="2BBFBA37" w14:textId="0C2400BB" w:rsidR="000F72DE" w:rsidRDefault="000F72DE" w:rsidP="000903EA">
      <w:pPr>
        <w:pStyle w:val="af6"/>
        <w:ind w:right="-426"/>
      </w:pPr>
      <w:r>
        <w:rPr>
          <w:rStyle w:val="af8"/>
        </w:rPr>
        <w:footnoteRef/>
      </w:r>
      <w:r>
        <w:t xml:space="preserve"> Заполняется при условии, если выбран метод вторичной аутентификации </w:t>
      </w:r>
      <w:r>
        <w:rPr>
          <w:lang w:val="en-US"/>
        </w:rPr>
        <w:t>DSS</w:t>
      </w:r>
      <w:r w:rsidRPr="004273F7">
        <w:t xml:space="preserve"> </w:t>
      </w:r>
      <w:r>
        <w:rPr>
          <w:lang w:val="en-US"/>
        </w:rPr>
        <w:t>Client</w:t>
      </w:r>
      <w:r w:rsidRPr="003D46E2">
        <w:t xml:space="preserve"> </w:t>
      </w:r>
      <w:r>
        <w:t>(п. 3</w:t>
      </w:r>
      <w:r w:rsidRPr="003D46E2">
        <w:t>)</w:t>
      </w:r>
      <w:r>
        <w:t>.</w:t>
      </w:r>
    </w:p>
  </w:footnote>
  <w:footnote w:id="15">
    <w:p w14:paraId="7557AADE" w14:textId="77777777" w:rsidR="000F72DE" w:rsidRPr="008B520F" w:rsidRDefault="000F72DE" w:rsidP="000903EA">
      <w:pPr>
        <w:pStyle w:val="af6"/>
        <w:ind w:right="-426"/>
      </w:pPr>
      <w:r>
        <w:rPr>
          <w:rStyle w:val="af8"/>
        </w:rPr>
        <w:footnoteRef/>
      </w:r>
      <w:r>
        <w:t xml:space="preserve"> Отправлять код активации по </w:t>
      </w:r>
      <w:r>
        <w:rPr>
          <w:lang w:val="en-US"/>
        </w:rPr>
        <w:t>SMS</w:t>
      </w:r>
      <w:r>
        <w:t xml:space="preserve"> или </w:t>
      </w:r>
      <w:r>
        <w:rPr>
          <w:lang w:val="en-US"/>
        </w:rPr>
        <w:t>E</w:t>
      </w:r>
      <w:r w:rsidRPr="007131AA">
        <w:t>-</w:t>
      </w:r>
      <w:r>
        <w:rPr>
          <w:lang w:val="en-US"/>
        </w:rPr>
        <w:t>mail</w:t>
      </w:r>
      <w:r>
        <w:t>.</w:t>
      </w:r>
    </w:p>
  </w:footnote>
  <w:footnote w:id="16">
    <w:p w14:paraId="22B1AE29" w14:textId="77777777" w:rsidR="000F72DE" w:rsidRDefault="000F72DE" w:rsidP="003C4510">
      <w:pPr>
        <w:pStyle w:val="af6"/>
      </w:pPr>
      <w:r>
        <w:rPr>
          <w:rStyle w:val="af8"/>
        </w:rPr>
        <w:footnoteRef/>
      </w:r>
      <w:r>
        <w:t xml:space="preserve"> Операция – это любое действие с закрытым ключом (сертификатом) Пользователя (например, </w:t>
      </w:r>
      <w:r w:rsidRPr="00964B80">
        <w:t>подпись документов, создание запроса на сертификат, расшифрование и т.п.</w:t>
      </w:r>
      <w:r>
        <w:t>) и аутентификация Пользователя в СЭП.</w:t>
      </w:r>
    </w:p>
  </w:footnote>
  <w:footnote w:id="17">
    <w:p w14:paraId="1573218E" w14:textId="77777777" w:rsidR="000F72DE" w:rsidRDefault="000F72DE" w:rsidP="003C4510">
      <w:pPr>
        <w:pStyle w:val="af6"/>
      </w:pPr>
      <w:r>
        <w:rPr>
          <w:rStyle w:val="af8"/>
        </w:rPr>
        <w:footnoteRef/>
      </w:r>
      <w:r>
        <w:t xml:space="preserve"> Время, в течение которого Пользователь </w:t>
      </w:r>
      <w:r w:rsidRPr="00B14583">
        <w:t>должен</w:t>
      </w:r>
      <w:r>
        <w:t xml:space="preserve"> подтвердить операцию.</w:t>
      </w:r>
    </w:p>
  </w:footnote>
  <w:footnote w:id="18">
    <w:p w14:paraId="7CDB0313" w14:textId="77777777" w:rsidR="000F72DE" w:rsidRDefault="000F72DE" w:rsidP="003C4510">
      <w:pPr>
        <w:pStyle w:val="af6"/>
      </w:pPr>
      <w:r>
        <w:rPr>
          <w:rStyle w:val="af8"/>
        </w:rPr>
        <w:footnoteRef/>
      </w:r>
      <w:r>
        <w:t xml:space="preserve"> </w:t>
      </w:r>
      <w:r w:rsidRPr="005A1EBB">
        <w:t>Адрес перенаправления результата запроса в виде кода авторизации. Можно указать адрес выделенного HTTP-сервиса для обработки URI перенаправления</w:t>
      </w:r>
      <w:r>
        <w:t>.</w:t>
      </w:r>
    </w:p>
  </w:footnote>
  <w:footnote w:id="19">
    <w:p w14:paraId="7911DC78" w14:textId="77777777" w:rsidR="000F72DE" w:rsidRDefault="000F72DE" w:rsidP="003C4510">
      <w:pPr>
        <w:pStyle w:val="af6"/>
      </w:pPr>
      <w:r>
        <w:rPr>
          <w:rStyle w:val="af8"/>
        </w:rPr>
        <w:footnoteRef/>
      </w:r>
      <w:r>
        <w:t xml:space="preserve"> </w:t>
      </w:r>
      <w:r w:rsidRPr="002429B6">
        <w:t xml:space="preserve">Перечень событий для рассылки уведомлений </w:t>
      </w:r>
      <w:r>
        <w:t>предоставляется в электронном виде.</w:t>
      </w:r>
    </w:p>
  </w:footnote>
  <w:footnote w:id="20">
    <w:p w14:paraId="71F4774E" w14:textId="77777777" w:rsidR="000F72DE" w:rsidRDefault="000F72DE" w:rsidP="00761AA8">
      <w:pPr>
        <w:pStyle w:val="af6"/>
        <w:ind w:right="133"/>
      </w:pPr>
      <w:r>
        <w:rPr>
          <w:rStyle w:val="af8"/>
        </w:rPr>
        <w:footnoteRef/>
      </w:r>
      <w:r>
        <w:t xml:space="preserve"> Заполняется по согласованию.</w:t>
      </w:r>
    </w:p>
  </w:footnote>
  <w:footnote w:id="21">
    <w:p w14:paraId="235C2950" w14:textId="7746119B" w:rsidR="000F72DE" w:rsidRDefault="000F72DE" w:rsidP="004427D9">
      <w:pPr>
        <w:pStyle w:val="af6"/>
      </w:pPr>
      <w:r>
        <w:rPr>
          <w:rStyle w:val="af8"/>
        </w:rPr>
        <w:footnoteRef/>
      </w:r>
      <w:r>
        <w:t xml:space="preserve"> Время и дата должны быть указаны с учетом часового пояса г. Москвы (по Московскому времени). </w:t>
      </w:r>
      <w:r w:rsidRPr="00FE6E48">
        <w:t xml:space="preserve">Если время и дата не указаны, то </w:t>
      </w:r>
      <w:r>
        <w:t>подтверждение подлинности ЭП</w:t>
      </w:r>
      <w:r w:rsidRPr="00FE6E48">
        <w:t xml:space="preserve"> устанавливается на момент времени </w:t>
      </w:r>
      <w:r>
        <w:t xml:space="preserve">принятия </w:t>
      </w:r>
      <w:r w:rsidRPr="00FE6E48">
        <w:t>заяв</w:t>
      </w:r>
      <w:r>
        <w:t>ления у</w:t>
      </w:r>
      <w:r w:rsidRPr="00FE6E48">
        <w:t>достоверяющи</w:t>
      </w:r>
      <w:r>
        <w:t>м</w:t>
      </w:r>
      <w:r w:rsidRPr="00FE6E48">
        <w:t xml:space="preserve"> центр</w:t>
      </w:r>
      <w:r>
        <w:t>ом Исполнителя</w:t>
      </w:r>
    </w:p>
  </w:footnote>
  <w:footnote w:id="22">
    <w:p w14:paraId="3570C846" w14:textId="0CA43F50" w:rsidR="000F72DE" w:rsidRDefault="000F72DE">
      <w:pPr>
        <w:pStyle w:val="af6"/>
      </w:pPr>
      <w:r>
        <w:rPr>
          <w:rStyle w:val="af8"/>
        </w:rPr>
        <w:footnoteRef/>
      </w:r>
      <w:r>
        <w:t xml:space="preserve"> Возможные режимы проверки и описание указаны в документации: </w:t>
      </w:r>
      <w:r w:rsidRPr="009045D2">
        <w:t>https://dss.cryptopro.ru/docs/svs/adminguide/set/certstatus.html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E570" w14:textId="77777777" w:rsidR="000F72DE" w:rsidRDefault="000F72D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64EA62" w14:textId="77777777" w:rsidR="000F72DE" w:rsidRDefault="000F72D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7586" w14:textId="29677630" w:rsidR="000F72DE" w:rsidRDefault="000F72D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5C4E">
      <w:rPr>
        <w:rStyle w:val="aa"/>
        <w:noProof/>
      </w:rPr>
      <w:t>21</w:t>
    </w:r>
    <w:r>
      <w:rPr>
        <w:rStyle w:val="aa"/>
      </w:rPr>
      <w:fldChar w:fldCharType="end"/>
    </w:r>
  </w:p>
  <w:p w14:paraId="6B976314" w14:textId="77777777" w:rsidR="000F72DE" w:rsidRDefault="000F72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D4963"/>
    <w:multiLevelType w:val="hybridMultilevel"/>
    <w:tmpl w:val="2D64C3A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9B6459C"/>
    <w:multiLevelType w:val="multilevel"/>
    <w:tmpl w:val="D59C5452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9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71" w:hanging="1800"/>
      </w:pPr>
      <w:rPr>
        <w:rFonts w:hint="default"/>
      </w:rPr>
    </w:lvl>
  </w:abstractNum>
  <w:abstractNum w:abstractNumId="3" w15:restartNumberingAfterBreak="0">
    <w:nsid w:val="0A88265C"/>
    <w:multiLevelType w:val="singleLevel"/>
    <w:tmpl w:val="939672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B54BB"/>
    <w:multiLevelType w:val="hybridMultilevel"/>
    <w:tmpl w:val="8B6E9BC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3F832EF"/>
    <w:multiLevelType w:val="hybridMultilevel"/>
    <w:tmpl w:val="55F87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683E7B"/>
    <w:multiLevelType w:val="multilevel"/>
    <w:tmpl w:val="6C882A16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78C1681"/>
    <w:multiLevelType w:val="hybridMultilevel"/>
    <w:tmpl w:val="74AA3B98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4C0"/>
    <w:multiLevelType w:val="hybridMultilevel"/>
    <w:tmpl w:val="E320C600"/>
    <w:lvl w:ilvl="0" w:tplc="C73CFEE4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51CD0"/>
    <w:multiLevelType w:val="hybridMultilevel"/>
    <w:tmpl w:val="1C6015E8"/>
    <w:lvl w:ilvl="0" w:tplc="3852F4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C2B571E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EA2945"/>
    <w:multiLevelType w:val="hybridMultilevel"/>
    <w:tmpl w:val="4E1E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D47F88"/>
    <w:multiLevelType w:val="hybridMultilevel"/>
    <w:tmpl w:val="A6A0C4E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023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D41D8B"/>
    <w:multiLevelType w:val="multilevel"/>
    <w:tmpl w:val="313C49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60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17" w15:restartNumberingAfterBreak="0">
    <w:nsid w:val="3C055D39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6E17B0"/>
    <w:multiLevelType w:val="hybridMultilevel"/>
    <w:tmpl w:val="D7603E22"/>
    <w:lvl w:ilvl="0" w:tplc="C73CFEE4">
      <w:start w:val="1"/>
      <w:numFmt w:val="bullet"/>
      <w:lvlText w:val="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D738D2"/>
    <w:multiLevelType w:val="hybridMultilevel"/>
    <w:tmpl w:val="02CCA6C0"/>
    <w:lvl w:ilvl="0" w:tplc="9A623A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FD25E7"/>
    <w:multiLevelType w:val="hybridMultilevel"/>
    <w:tmpl w:val="8688A9A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AF6095A"/>
    <w:multiLevelType w:val="hybridMultilevel"/>
    <w:tmpl w:val="C936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2F29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93BB8"/>
    <w:multiLevelType w:val="hybridMultilevel"/>
    <w:tmpl w:val="61A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37AFD"/>
    <w:multiLevelType w:val="hybridMultilevel"/>
    <w:tmpl w:val="C4348398"/>
    <w:lvl w:ilvl="0" w:tplc="36F4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BF2401"/>
    <w:multiLevelType w:val="hybridMultilevel"/>
    <w:tmpl w:val="A5786888"/>
    <w:lvl w:ilvl="0" w:tplc="E058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1352A"/>
    <w:multiLevelType w:val="hybridMultilevel"/>
    <w:tmpl w:val="50D8F818"/>
    <w:lvl w:ilvl="0" w:tplc="FAA41B72">
      <w:start w:val="1"/>
      <w:numFmt w:val="decimal"/>
      <w:lvlText w:val="%1."/>
      <w:lvlJc w:val="left"/>
      <w:pPr>
        <w:ind w:left="1243" w:hanging="360"/>
      </w:pPr>
    </w:lvl>
    <w:lvl w:ilvl="1" w:tplc="04190019">
      <w:start w:val="1"/>
      <w:numFmt w:val="lowerLetter"/>
      <w:lvlText w:val="%2."/>
      <w:lvlJc w:val="left"/>
      <w:pPr>
        <w:ind w:left="1963" w:hanging="360"/>
      </w:pPr>
    </w:lvl>
    <w:lvl w:ilvl="2" w:tplc="0419001B">
      <w:start w:val="1"/>
      <w:numFmt w:val="lowerRoman"/>
      <w:lvlText w:val="%3."/>
      <w:lvlJc w:val="right"/>
      <w:pPr>
        <w:ind w:left="2683" w:hanging="180"/>
      </w:pPr>
    </w:lvl>
    <w:lvl w:ilvl="3" w:tplc="0419000F">
      <w:start w:val="1"/>
      <w:numFmt w:val="decimal"/>
      <w:lvlText w:val="%4."/>
      <w:lvlJc w:val="left"/>
      <w:pPr>
        <w:ind w:left="3403" w:hanging="360"/>
      </w:pPr>
    </w:lvl>
    <w:lvl w:ilvl="4" w:tplc="04190019">
      <w:start w:val="1"/>
      <w:numFmt w:val="lowerLetter"/>
      <w:lvlText w:val="%5."/>
      <w:lvlJc w:val="left"/>
      <w:pPr>
        <w:ind w:left="4123" w:hanging="360"/>
      </w:pPr>
    </w:lvl>
    <w:lvl w:ilvl="5" w:tplc="0419001B">
      <w:start w:val="1"/>
      <w:numFmt w:val="lowerRoman"/>
      <w:lvlText w:val="%6."/>
      <w:lvlJc w:val="right"/>
      <w:pPr>
        <w:ind w:left="4843" w:hanging="180"/>
      </w:pPr>
    </w:lvl>
    <w:lvl w:ilvl="6" w:tplc="0419000F">
      <w:start w:val="1"/>
      <w:numFmt w:val="decimal"/>
      <w:lvlText w:val="%7."/>
      <w:lvlJc w:val="left"/>
      <w:pPr>
        <w:ind w:left="5563" w:hanging="360"/>
      </w:pPr>
    </w:lvl>
    <w:lvl w:ilvl="7" w:tplc="04190019">
      <w:start w:val="1"/>
      <w:numFmt w:val="lowerLetter"/>
      <w:lvlText w:val="%8."/>
      <w:lvlJc w:val="left"/>
      <w:pPr>
        <w:ind w:left="6283" w:hanging="360"/>
      </w:pPr>
    </w:lvl>
    <w:lvl w:ilvl="8" w:tplc="0419001B">
      <w:start w:val="1"/>
      <w:numFmt w:val="lowerRoman"/>
      <w:lvlText w:val="%9."/>
      <w:lvlJc w:val="right"/>
      <w:pPr>
        <w:ind w:left="7003" w:hanging="180"/>
      </w:pPr>
    </w:lvl>
  </w:abstractNum>
  <w:abstractNum w:abstractNumId="27" w15:restartNumberingAfterBreak="0">
    <w:nsid w:val="554C174C"/>
    <w:multiLevelType w:val="hybridMultilevel"/>
    <w:tmpl w:val="424E3540"/>
    <w:lvl w:ilvl="0" w:tplc="3852F4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D01217"/>
    <w:multiLevelType w:val="hybridMultilevel"/>
    <w:tmpl w:val="74660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A5799"/>
    <w:multiLevelType w:val="hybridMultilevel"/>
    <w:tmpl w:val="B266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C6E0B"/>
    <w:multiLevelType w:val="hybridMultilevel"/>
    <w:tmpl w:val="BD6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1B06"/>
    <w:multiLevelType w:val="multilevel"/>
    <w:tmpl w:val="C816A358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6" w:hanging="9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372" w:hanging="90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608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3" w15:restartNumberingAfterBreak="0">
    <w:nsid w:val="65DB5462"/>
    <w:multiLevelType w:val="hybridMultilevel"/>
    <w:tmpl w:val="179E4E3A"/>
    <w:lvl w:ilvl="0" w:tplc="C73CFEE4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35" w15:restartNumberingAfterBreak="0">
    <w:nsid w:val="6BF7404F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7FA1"/>
    <w:multiLevelType w:val="hybridMultilevel"/>
    <w:tmpl w:val="A6A0C4E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927BD"/>
    <w:multiLevelType w:val="hybridMultilevel"/>
    <w:tmpl w:val="92A6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46854"/>
    <w:multiLevelType w:val="hybridMultilevel"/>
    <w:tmpl w:val="6D6E948E"/>
    <w:lvl w:ilvl="0" w:tplc="799A8EFC">
      <w:numFmt w:val="bullet"/>
      <w:lvlText w:val=""/>
      <w:lvlJc w:val="left"/>
      <w:pPr>
        <w:ind w:left="199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44F226">
      <w:numFmt w:val="bullet"/>
      <w:lvlText w:val="•"/>
      <w:lvlJc w:val="left"/>
      <w:pPr>
        <w:ind w:left="2918" w:hanging="425"/>
      </w:pPr>
      <w:rPr>
        <w:rFonts w:hint="default"/>
        <w:lang w:val="ru-RU" w:eastAsia="en-US" w:bidi="ar-SA"/>
      </w:rPr>
    </w:lvl>
    <w:lvl w:ilvl="2" w:tplc="3D24E41C">
      <w:numFmt w:val="bullet"/>
      <w:lvlText w:val="•"/>
      <w:lvlJc w:val="left"/>
      <w:pPr>
        <w:ind w:left="3837" w:hanging="425"/>
      </w:pPr>
      <w:rPr>
        <w:rFonts w:hint="default"/>
        <w:lang w:val="ru-RU" w:eastAsia="en-US" w:bidi="ar-SA"/>
      </w:rPr>
    </w:lvl>
    <w:lvl w:ilvl="3" w:tplc="A6603A12">
      <w:numFmt w:val="bullet"/>
      <w:lvlText w:val="•"/>
      <w:lvlJc w:val="left"/>
      <w:pPr>
        <w:ind w:left="4755" w:hanging="425"/>
      </w:pPr>
      <w:rPr>
        <w:rFonts w:hint="default"/>
        <w:lang w:val="ru-RU" w:eastAsia="en-US" w:bidi="ar-SA"/>
      </w:rPr>
    </w:lvl>
    <w:lvl w:ilvl="4" w:tplc="2ABA7222">
      <w:numFmt w:val="bullet"/>
      <w:lvlText w:val="•"/>
      <w:lvlJc w:val="left"/>
      <w:pPr>
        <w:ind w:left="5674" w:hanging="425"/>
      </w:pPr>
      <w:rPr>
        <w:rFonts w:hint="default"/>
        <w:lang w:val="ru-RU" w:eastAsia="en-US" w:bidi="ar-SA"/>
      </w:rPr>
    </w:lvl>
    <w:lvl w:ilvl="5" w:tplc="E9A64642">
      <w:numFmt w:val="bullet"/>
      <w:lvlText w:val="•"/>
      <w:lvlJc w:val="left"/>
      <w:pPr>
        <w:ind w:left="6593" w:hanging="425"/>
      </w:pPr>
      <w:rPr>
        <w:rFonts w:hint="default"/>
        <w:lang w:val="ru-RU" w:eastAsia="en-US" w:bidi="ar-SA"/>
      </w:rPr>
    </w:lvl>
    <w:lvl w:ilvl="6" w:tplc="C34830C0">
      <w:numFmt w:val="bullet"/>
      <w:lvlText w:val="•"/>
      <w:lvlJc w:val="left"/>
      <w:pPr>
        <w:ind w:left="7511" w:hanging="425"/>
      </w:pPr>
      <w:rPr>
        <w:rFonts w:hint="default"/>
        <w:lang w:val="ru-RU" w:eastAsia="en-US" w:bidi="ar-SA"/>
      </w:rPr>
    </w:lvl>
    <w:lvl w:ilvl="7" w:tplc="92C27F8C">
      <w:numFmt w:val="bullet"/>
      <w:lvlText w:val="•"/>
      <w:lvlJc w:val="left"/>
      <w:pPr>
        <w:ind w:left="8430" w:hanging="425"/>
      </w:pPr>
      <w:rPr>
        <w:rFonts w:hint="default"/>
        <w:lang w:val="ru-RU" w:eastAsia="en-US" w:bidi="ar-SA"/>
      </w:rPr>
    </w:lvl>
    <w:lvl w:ilvl="8" w:tplc="BEF0935A">
      <w:numFmt w:val="bullet"/>
      <w:lvlText w:val="•"/>
      <w:lvlJc w:val="left"/>
      <w:pPr>
        <w:ind w:left="9349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7A9F7278"/>
    <w:multiLevelType w:val="hybridMultilevel"/>
    <w:tmpl w:val="E8906B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8"/>
  </w:num>
  <w:num w:numId="3">
    <w:abstractNumId w:val="0"/>
  </w:num>
  <w:num w:numId="4">
    <w:abstractNumId w:val="29"/>
  </w:num>
  <w:num w:numId="5">
    <w:abstractNumId w:val="22"/>
  </w:num>
  <w:num w:numId="6">
    <w:abstractNumId w:val="42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38"/>
  </w:num>
  <w:num w:numId="12">
    <w:abstractNumId w:val="40"/>
  </w:num>
  <w:num w:numId="13">
    <w:abstractNumId w:val="9"/>
  </w:num>
  <w:num w:numId="14">
    <w:abstractNumId w:val="27"/>
  </w:num>
  <w:num w:numId="15">
    <w:abstractNumId w:val="36"/>
  </w:num>
  <w:num w:numId="16">
    <w:abstractNumId w:val="35"/>
  </w:num>
  <w:num w:numId="17">
    <w:abstractNumId w:val="7"/>
  </w:num>
  <w:num w:numId="18">
    <w:abstractNumId w:val="30"/>
  </w:num>
  <w:num w:numId="19">
    <w:abstractNumId w:val="10"/>
  </w:num>
  <w:num w:numId="20">
    <w:abstractNumId w:val="24"/>
  </w:num>
  <w:num w:numId="21">
    <w:abstractNumId w:val="25"/>
  </w:num>
  <w:num w:numId="22">
    <w:abstractNumId w:val="15"/>
  </w:num>
  <w:num w:numId="23">
    <w:abstractNumId w:val="6"/>
  </w:num>
  <w:num w:numId="24">
    <w:abstractNumId w:val="2"/>
  </w:num>
  <w:num w:numId="25">
    <w:abstractNumId w:val="34"/>
  </w:num>
  <w:num w:numId="26">
    <w:abstractNumId w:val="5"/>
  </w:num>
  <w:num w:numId="27">
    <w:abstractNumId w:val="3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7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3"/>
  </w:num>
  <w:num w:numId="38">
    <w:abstractNumId w:val="18"/>
  </w:num>
  <w:num w:numId="39">
    <w:abstractNumId w:val="41"/>
  </w:num>
  <w:num w:numId="40">
    <w:abstractNumId w:val="37"/>
  </w:num>
  <w:num w:numId="41">
    <w:abstractNumId w:val="20"/>
  </w:num>
  <w:num w:numId="42">
    <w:abstractNumId w:val="4"/>
  </w:num>
  <w:num w:numId="43">
    <w:abstractNumId w:val="17"/>
  </w:num>
  <w:num w:numId="44">
    <w:abstractNumId w:val="3"/>
  </w:num>
  <w:num w:numId="45">
    <w:abstractNumId w:val="16"/>
  </w:num>
  <w:num w:numId="46">
    <w:abstractNumId w:val="32"/>
  </w:num>
  <w:num w:numId="47">
    <w:abstractNumId w:val="11"/>
  </w:num>
  <w:num w:numId="4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F1"/>
    <w:rsid w:val="000014B5"/>
    <w:rsid w:val="000018F0"/>
    <w:rsid w:val="00002D24"/>
    <w:rsid w:val="000043B1"/>
    <w:rsid w:val="00005947"/>
    <w:rsid w:val="00005AA6"/>
    <w:rsid w:val="00006E8C"/>
    <w:rsid w:val="00006EDB"/>
    <w:rsid w:val="000101D9"/>
    <w:rsid w:val="000105E4"/>
    <w:rsid w:val="000108FD"/>
    <w:rsid w:val="00010E6A"/>
    <w:rsid w:val="00016F52"/>
    <w:rsid w:val="00017641"/>
    <w:rsid w:val="00020296"/>
    <w:rsid w:val="00021D55"/>
    <w:rsid w:val="00022E4E"/>
    <w:rsid w:val="00023104"/>
    <w:rsid w:val="00023CDC"/>
    <w:rsid w:val="00023D91"/>
    <w:rsid w:val="000251E8"/>
    <w:rsid w:val="0002575C"/>
    <w:rsid w:val="00025AE6"/>
    <w:rsid w:val="00031F8C"/>
    <w:rsid w:val="0003263E"/>
    <w:rsid w:val="00032D7F"/>
    <w:rsid w:val="00033C20"/>
    <w:rsid w:val="00037B70"/>
    <w:rsid w:val="00043F65"/>
    <w:rsid w:val="000440C3"/>
    <w:rsid w:val="00044319"/>
    <w:rsid w:val="000464A6"/>
    <w:rsid w:val="00046BEF"/>
    <w:rsid w:val="000507C6"/>
    <w:rsid w:val="00050DEC"/>
    <w:rsid w:val="000517E3"/>
    <w:rsid w:val="00051961"/>
    <w:rsid w:val="00053B34"/>
    <w:rsid w:val="000561FC"/>
    <w:rsid w:val="00060DA5"/>
    <w:rsid w:val="00061406"/>
    <w:rsid w:val="000627B0"/>
    <w:rsid w:val="00065210"/>
    <w:rsid w:val="00065A19"/>
    <w:rsid w:val="0006666F"/>
    <w:rsid w:val="00067C22"/>
    <w:rsid w:val="00067DC7"/>
    <w:rsid w:val="0007113C"/>
    <w:rsid w:val="00073FA1"/>
    <w:rsid w:val="00077870"/>
    <w:rsid w:val="00077AF5"/>
    <w:rsid w:val="00080E8A"/>
    <w:rsid w:val="000903EA"/>
    <w:rsid w:val="00090993"/>
    <w:rsid w:val="00096BD5"/>
    <w:rsid w:val="000A0506"/>
    <w:rsid w:val="000A4AF4"/>
    <w:rsid w:val="000A4FED"/>
    <w:rsid w:val="000A5048"/>
    <w:rsid w:val="000A5108"/>
    <w:rsid w:val="000A5DCF"/>
    <w:rsid w:val="000A7E2D"/>
    <w:rsid w:val="000B1998"/>
    <w:rsid w:val="000B23E2"/>
    <w:rsid w:val="000B2F98"/>
    <w:rsid w:val="000B33E8"/>
    <w:rsid w:val="000B56DC"/>
    <w:rsid w:val="000B577A"/>
    <w:rsid w:val="000B591C"/>
    <w:rsid w:val="000B6C1C"/>
    <w:rsid w:val="000C1095"/>
    <w:rsid w:val="000C1A77"/>
    <w:rsid w:val="000C40B8"/>
    <w:rsid w:val="000C4638"/>
    <w:rsid w:val="000C53EE"/>
    <w:rsid w:val="000C7CE6"/>
    <w:rsid w:val="000D0CE1"/>
    <w:rsid w:val="000D1E19"/>
    <w:rsid w:val="000D293D"/>
    <w:rsid w:val="000D2C02"/>
    <w:rsid w:val="000D2D41"/>
    <w:rsid w:val="000D3214"/>
    <w:rsid w:val="000D734C"/>
    <w:rsid w:val="000E09BE"/>
    <w:rsid w:val="000E0BF7"/>
    <w:rsid w:val="000E2F34"/>
    <w:rsid w:val="000E3B57"/>
    <w:rsid w:val="000E40ED"/>
    <w:rsid w:val="000E6A08"/>
    <w:rsid w:val="000E7903"/>
    <w:rsid w:val="000F649E"/>
    <w:rsid w:val="000F66F3"/>
    <w:rsid w:val="000F7180"/>
    <w:rsid w:val="000F72DE"/>
    <w:rsid w:val="001001BF"/>
    <w:rsid w:val="00101463"/>
    <w:rsid w:val="001014EC"/>
    <w:rsid w:val="00103D84"/>
    <w:rsid w:val="0010534F"/>
    <w:rsid w:val="001064B7"/>
    <w:rsid w:val="00106CBD"/>
    <w:rsid w:val="00107A23"/>
    <w:rsid w:val="00111243"/>
    <w:rsid w:val="00111F3C"/>
    <w:rsid w:val="00113086"/>
    <w:rsid w:val="00114343"/>
    <w:rsid w:val="00114DD5"/>
    <w:rsid w:val="00115EAC"/>
    <w:rsid w:val="00122181"/>
    <w:rsid w:val="001222DE"/>
    <w:rsid w:val="00125B4A"/>
    <w:rsid w:val="00130C8A"/>
    <w:rsid w:val="001315AD"/>
    <w:rsid w:val="00131D78"/>
    <w:rsid w:val="00131EF3"/>
    <w:rsid w:val="00133B8D"/>
    <w:rsid w:val="00134E54"/>
    <w:rsid w:val="001350FD"/>
    <w:rsid w:val="00135553"/>
    <w:rsid w:val="001358A5"/>
    <w:rsid w:val="0013697B"/>
    <w:rsid w:val="00137413"/>
    <w:rsid w:val="00140134"/>
    <w:rsid w:val="0014247E"/>
    <w:rsid w:val="00143710"/>
    <w:rsid w:val="00143E28"/>
    <w:rsid w:val="00146857"/>
    <w:rsid w:val="00150BA3"/>
    <w:rsid w:val="00151D77"/>
    <w:rsid w:val="00154FDD"/>
    <w:rsid w:val="001606AB"/>
    <w:rsid w:val="001618CD"/>
    <w:rsid w:val="00162ADE"/>
    <w:rsid w:val="0016400F"/>
    <w:rsid w:val="00167033"/>
    <w:rsid w:val="00171157"/>
    <w:rsid w:val="00172621"/>
    <w:rsid w:val="0017615B"/>
    <w:rsid w:val="0018024C"/>
    <w:rsid w:val="00181B50"/>
    <w:rsid w:val="00182644"/>
    <w:rsid w:val="00183550"/>
    <w:rsid w:val="0018377D"/>
    <w:rsid w:val="0018584E"/>
    <w:rsid w:val="00186817"/>
    <w:rsid w:val="00187F7C"/>
    <w:rsid w:val="001921DD"/>
    <w:rsid w:val="001931E4"/>
    <w:rsid w:val="0019386C"/>
    <w:rsid w:val="00194149"/>
    <w:rsid w:val="001961FE"/>
    <w:rsid w:val="00196F91"/>
    <w:rsid w:val="001A33DC"/>
    <w:rsid w:val="001A6427"/>
    <w:rsid w:val="001A6829"/>
    <w:rsid w:val="001B0978"/>
    <w:rsid w:val="001B40EB"/>
    <w:rsid w:val="001B41CE"/>
    <w:rsid w:val="001B50AA"/>
    <w:rsid w:val="001B7250"/>
    <w:rsid w:val="001C534F"/>
    <w:rsid w:val="001C5C8F"/>
    <w:rsid w:val="001C658D"/>
    <w:rsid w:val="001D2D75"/>
    <w:rsid w:val="001D383F"/>
    <w:rsid w:val="001D3E41"/>
    <w:rsid w:val="001D4814"/>
    <w:rsid w:val="001D5BB1"/>
    <w:rsid w:val="001D633C"/>
    <w:rsid w:val="001D642D"/>
    <w:rsid w:val="001D73CF"/>
    <w:rsid w:val="001D7ACD"/>
    <w:rsid w:val="001E2A07"/>
    <w:rsid w:val="001E2FC9"/>
    <w:rsid w:val="001E5332"/>
    <w:rsid w:val="001E5AE9"/>
    <w:rsid w:val="001E6DBE"/>
    <w:rsid w:val="001E7915"/>
    <w:rsid w:val="001E7A88"/>
    <w:rsid w:val="001F0B9C"/>
    <w:rsid w:val="001F31BF"/>
    <w:rsid w:val="001F3C9E"/>
    <w:rsid w:val="001F3D30"/>
    <w:rsid w:val="001F4F7C"/>
    <w:rsid w:val="001F54C8"/>
    <w:rsid w:val="001F6B81"/>
    <w:rsid w:val="001F7945"/>
    <w:rsid w:val="00200328"/>
    <w:rsid w:val="00201214"/>
    <w:rsid w:val="0020210E"/>
    <w:rsid w:val="00203736"/>
    <w:rsid w:val="00204430"/>
    <w:rsid w:val="00204FE6"/>
    <w:rsid w:val="00205D19"/>
    <w:rsid w:val="00205D4C"/>
    <w:rsid w:val="0021002A"/>
    <w:rsid w:val="002107CE"/>
    <w:rsid w:val="00213612"/>
    <w:rsid w:val="002137D0"/>
    <w:rsid w:val="00215308"/>
    <w:rsid w:val="002162D7"/>
    <w:rsid w:val="00222086"/>
    <w:rsid w:val="00225874"/>
    <w:rsid w:val="0022743B"/>
    <w:rsid w:val="002277C9"/>
    <w:rsid w:val="00230899"/>
    <w:rsid w:val="0023165C"/>
    <w:rsid w:val="002325F0"/>
    <w:rsid w:val="002327CF"/>
    <w:rsid w:val="00234613"/>
    <w:rsid w:val="00237614"/>
    <w:rsid w:val="00237D11"/>
    <w:rsid w:val="00240E88"/>
    <w:rsid w:val="0024135D"/>
    <w:rsid w:val="00243CD8"/>
    <w:rsid w:val="00244D31"/>
    <w:rsid w:val="0024558E"/>
    <w:rsid w:val="0024716F"/>
    <w:rsid w:val="0024763B"/>
    <w:rsid w:val="0024781F"/>
    <w:rsid w:val="00250684"/>
    <w:rsid w:val="0025225C"/>
    <w:rsid w:val="00255306"/>
    <w:rsid w:val="002566F5"/>
    <w:rsid w:val="00257FB6"/>
    <w:rsid w:val="00261272"/>
    <w:rsid w:val="0026356F"/>
    <w:rsid w:val="00263871"/>
    <w:rsid w:val="0026456F"/>
    <w:rsid w:val="00264BE1"/>
    <w:rsid w:val="00267D49"/>
    <w:rsid w:val="00271F67"/>
    <w:rsid w:val="002722A8"/>
    <w:rsid w:val="00272AD5"/>
    <w:rsid w:val="00275B8A"/>
    <w:rsid w:val="00282402"/>
    <w:rsid w:val="00282594"/>
    <w:rsid w:val="00283520"/>
    <w:rsid w:val="00285527"/>
    <w:rsid w:val="00285C97"/>
    <w:rsid w:val="002875F9"/>
    <w:rsid w:val="00291810"/>
    <w:rsid w:val="00291A84"/>
    <w:rsid w:val="00291CC7"/>
    <w:rsid w:val="00291D3A"/>
    <w:rsid w:val="00292274"/>
    <w:rsid w:val="00293FE0"/>
    <w:rsid w:val="002944A9"/>
    <w:rsid w:val="002947ED"/>
    <w:rsid w:val="00294BAD"/>
    <w:rsid w:val="00295FC8"/>
    <w:rsid w:val="00296A55"/>
    <w:rsid w:val="00297BD4"/>
    <w:rsid w:val="002A398F"/>
    <w:rsid w:val="002A4C02"/>
    <w:rsid w:val="002A5506"/>
    <w:rsid w:val="002A5E43"/>
    <w:rsid w:val="002A60A1"/>
    <w:rsid w:val="002A69A6"/>
    <w:rsid w:val="002A6B68"/>
    <w:rsid w:val="002A7E58"/>
    <w:rsid w:val="002B0471"/>
    <w:rsid w:val="002B1057"/>
    <w:rsid w:val="002B237E"/>
    <w:rsid w:val="002B43DF"/>
    <w:rsid w:val="002B51D3"/>
    <w:rsid w:val="002B61B7"/>
    <w:rsid w:val="002B7C3E"/>
    <w:rsid w:val="002C0843"/>
    <w:rsid w:val="002C1647"/>
    <w:rsid w:val="002C1DBE"/>
    <w:rsid w:val="002C25BB"/>
    <w:rsid w:val="002C3D7D"/>
    <w:rsid w:val="002C4F1A"/>
    <w:rsid w:val="002C7EBA"/>
    <w:rsid w:val="002D271D"/>
    <w:rsid w:val="002D4105"/>
    <w:rsid w:val="002D6779"/>
    <w:rsid w:val="002D7212"/>
    <w:rsid w:val="002E0D25"/>
    <w:rsid w:val="002E58AB"/>
    <w:rsid w:val="002E640F"/>
    <w:rsid w:val="002E69E6"/>
    <w:rsid w:val="002F121D"/>
    <w:rsid w:val="002F226D"/>
    <w:rsid w:val="002F279B"/>
    <w:rsid w:val="002F53BF"/>
    <w:rsid w:val="002F55FC"/>
    <w:rsid w:val="003008F9"/>
    <w:rsid w:val="00302D7A"/>
    <w:rsid w:val="003060AD"/>
    <w:rsid w:val="00306AF1"/>
    <w:rsid w:val="00306E58"/>
    <w:rsid w:val="0030761F"/>
    <w:rsid w:val="00310087"/>
    <w:rsid w:val="0031012C"/>
    <w:rsid w:val="0031087C"/>
    <w:rsid w:val="0031587A"/>
    <w:rsid w:val="003163AA"/>
    <w:rsid w:val="00316780"/>
    <w:rsid w:val="00317556"/>
    <w:rsid w:val="00317EB2"/>
    <w:rsid w:val="00322882"/>
    <w:rsid w:val="003245DB"/>
    <w:rsid w:val="00327ADB"/>
    <w:rsid w:val="00327F14"/>
    <w:rsid w:val="00336737"/>
    <w:rsid w:val="00337E6E"/>
    <w:rsid w:val="00342385"/>
    <w:rsid w:val="003470B6"/>
    <w:rsid w:val="003519C6"/>
    <w:rsid w:val="003522F6"/>
    <w:rsid w:val="00352F8B"/>
    <w:rsid w:val="003555D7"/>
    <w:rsid w:val="00357DE4"/>
    <w:rsid w:val="0036024C"/>
    <w:rsid w:val="00360F81"/>
    <w:rsid w:val="00361445"/>
    <w:rsid w:val="0036299D"/>
    <w:rsid w:val="00362EBB"/>
    <w:rsid w:val="0036310D"/>
    <w:rsid w:val="00363831"/>
    <w:rsid w:val="003667FD"/>
    <w:rsid w:val="00366A4A"/>
    <w:rsid w:val="00366B19"/>
    <w:rsid w:val="00370091"/>
    <w:rsid w:val="0037426F"/>
    <w:rsid w:val="003742D0"/>
    <w:rsid w:val="00375C66"/>
    <w:rsid w:val="00375FEB"/>
    <w:rsid w:val="00380955"/>
    <w:rsid w:val="00381367"/>
    <w:rsid w:val="00382E62"/>
    <w:rsid w:val="00386465"/>
    <w:rsid w:val="00387868"/>
    <w:rsid w:val="00390F84"/>
    <w:rsid w:val="00391771"/>
    <w:rsid w:val="003928E1"/>
    <w:rsid w:val="003939AD"/>
    <w:rsid w:val="0039460C"/>
    <w:rsid w:val="00394A5D"/>
    <w:rsid w:val="003965AA"/>
    <w:rsid w:val="00397863"/>
    <w:rsid w:val="003A06A3"/>
    <w:rsid w:val="003A13E4"/>
    <w:rsid w:val="003A17DF"/>
    <w:rsid w:val="003A230B"/>
    <w:rsid w:val="003A2B26"/>
    <w:rsid w:val="003A2B27"/>
    <w:rsid w:val="003A318F"/>
    <w:rsid w:val="003A32BB"/>
    <w:rsid w:val="003A398D"/>
    <w:rsid w:val="003A573A"/>
    <w:rsid w:val="003A6478"/>
    <w:rsid w:val="003A7055"/>
    <w:rsid w:val="003A7735"/>
    <w:rsid w:val="003B14BD"/>
    <w:rsid w:val="003B28A0"/>
    <w:rsid w:val="003B3D27"/>
    <w:rsid w:val="003C1877"/>
    <w:rsid w:val="003C4329"/>
    <w:rsid w:val="003C4510"/>
    <w:rsid w:val="003C4D78"/>
    <w:rsid w:val="003D0721"/>
    <w:rsid w:val="003D1014"/>
    <w:rsid w:val="003D213B"/>
    <w:rsid w:val="003D6027"/>
    <w:rsid w:val="003D7DB5"/>
    <w:rsid w:val="003E0480"/>
    <w:rsid w:val="003E04D6"/>
    <w:rsid w:val="003E0C49"/>
    <w:rsid w:val="003E10FF"/>
    <w:rsid w:val="003E19F6"/>
    <w:rsid w:val="003E1EBE"/>
    <w:rsid w:val="003E24DD"/>
    <w:rsid w:val="003E3630"/>
    <w:rsid w:val="003E4D93"/>
    <w:rsid w:val="003E4DB2"/>
    <w:rsid w:val="003E624C"/>
    <w:rsid w:val="003E69FD"/>
    <w:rsid w:val="003E6B4D"/>
    <w:rsid w:val="003E6FCA"/>
    <w:rsid w:val="003E7FCB"/>
    <w:rsid w:val="003F2608"/>
    <w:rsid w:val="003F2B02"/>
    <w:rsid w:val="003F3B27"/>
    <w:rsid w:val="003F4B8C"/>
    <w:rsid w:val="003F58E4"/>
    <w:rsid w:val="003F5F57"/>
    <w:rsid w:val="0040017C"/>
    <w:rsid w:val="004069A2"/>
    <w:rsid w:val="00407BBF"/>
    <w:rsid w:val="004103D3"/>
    <w:rsid w:val="00410A84"/>
    <w:rsid w:val="004113CC"/>
    <w:rsid w:val="004139D4"/>
    <w:rsid w:val="004163F6"/>
    <w:rsid w:val="00416844"/>
    <w:rsid w:val="00416E93"/>
    <w:rsid w:val="0042133E"/>
    <w:rsid w:val="00422DF0"/>
    <w:rsid w:val="00426D11"/>
    <w:rsid w:val="00430FFB"/>
    <w:rsid w:val="0043276F"/>
    <w:rsid w:val="004342D6"/>
    <w:rsid w:val="00434FFA"/>
    <w:rsid w:val="0044274E"/>
    <w:rsid w:val="004427D9"/>
    <w:rsid w:val="00442877"/>
    <w:rsid w:val="004442B4"/>
    <w:rsid w:val="00445929"/>
    <w:rsid w:val="00445E1B"/>
    <w:rsid w:val="00446B03"/>
    <w:rsid w:val="0045045A"/>
    <w:rsid w:val="004528E7"/>
    <w:rsid w:val="004559A0"/>
    <w:rsid w:val="00455E8D"/>
    <w:rsid w:val="004571B5"/>
    <w:rsid w:val="004601A2"/>
    <w:rsid w:val="00460B05"/>
    <w:rsid w:val="00460E68"/>
    <w:rsid w:val="004641AD"/>
    <w:rsid w:val="004642BA"/>
    <w:rsid w:val="00466779"/>
    <w:rsid w:val="00466B6B"/>
    <w:rsid w:val="00467328"/>
    <w:rsid w:val="00470669"/>
    <w:rsid w:val="00470CA2"/>
    <w:rsid w:val="00473B83"/>
    <w:rsid w:val="00473C92"/>
    <w:rsid w:val="0047541F"/>
    <w:rsid w:val="0047710A"/>
    <w:rsid w:val="004771E7"/>
    <w:rsid w:val="00480E0F"/>
    <w:rsid w:val="00483235"/>
    <w:rsid w:val="00485B08"/>
    <w:rsid w:val="004874A2"/>
    <w:rsid w:val="004914A5"/>
    <w:rsid w:val="0049386F"/>
    <w:rsid w:val="0049452E"/>
    <w:rsid w:val="00495356"/>
    <w:rsid w:val="00496C15"/>
    <w:rsid w:val="004A059D"/>
    <w:rsid w:val="004A30E8"/>
    <w:rsid w:val="004A69B0"/>
    <w:rsid w:val="004A7935"/>
    <w:rsid w:val="004A7F21"/>
    <w:rsid w:val="004B2841"/>
    <w:rsid w:val="004B2D9B"/>
    <w:rsid w:val="004B40D0"/>
    <w:rsid w:val="004C32AA"/>
    <w:rsid w:val="004C4B43"/>
    <w:rsid w:val="004C59A4"/>
    <w:rsid w:val="004C616C"/>
    <w:rsid w:val="004C6CC3"/>
    <w:rsid w:val="004C75B3"/>
    <w:rsid w:val="004C7A47"/>
    <w:rsid w:val="004D1377"/>
    <w:rsid w:val="004D2465"/>
    <w:rsid w:val="004D350F"/>
    <w:rsid w:val="004D3DEE"/>
    <w:rsid w:val="004D46F2"/>
    <w:rsid w:val="004D5545"/>
    <w:rsid w:val="004D5F5C"/>
    <w:rsid w:val="004D686E"/>
    <w:rsid w:val="004E01E3"/>
    <w:rsid w:val="004E0B90"/>
    <w:rsid w:val="004E1DBB"/>
    <w:rsid w:val="004E69B3"/>
    <w:rsid w:val="004E72A4"/>
    <w:rsid w:val="004F01F8"/>
    <w:rsid w:val="004F1D4B"/>
    <w:rsid w:val="004F1F68"/>
    <w:rsid w:val="004F25A9"/>
    <w:rsid w:val="004F737C"/>
    <w:rsid w:val="00500D6A"/>
    <w:rsid w:val="005012CD"/>
    <w:rsid w:val="005014D2"/>
    <w:rsid w:val="00504069"/>
    <w:rsid w:val="00504248"/>
    <w:rsid w:val="00504437"/>
    <w:rsid w:val="00504FEE"/>
    <w:rsid w:val="00505436"/>
    <w:rsid w:val="00505C4E"/>
    <w:rsid w:val="00510B52"/>
    <w:rsid w:val="00511CE3"/>
    <w:rsid w:val="00511D62"/>
    <w:rsid w:val="00516841"/>
    <w:rsid w:val="00517D65"/>
    <w:rsid w:val="00520C0A"/>
    <w:rsid w:val="00521570"/>
    <w:rsid w:val="005234AB"/>
    <w:rsid w:val="005248CA"/>
    <w:rsid w:val="00525377"/>
    <w:rsid w:val="00527915"/>
    <w:rsid w:val="00527C62"/>
    <w:rsid w:val="005303A4"/>
    <w:rsid w:val="00530FBD"/>
    <w:rsid w:val="00531502"/>
    <w:rsid w:val="0053192C"/>
    <w:rsid w:val="00533990"/>
    <w:rsid w:val="00537796"/>
    <w:rsid w:val="00541C6A"/>
    <w:rsid w:val="00544104"/>
    <w:rsid w:val="00544ADF"/>
    <w:rsid w:val="00546D55"/>
    <w:rsid w:val="00553570"/>
    <w:rsid w:val="005538F3"/>
    <w:rsid w:val="00555D03"/>
    <w:rsid w:val="00556BB0"/>
    <w:rsid w:val="005574E4"/>
    <w:rsid w:val="005616AF"/>
    <w:rsid w:val="005623FE"/>
    <w:rsid w:val="005630B4"/>
    <w:rsid w:val="00564147"/>
    <w:rsid w:val="0056436F"/>
    <w:rsid w:val="00566A83"/>
    <w:rsid w:val="00570F5F"/>
    <w:rsid w:val="00575A94"/>
    <w:rsid w:val="00576C7B"/>
    <w:rsid w:val="0058098A"/>
    <w:rsid w:val="00581802"/>
    <w:rsid w:val="00584153"/>
    <w:rsid w:val="00585E47"/>
    <w:rsid w:val="0058664A"/>
    <w:rsid w:val="00587AD6"/>
    <w:rsid w:val="00590589"/>
    <w:rsid w:val="0059064A"/>
    <w:rsid w:val="00590784"/>
    <w:rsid w:val="00590BC6"/>
    <w:rsid w:val="00590F01"/>
    <w:rsid w:val="0059205B"/>
    <w:rsid w:val="00593C61"/>
    <w:rsid w:val="00594B94"/>
    <w:rsid w:val="00595174"/>
    <w:rsid w:val="00595630"/>
    <w:rsid w:val="00596FD5"/>
    <w:rsid w:val="005A0A4C"/>
    <w:rsid w:val="005A2428"/>
    <w:rsid w:val="005A24EE"/>
    <w:rsid w:val="005A258B"/>
    <w:rsid w:val="005A4E62"/>
    <w:rsid w:val="005A6319"/>
    <w:rsid w:val="005A7E8D"/>
    <w:rsid w:val="005B43A2"/>
    <w:rsid w:val="005B5AEC"/>
    <w:rsid w:val="005B5D4A"/>
    <w:rsid w:val="005B747A"/>
    <w:rsid w:val="005C0285"/>
    <w:rsid w:val="005C1755"/>
    <w:rsid w:val="005C367B"/>
    <w:rsid w:val="005C4841"/>
    <w:rsid w:val="005D03F1"/>
    <w:rsid w:val="005D0C13"/>
    <w:rsid w:val="005D4AF3"/>
    <w:rsid w:val="005D5185"/>
    <w:rsid w:val="005E1078"/>
    <w:rsid w:val="005E1605"/>
    <w:rsid w:val="005E2B57"/>
    <w:rsid w:val="005E2CA8"/>
    <w:rsid w:val="005E34B9"/>
    <w:rsid w:val="005E375C"/>
    <w:rsid w:val="005E4D78"/>
    <w:rsid w:val="005E68C8"/>
    <w:rsid w:val="005F0448"/>
    <w:rsid w:val="005F3880"/>
    <w:rsid w:val="005F3C56"/>
    <w:rsid w:val="005F3EA9"/>
    <w:rsid w:val="005F720E"/>
    <w:rsid w:val="005F7363"/>
    <w:rsid w:val="006014FA"/>
    <w:rsid w:val="006015E7"/>
    <w:rsid w:val="00602AF2"/>
    <w:rsid w:val="006033C0"/>
    <w:rsid w:val="00604535"/>
    <w:rsid w:val="00605E8E"/>
    <w:rsid w:val="00606622"/>
    <w:rsid w:val="00610486"/>
    <w:rsid w:val="00615686"/>
    <w:rsid w:val="00615BDB"/>
    <w:rsid w:val="00616C83"/>
    <w:rsid w:val="0062042E"/>
    <w:rsid w:val="006214EC"/>
    <w:rsid w:val="006218BB"/>
    <w:rsid w:val="00621AF4"/>
    <w:rsid w:val="00621F23"/>
    <w:rsid w:val="00622DCB"/>
    <w:rsid w:val="00624769"/>
    <w:rsid w:val="00625F9D"/>
    <w:rsid w:val="00630487"/>
    <w:rsid w:val="0063349A"/>
    <w:rsid w:val="0063357B"/>
    <w:rsid w:val="0063411B"/>
    <w:rsid w:val="00634809"/>
    <w:rsid w:val="006350AB"/>
    <w:rsid w:val="006365C1"/>
    <w:rsid w:val="00637E4B"/>
    <w:rsid w:val="006404A2"/>
    <w:rsid w:val="006428B5"/>
    <w:rsid w:val="006429FC"/>
    <w:rsid w:val="00643248"/>
    <w:rsid w:val="00643D9B"/>
    <w:rsid w:val="0064415D"/>
    <w:rsid w:val="006442E5"/>
    <w:rsid w:val="00644A57"/>
    <w:rsid w:val="00645FE8"/>
    <w:rsid w:val="00646478"/>
    <w:rsid w:val="006470B1"/>
    <w:rsid w:val="006525EE"/>
    <w:rsid w:val="00653773"/>
    <w:rsid w:val="00653F7D"/>
    <w:rsid w:val="0065476D"/>
    <w:rsid w:val="00654DFD"/>
    <w:rsid w:val="00655250"/>
    <w:rsid w:val="00660727"/>
    <w:rsid w:val="00661A89"/>
    <w:rsid w:val="006624DC"/>
    <w:rsid w:val="006636F3"/>
    <w:rsid w:val="006642DC"/>
    <w:rsid w:val="00664394"/>
    <w:rsid w:val="00666879"/>
    <w:rsid w:val="0066786C"/>
    <w:rsid w:val="00667B67"/>
    <w:rsid w:val="00671522"/>
    <w:rsid w:val="00671CF2"/>
    <w:rsid w:val="0067311E"/>
    <w:rsid w:val="00673F3A"/>
    <w:rsid w:val="006751EF"/>
    <w:rsid w:val="00675DA4"/>
    <w:rsid w:val="00675F27"/>
    <w:rsid w:val="00675F8A"/>
    <w:rsid w:val="00676DA6"/>
    <w:rsid w:val="00677548"/>
    <w:rsid w:val="0068039B"/>
    <w:rsid w:val="006820A7"/>
    <w:rsid w:val="00684024"/>
    <w:rsid w:val="00684DB5"/>
    <w:rsid w:val="00684DBC"/>
    <w:rsid w:val="0068535C"/>
    <w:rsid w:val="00686F9F"/>
    <w:rsid w:val="00687B6C"/>
    <w:rsid w:val="00690131"/>
    <w:rsid w:val="00690296"/>
    <w:rsid w:val="00692F2F"/>
    <w:rsid w:val="00693B69"/>
    <w:rsid w:val="0069484A"/>
    <w:rsid w:val="00695331"/>
    <w:rsid w:val="00697060"/>
    <w:rsid w:val="006A0085"/>
    <w:rsid w:val="006A01D4"/>
    <w:rsid w:val="006A0694"/>
    <w:rsid w:val="006A1DAB"/>
    <w:rsid w:val="006A32B2"/>
    <w:rsid w:val="006A5812"/>
    <w:rsid w:val="006A5BF1"/>
    <w:rsid w:val="006A63D8"/>
    <w:rsid w:val="006A6C52"/>
    <w:rsid w:val="006A6DF4"/>
    <w:rsid w:val="006A7176"/>
    <w:rsid w:val="006A7A37"/>
    <w:rsid w:val="006B194E"/>
    <w:rsid w:val="006B2D75"/>
    <w:rsid w:val="006B3294"/>
    <w:rsid w:val="006B4CD1"/>
    <w:rsid w:val="006B6FF4"/>
    <w:rsid w:val="006B724E"/>
    <w:rsid w:val="006B7F18"/>
    <w:rsid w:val="006C3241"/>
    <w:rsid w:val="006C32B6"/>
    <w:rsid w:val="006C34B1"/>
    <w:rsid w:val="006C3FD2"/>
    <w:rsid w:val="006C5286"/>
    <w:rsid w:val="006C541B"/>
    <w:rsid w:val="006C63BA"/>
    <w:rsid w:val="006D113B"/>
    <w:rsid w:val="006D6AD0"/>
    <w:rsid w:val="006D725B"/>
    <w:rsid w:val="006D79CC"/>
    <w:rsid w:val="006E2DD7"/>
    <w:rsid w:val="006E467E"/>
    <w:rsid w:val="006E4F61"/>
    <w:rsid w:val="006E59F5"/>
    <w:rsid w:val="006E6A09"/>
    <w:rsid w:val="006F05D3"/>
    <w:rsid w:val="006F0932"/>
    <w:rsid w:val="006F231E"/>
    <w:rsid w:val="006F2771"/>
    <w:rsid w:val="006F694B"/>
    <w:rsid w:val="006F70BA"/>
    <w:rsid w:val="006F7490"/>
    <w:rsid w:val="007003B0"/>
    <w:rsid w:val="00700883"/>
    <w:rsid w:val="00700A57"/>
    <w:rsid w:val="00701E54"/>
    <w:rsid w:val="00704D84"/>
    <w:rsid w:val="00705875"/>
    <w:rsid w:val="00710A1A"/>
    <w:rsid w:val="00713617"/>
    <w:rsid w:val="00714DE8"/>
    <w:rsid w:val="007205C1"/>
    <w:rsid w:val="007210B3"/>
    <w:rsid w:val="00722103"/>
    <w:rsid w:val="00725F3B"/>
    <w:rsid w:val="00726207"/>
    <w:rsid w:val="007268C3"/>
    <w:rsid w:val="00730B83"/>
    <w:rsid w:val="007334A9"/>
    <w:rsid w:val="007338C0"/>
    <w:rsid w:val="00734B94"/>
    <w:rsid w:val="00734E31"/>
    <w:rsid w:val="00734E6D"/>
    <w:rsid w:val="00735714"/>
    <w:rsid w:val="00735FA8"/>
    <w:rsid w:val="00735FE8"/>
    <w:rsid w:val="00736E8B"/>
    <w:rsid w:val="00740D90"/>
    <w:rsid w:val="007413E1"/>
    <w:rsid w:val="00741A3A"/>
    <w:rsid w:val="00743256"/>
    <w:rsid w:val="00743E96"/>
    <w:rsid w:val="00744279"/>
    <w:rsid w:val="00744BDD"/>
    <w:rsid w:val="0074558D"/>
    <w:rsid w:val="007466CB"/>
    <w:rsid w:val="00747FAB"/>
    <w:rsid w:val="0075058D"/>
    <w:rsid w:val="00750AAB"/>
    <w:rsid w:val="00750BDD"/>
    <w:rsid w:val="0075126B"/>
    <w:rsid w:val="00753099"/>
    <w:rsid w:val="00753620"/>
    <w:rsid w:val="00754344"/>
    <w:rsid w:val="00754A12"/>
    <w:rsid w:val="00756AD1"/>
    <w:rsid w:val="00761AA8"/>
    <w:rsid w:val="0076594D"/>
    <w:rsid w:val="007665F8"/>
    <w:rsid w:val="00766DCF"/>
    <w:rsid w:val="007750FA"/>
    <w:rsid w:val="00775A8C"/>
    <w:rsid w:val="007835EF"/>
    <w:rsid w:val="007841FA"/>
    <w:rsid w:val="007842FA"/>
    <w:rsid w:val="00784358"/>
    <w:rsid w:val="00785F9A"/>
    <w:rsid w:val="007861E2"/>
    <w:rsid w:val="00787FDD"/>
    <w:rsid w:val="00790BA3"/>
    <w:rsid w:val="007918DC"/>
    <w:rsid w:val="00795152"/>
    <w:rsid w:val="00795B4B"/>
    <w:rsid w:val="00796333"/>
    <w:rsid w:val="007965D4"/>
    <w:rsid w:val="00797264"/>
    <w:rsid w:val="007A0E18"/>
    <w:rsid w:val="007A1868"/>
    <w:rsid w:val="007A1962"/>
    <w:rsid w:val="007A26E5"/>
    <w:rsid w:val="007A3269"/>
    <w:rsid w:val="007A76F7"/>
    <w:rsid w:val="007B0363"/>
    <w:rsid w:val="007B1B3E"/>
    <w:rsid w:val="007B2AF5"/>
    <w:rsid w:val="007B2F0A"/>
    <w:rsid w:val="007B55D6"/>
    <w:rsid w:val="007B6691"/>
    <w:rsid w:val="007B754A"/>
    <w:rsid w:val="007B768A"/>
    <w:rsid w:val="007C0DB9"/>
    <w:rsid w:val="007C1BAC"/>
    <w:rsid w:val="007C21CF"/>
    <w:rsid w:val="007C27DD"/>
    <w:rsid w:val="007C3C89"/>
    <w:rsid w:val="007C60A1"/>
    <w:rsid w:val="007C6CD4"/>
    <w:rsid w:val="007C749B"/>
    <w:rsid w:val="007D014F"/>
    <w:rsid w:val="007D0FD0"/>
    <w:rsid w:val="007D1468"/>
    <w:rsid w:val="007D2090"/>
    <w:rsid w:val="007D2474"/>
    <w:rsid w:val="007D7DD0"/>
    <w:rsid w:val="007E0E48"/>
    <w:rsid w:val="007E2E2C"/>
    <w:rsid w:val="007E397B"/>
    <w:rsid w:val="007F0515"/>
    <w:rsid w:val="007F10C4"/>
    <w:rsid w:val="007F26D6"/>
    <w:rsid w:val="007F2ACC"/>
    <w:rsid w:val="007F3194"/>
    <w:rsid w:val="007F34D0"/>
    <w:rsid w:val="007F591F"/>
    <w:rsid w:val="0080048F"/>
    <w:rsid w:val="00800696"/>
    <w:rsid w:val="0080228B"/>
    <w:rsid w:val="008023B5"/>
    <w:rsid w:val="008030F5"/>
    <w:rsid w:val="0080470F"/>
    <w:rsid w:val="00806155"/>
    <w:rsid w:val="00806385"/>
    <w:rsid w:val="00807D9E"/>
    <w:rsid w:val="00814715"/>
    <w:rsid w:val="00814EA5"/>
    <w:rsid w:val="008212B5"/>
    <w:rsid w:val="008258C9"/>
    <w:rsid w:val="0082635A"/>
    <w:rsid w:val="00826389"/>
    <w:rsid w:val="00826B55"/>
    <w:rsid w:val="008277B4"/>
    <w:rsid w:val="008278DE"/>
    <w:rsid w:val="008309F4"/>
    <w:rsid w:val="0083211E"/>
    <w:rsid w:val="00832534"/>
    <w:rsid w:val="00833252"/>
    <w:rsid w:val="00834EC6"/>
    <w:rsid w:val="00835108"/>
    <w:rsid w:val="00835B1C"/>
    <w:rsid w:val="008365DD"/>
    <w:rsid w:val="0083660E"/>
    <w:rsid w:val="00836971"/>
    <w:rsid w:val="00836EC6"/>
    <w:rsid w:val="00841480"/>
    <w:rsid w:val="008420E2"/>
    <w:rsid w:val="0084369C"/>
    <w:rsid w:val="00843C05"/>
    <w:rsid w:val="008452C6"/>
    <w:rsid w:val="00846D6A"/>
    <w:rsid w:val="008476F1"/>
    <w:rsid w:val="00847BE0"/>
    <w:rsid w:val="00850561"/>
    <w:rsid w:val="00851133"/>
    <w:rsid w:val="00852E99"/>
    <w:rsid w:val="008541F8"/>
    <w:rsid w:val="00854267"/>
    <w:rsid w:val="0085574D"/>
    <w:rsid w:val="008558FE"/>
    <w:rsid w:val="008561D0"/>
    <w:rsid w:val="00857F34"/>
    <w:rsid w:val="00860AF9"/>
    <w:rsid w:val="00865A22"/>
    <w:rsid w:val="00866D11"/>
    <w:rsid w:val="00867BB1"/>
    <w:rsid w:val="00871AF3"/>
    <w:rsid w:val="00872846"/>
    <w:rsid w:val="00874249"/>
    <w:rsid w:val="00877082"/>
    <w:rsid w:val="00877BD0"/>
    <w:rsid w:val="008811AC"/>
    <w:rsid w:val="0088170F"/>
    <w:rsid w:val="00881C5F"/>
    <w:rsid w:val="008820C1"/>
    <w:rsid w:val="008833A7"/>
    <w:rsid w:val="0088378D"/>
    <w:rsid w:val="008847EC"/>
    <w:rsid w:val="00885AB9"/>
    <w:rsid w:val="008873D1"/>
    <w:rsid w:val="008924F9"/>
    <w:rsid w:val="008936E0"/>
    <w:rsid w:val="008A189A"/>
    <w:rsid w:val="008A197E"/>
    <w:rsid w:val="008A1FEB"/>
    <w:rsid w:val="008A2ACD"/>
    <w:rsid w:val="008A4DC6"/>
    <w:rsid w:val="008B0ABD"/>
    <w:rsid w:val="008B4382"/>
    <w:rsid w:val="008B66F1"/>
    <w:rsid w:val="008B79A1"/>
    <w:rsid w:val="008B7B26"/>
    <w:rsid w:val="008C0DD3"/>
    <w:rsid w:val="008C351B"/>
    <w:rsid w:val="008C39F0"/>
    <w:rsid w:val="008C6F75"/>
    <w:rsid w:val="008D13E3"/>
    <w:rsid w:val="008D45C2"/>
    <w:rsid w:val="008D4D51"/>
    <w:rsid w:val="008E2249"/>
    <w:rsid w:val="008E308D"/>
    <w:rsid w:val="008E5626"/>
    <w:rsid w:val="008E6168"/>
    <w:rsid w:val="008E64E6"/>
    <w:rsid w:val="008E69D9"/>
    <w:rsid w:val="008E6A31"/>
    <w:rsid w:val="008F0E7A"/>
    <w:rsid w:val="008F1B0A"/>
    <w:rsid w:val="008F29EF"/>
    <w:rsid w:val="008F4271"/>
    <w:rsid w:val="008F447A"/>
    <w:rsid w:val="008F519B"/>
    <w:rsid w:val="008F6754"/>
    <w:rsid w:val="008F6C82"/>
    <w:rsid w:val="008F78DE"/>
    <w:rsid w:val="00900EB2"/>
    <w:rsid w:val="00902B6E"/>
    <w:rsid w:val="00902EF1"/>
    <w:rsid w:val="00903857"/>
    <w:rsid w:val="00904154"/>
    <w:rsid w:val="009045D2"/>
    <w:rsid w:val="00915240"/>
    <w:rsid w:val="009202A9"/>
    <w:rsid w:val="00920C6B"/>
    <w:rsid w:val="00921686"/>
    <w:rsid w:val="00922618"/>
    <w:rsid w:val="00925C3D"/>
    <w:rsid w:val="00926575"/>
    <w:rsid w:val="00926D0A"/>
    <w:rsid w:val="00927BDA"/>
    <w:rsid w:val="00927EB5"/>
    <w:rsid w:val="00935C80"/>
    <w:rsid w:val="00936D32"/>
    <w:rsid w:val="00940268"/>
    <w:rsid w:val="00940B2A"/>
    <w:rsid w:val="00940B76"/>
    <w:rsid w:val="0094213C"/>
    <w:rsid w:val="0094286E"/>
    <w:rsid w:val="009442A6"/>
    <w:rsid w:val="009450DF"/>
    <w:rsid w:val="00945358"/>
    <w:rsid w:val="00946D0F"/>
    <w:rsid w:val="00947215"/>
    <w:rsid w:val="00952470"/>
    <w:rsid w:val="009557E0"/>
    <w:rsid w:val="00956A78"/>
    <w:rsid w:val="0095775D"/>
    <w:rsid w:val="00966D1B"/>
    <w:rsid w:val="009725B7"/>
    <w:rsid w:val="00972E90"/>
    <w:rsid w:val="009738A9"/>
    <w:rsid w:val="009801A3"/>
    <w:rsid w:val="00982467"/>
    <w:rsid w:val="009824B6"/>
    <w:rsid w:val="00982612"/>
    <w:rsid w:val="00982EEB"/>
    <w:rsid w:val="00984926"/>
    <w:rsid w:val="0098526D"/>
    <w:rsid w:val="00985969"/>
    <w:rsid w:val="00985C85"/>
    <w:rsid w:val="00987FDC"/>
    <w:rsid w:val="009915EF"/>
    <w:rsid w:val="0099197D"/>
    <w:rsid w:val="00992D89"/>
    <w:rsid w:val="00993788"/>
    <w:rsid w:val="009A10BC"/>
    <w:rsid w:val="009A33AE"/>
    <w:rsid w:val="009A4DC8"/>
    <w:rsid w:val="009A5BC8"/>
    <w:rsid w:val="009A6C55"/>
    <w:rsid w:val="009A735C"/>
    <w:rsid w:val="009B084D"/>
    <w:rsid w:val="009B0D5A"/>
    <w:rsid w:val="009B1E10"/>
    <w:rsid w:val="009B2E8D"/>
    <w:rsid w:val="009B4E79"/>
    <w:rsid w:val="009C0D32"/>
    <w:rsid w:val="009C15A4"/>
    <w:rsid w:val="009C42C5"/>
    <w:rsid w:val="009C47FC"/>
    <w:rsid w:val="009C4B22"/>
    <w:rsid w:val="009C767B"/>
    <w:rsid w:val="009D1045"/>
    <w:rsid w:val="009D265E"/>
    <w:rsid w:val="009D29B1"/>
    <w:rsid w:val="009D2A59"/>
    <w:rsid w:val="009D2B5F"/>
    <w:rsid w:val="009D4847"/>
    <w:rsid w:val="009D571F"/>
    <w:rsid w:val="009D71DE"/>
    <w:rsid w:val="009D743E"/>
    <w:rsid w:val="009E16B5"/>
    <w:rsid w:val="009E2C04"/>
    <w:rsid w:val="009E322F"/>
    <w:rsid w:val="009E3270"/>
    <w:rsid w:val="009E5365"/>
    <w:rsid w:val="009E59EE"/>
    <w:rsid w:val="009F09E5"/>
    <w:rsid w:val="009F40DE"/>
    <w:rsid w:val="009F5320"/>
    <w:rsid w:val="009F61C9"/>
    <w:rsid w:val="00A0051A"/>
    <w:rsid w:val="00A0108E"/>
    <w:rsid w:val="00A021E2"/>
    <w:rsid w:val="00A07556"/>
    <w:rsid w:val="00A10BF8"/>
    <w:rsid w:val="00A11541"/>
    <w:rsid w:val="00A15963"/>
    <w:rsid w:val="00A15D3A"/>
    <w:rsid w:val="00A16B55"/>
    <w:rsid w:val="00A17608"/>
    <w:rsid w:val="00A17BA4"/>
    <w:rsid w:val="00A17EAD"/>
    <w:rsid w:val="00A2129E"/>
    <w:rsid w:val="00A30179"/>
    <w:rsid w:val="00A31117"/>
    <w:rsid w:val="00A323EA"/>
    <w:rsid w:val="00A3252C"/>
    <w:rsid w:val="00A3340F"/>
    <w:rsid w:val="00A33751"/>
    <w:rsid w:val="00A34912"/>
    <w:rsid w:val="00A41FA0"/>
    <w:rsid w:val="00A42402"/>
    <w:rsid w:val="00A42593"/>
    <w:rsid w:val="00A42D36"/>
    <w:rsid w:val="00A44538"/>
    <w:rsid w:val="00A4456B"/>
    <w:rsid w:val="00A50558"/>
    <w:rsid w:val="00A51367"/>
    <w:rsid w:val="00A5155E"/>
    <w:rsid w:val="00A53320"/>
    <w:rsid w:val="00A5443F"/>
    <w:rsid w:val="00A5518D"/>
    <w:rsid w:val="00A6160F"/>
    <w:rsid w:val="00A63FA0"/>
    <w:rsid w:val="00A656F6"/>
    <w:rsid w:val="00A66274"/>
    <w:rsid w:val="00A70EE9"/>
    <w:rsid w:val="00A71B2C"/>
    <w:rsid w:val="00A71E44"/>
    <w:rsid w:val="00A74909"/>
    <w:rsid w:val="00A74E98"/>
    <w:rsid w:val="00A7509B"/>
    <w:rsid w:val="00A75B96"/>
    <w:rsid w:val="00A763C0"/>
    <w:rsid w:val="00A76F50"/>
    <w:rsid w:val="00A81848"/>
    <w:rsid w:val="00A82321"/>
    <w:rsid w:val="00A84B56"/>
    <w:rsid w:val="00A8729D"/>
    <w:rsid w:val="00A921CD"/>
    <w:rsid w:val="00A92BB9"/>
    <w:rsid w:val="00A944CF"/>
    <w:rsid w:val="00A9522A"/>
    <w:rsid w:val="00A9628D"/>
    <w:rsid w:val="00A96653"/>
    <w:rsid w:val="00AA01F8"/>
    <w:rsid w:val="00AA24A3"/>
    <w:rsid w:val="00AA4CD9"/>
    <w:rsid w:val="00AA6BC1"/>
    <w:rsid w:val="00AB0A18"/>
    <w:rsid w:val="00AB0A81"/>
    <w:rsid w:val="00AB2FDE"/>
    <w:rsid w:val="00AB3230"/>
    <w:rsid w:val="00AC12F4"/>
    <w:rsid w:val="00AC1BF4"/>
    <w:rsid w:val="00AC5FE1"/>
    <w:rsid w:val="00AC60A0"/>
    <w:rsid w:val="00AC7506"/>
    <w:rsid w:val="00AC76A7"/>
    <w:rsid w:val="00AD1F9F"/>
    <w:rsid w:val="00AD2B04"/>
    <w:rsid w:val="00AD38C7"/>
    <w:rsid w:val="00AD4177"/>
    <w:rsid w:val="00AE0B11"/>
    <w:rsid w:val="00AE212B"/>
    <w:rsid w:val="00AE32A1"/>
    <w:rsid w:val="00AE3D0E"/>
    <w:rsid w:val="00AE3FB5"/>
    <w:rsid w:val="00AE47FB"/>
    <w:rsid w:val="00AE6753"/>
    <w:rsid w:val="00AE736F"/>
    <w:rsid w:val="00AE7583"/>
    <w:rsid w:val="00AF5C32"/>
    <w:rsid w:val="00AF717E"/>
    <w:rsid w:val="00AF7958"/>
    <w:rsid w:val="00B00F0E"/>
    <w:rsid w:val="00B03B6B"/>
    <w:rsid w:val="00B03C95"/>
    <w:rsid w:val="00B06507"/>
    <w:rsid w:val="00B07213"/>
    <w:rsid w:val="00B102B7"/>
    <w:rsid w:val="00B1197E"/>
    <w:rsid w:val="00B12308"/>
    <w:rsid w:val="00B1267A"/>
    <w:rsid w:val="00B1369A"/>
    <w:rsid w:val="00B137B0"/>
    <w:rsid w:val="00B13E78"/>
    <w:rsid w:val="00B1439F"/>
    <w:rsid w:val="00B15268"/>
    <w:rsid w:val="00B16442"/>
    <w:rsid w:val="00B16B1E"/>
    <w:rsid w:val="00B217B6"/>
    <w:rsid w:val="00B21938"/>
    <w:rsid w:val="00B23D28"/>
    <w:rsid w:val="00B2446E"/>
    <w:rsid w:val="00B25560"/>
    <w:rsid w:val="00B26260"/>
    <w:rsid w:val="00B265C2"/>
    <w:rsid w:val="00B3043B"/>
    <w:rsid w:val="00B310D8"/>
    <w:rsid w:val="00B31934"/>
    <w:rsid w:val="00B320A2"/>
    <w:rsid w:val="00B3554C"/>
    <w:rsid w:val="00B361FE"/>
    <w:rsid w:val="00B36D94"/>
    <w:rsid w:val="00B377B2"/>
    <w:rsid w:val="00B37DD3"/>
    <w:rsid w:val="00B402EF"/>
    <w:rsid w:val="00B4073C"/>
    <w:rsid w:val="00B41321"/>
    <w:rsid w:val="00B42DF8"/>
    <w:rsid w:val="00B45327"/>
    <w:rsid w:val="00B4572D"/>
    <w:rsid w:val="00B46069"/>
    <w:rsid w:val="00B5085D"/>
    <w:rsid w:val="00B508ED"/>
    <w:rsid w:val="00B5386F"/>
    <w:rsid w:val="00B5587E"/>
    <w:rsid w:val="00B55888"/>
    <w:rsid w:val="00B5684C"/>
    <w:rsid w:val="00B56AF0"/>
    <w:rsid w:val="00B577C8"/>
    <w:rsid w:val="00B60A18"/>
    <w:rsid w:val="00B644CA"/>
    <w:rsid w:val="00B66779"/>
    <w:rsid w:val="00B70615"/>
    <w:rsid w:val="00B70908"/>
    <w:rsid w:val="00B715AA"/>
    <w:rsid w:val="00B7199C"/>
    <w:rsid w:val="00B80280"/>
    <w:rsid w:val="00B8338B"/>
    <w:rsid w:val="00B8362B"/>
    <w:rsid w:val="00B83F6E"/>
    <w:rsid w:val="00B85102"/>
    <w:rsid w:val="00B867B9"/>
    <w:rsid w:val="00B90DFF"/>
    <w:rsid w:val="00B9172D"/>
    <w:rsid w:val="00B92A62"/>
    <w:rsid w:val="00B9336F"/>
    <w:rsid w:val="00B937A6"/>
    <w:rsid w:val="00B965A3"/>
    <w:rsid w:val="00BA13E7"/>
    <w:rsid w:val="00BA1CA8"/>
    <w:rsid w:val="00BA46AF"/>
    <w:rsid w:val="00BA5DE6"/>
    <w:rsid w:val="00BA7A61"/>
    <w:rsid w:val="00BB18FA"/>
    <w:rsid w:val="00BB3792"/>
    <w:rsid w:val="00BB6D7B"/>
    <w:rsid w:val="00BC2000"/>
    <w:rsid w:val="00BC4748"/>
    <w:rsid w:val="00BC4DE0"/>
    <w:rsid w:val="00BC7774"/>
    <w:rsid w:val="00BC77E3"/>
    <w:rsid w:val="00BD1F6C"/>
    <w:rsid w:val="00BD2775"/>
    <w:rsid w:val="00BD477C"/>
    <w:rsid w:val="00BD64BD"/>
    <w:rsid w:val="00BD6996"/>
    <w:rsid w:val="00BD7A4C"/>
    <w:rsid w:val="00BE106A"/>
    <w:rsid w:val="00BE2CF7"/>
    <w:rsid w:val="00BE46DA"/>
    <w:rsid w:val="00BE47A1"/>
    <w:rsid w:val="00BE4A4E"/>
    <w:rsid w:val="00BE5F69"/>
    <w:rsid w:val="00BF181A"/>
    <w:rsid w:val="00BF2A7E"/>
    <w:rsid w:val="00BF465B"/>
    <w:rsid w:val="00BF5239"/>
    <w:rsid w:val="00BF5DFE"/>
    <w:rsid w:val="00BF7DEA"/>
    <w:rsid w:val="00C01602"/>
    <w:rsid w:val="00C02019"/>
    <w:rsid w:val="00C04079"/>
    <w:rsid w:val="00C054FD"/>
    <w:rsid w:val="00C0784E"/>
    <w:rsid w:val="00C11662"/>
    <w:rsid w:val="00C127F0"/>
    <w:rsid w:val="00C1507E"/>
    <w:rsid w:val="00C16C2B"/>
    <w:rsid w:val="00C2025B"/>
    <w:rsid w:val="00C255C7"/>
    <w:rsid w:val="00C27429"/>
    <w:rsid w:val="00C30EAE"/>
    <w:rsid w:val="00C311A5"/>
    <w:rsid w:val="00C31B24"/>
    <w:rsid w:val="00C32F95"/>
    <w:rsid w:val="00C3302D"/>
    <w:rsid w:val="00C35450"/>
    <w:rsid w:val="00C359FF"/>
    <w:rsid w:val="00C36146"/>
    <w:rsid w:val="00C36E0B"/>
    <w:rsid w:val="00C37639"/>
    <w:rsid w:val="00C4106F"/>
    <w:rsid w:val="00C41C4B"/>
    <w:rsid w:val="00C43AC0"/>
    <w:rsid w:val="00C44B57"/>
    <w:rsid w:val="00C46256"/>
    <w:rsid w:val="00C47CE0"/>
    <w:rsid w:val="00C512AF"/>
    <w:rsid w:val="00C51737"/>
    <w:rsid w:val="00C5349D"/>
    <w:rsid w:val="00C54343"/>
    <w:rsid w:val="00C54C2B"/>
    <w:rsid w:val="00C559B3"/>
    <w:rsid w:val="00C62127"/>
    <w:rsid w:val="00C63DD3"/>
    <w:rsid w:val="00C66DB8"/>
    <w:rsid w:val="00C67095"/>
    <w:rsid w:val="00C72C4C"/>
    <w:rsid w:val="00C739A6"/>
    <w:rsid w:val="00C748BA"/>
    <w:rsid w:val="00C76738"/>
    <w:rsid w:val="00C7757B"/>
    <w:rsid w:val="00C802DA"/>
    <w:rsid w:val="00C80627"/>
    <w:rsid w:val="00C825E2"/>
    <w:rsid w:val="00C82664"/>
    <w:rsid w:val="00C831E7"/>
    <w:rsid w:val="00C83AB4"/>
    <w:rsid w:val="00C90603"/>
    <w:rsid w:val="00C90B01"/>
    <w:rsid w:val="00C92BA2"/>
    <w:rsid w:val="00C93682"/>
    <w:rsid w:val="00C97A1B"/>
    <w:rsid w:val="00C97F76"/>
    <w:rsid w:val="00CA4E0E"/>
    <w:rsid w:val="00CA4F1E"/>
    <w:rsid w:val="00CA6A70"/>
    <w:rsid w:val="00CB0789"/>
    <w:rsid w:val="00CB1C07"/>
    <w:rsid w:val="00CB6AF6"/>
    <w:rsid w:val="00CB7E94"/>
    <w:rsid w:val="00CC4D92"/>
    <w:rsid w:val="00CC6AAA"/>
    <w:rsid w:val="00CC6ED7"/>
    <w:rsid w:val="00CD04D4"/>
    <w:rsid w:val="00CD2083"/>
    <w:rsid w:val="00CD36D9"/>
    <w:rsid w:val="00CD4177"/>
    <w:rsid w:val="00CD44A5"/>
    <w:rsid w:val="00CD51AC"/>
    <w:rsid w:val="00CD67ED"/>
    <w:rsid w:val="00CD6CA8"/>
    <w:rsid w:val="00CD6D46"/>
    <w:rsid w:val="00CD751A"/>
    <w:rsid w:val="00CE0D42"/>
    <w:rsid w:val="00CE3D18"/>
    <w:rsid w:val="00CE43C6"/>
    <w:rsid w:val="00CF03D0"/>
    <w:rsid w:val="00CF168B"/>
    <w:rsid w:val="00CF21A4"/>
    <w:rsid w:val="00CF2D7A"/>
    <w:rsid w:val="00CF39A5"/>
    <w:rsid w:val="00CF577F"/>
    <w:rsid w:val="00CF6610"/>
    <w:rsid w:val="00D022C2"/>
    <w:rsid w:val="00D02384"/>
    <w:rsid w:val="00D02484"/>
    <w:rsid w:val="00D025CA"/>
    <w:rsid w:val="00D05431"/>
    <w:rsid w:val="00D0641D"/>
    <w:rsid w:val="00D065A1"/>
    <w:rsid w:val="00D076CC"/>
    <w:rsid w:val="00D10BA9"/>
    <w:rsid w:val="00D12621"/>
    <w:rsid w:val="00D146BF"/>
    <w:rsid w:val="00D14F13"/>
    <w:rsid w:val="00D15827"/>
    <w:rsid w:val="00D15B9C"/>
    <w:rsid w:val="00D1693D"/>
    <w:rsid w:val="00D207E8"/>
    <w:rsid w:val="00D2133A"/>
    <w:rsid w:val="00D22F93"/>
    <w:rsid w:val="00D2694D"/>
    <w:rsid w:val="00D27CB7"/>
    <w:rsid w:val="00D3050F"/>
    <w:rsid w:val="00D305E3"/>
    <w:rsid w:val="00D33140"/>
    <w:rsid w:val="00D336A3"/>
    <w:rsid w:val="00D33A5E"/>
    <w:rsid w:val="00D3553E"/>
    <w:rsid w:val="00D35BF5"/>
    <w:rsid w:val="00D35CF5"/>
    <w:rsid w:val="00D3781D"/>
    <w:rsid w:val="00D378C1"/>
    <w:rsid w:val="00D42759"/>
    <w:rsid w:val="00D44228"/>
    <w:rsid w:val="00D4476A"/>
    <w:rsid w:val="00D46DB6"/>
    <w:rsid w:val="00D4769A"/>
    <w:rsid w:val="00D50C98"/>
    <w:rsid w:val="00D519D1"/>
    <w:rsid w:val="00D51B71"/>
    <w:rsid w:val="00D52D72"/>
    <w:rsid w:val="00D5461E"/>
    <w:rsid w:val="00D563AF"/>
    <w:rsid w:val="00D56686"/>
    <w:rsid w:val="00D56D32"/>
    <w:rsid w:val="00D62E48"/>
    <w:rsid w:val="00D64AA8"/>
    <w:rsid w:val="00D65411"/>
    <w:rsid w:val="00D65E87"/>
    <w:rsid w:val="00D66342"/>
    <w:rsid w:val="00D704BB"/>
    <w:rsid w:val="00D70CFC"/>
    <w:rsid w:val="00D72ABC"/>
    <w:rsid w:val="00D72FFD"/>
    <w:rsid w:val="00D74E5D"/>
    <w:rsid w:val="00D74EC2"/>
    <w:rsid w:val="00D753E5"/>
    <w:rsid w:val="00D75631"/>
    <w:rsid w:val="00D7716C"/>
    <w:rsid w:val="00D77D71"/>
    <w:rsid w:val="00D77DF5"/>
    <w:rsid w:val="00D80FD8"/>
    <w:rsid w:val="00D83986"/>
    <w:rsid w:val="00D83B2A"/>
    <w:rsid w:val="00D85950"/>
    <w:rsid w:val="00D90569"/>
    <w:rsid w:val="00D90767"/>
    <w:rsid w:val="00D909F3"/>
    <w:rsid w:val="00D90A58"/>
    <w:rsid w:val="00D924FA"/>
    <w:rsid w:val="00D955AC"/>
    <w:rsid w:val="00D95A9D"/>
    <w:rsid w:val="00D9649B"/>
    <w:rsid w:val="00D97222"/>
    <w:rsid w:val="00D97515"/>
    <w:rsid w:val="00D97A69"/>
    <w:rsid w:val="00DA126E"/>
    <w:rsid w:val="00DA2A5F"/>
    <w:rsid w:val="00DA3970"/>
    <w:rsid w:val="00DA4478"/>
    <w:rsid w:val="00DA44F2"/>
    <w:rsid w:val="00DA4608"/>
    <w:rsid w:val="00DA5AF4"/>
    <w:rsid w:val="00DA6710"/>
    <w:rsid w:val="00DA6900"/>
    <w:rsid w:val="00DB0ADC"/>
    <w:rsid w:val="00DB1686"/>
    <w:rsid w:val="00DB42DC"/>
    <w:rsid w:val="00DB4C89"/>
    <w:rsid w:val="00DB6EB7"/>
    <w:rsid w:val="00DB7755"/>
    <w:rsid w:val="00DB7F46"/>
    <w:rsid w:val="00DC07F3"/>
    <w:rsid w:val="00DC28AC"/>
    <w:rsid w:val="00DC28CE"/>
    <w:rsid w:val="00DC3DC5"/>
    <w:rsid w:val="00DC436B"/>
    <w:rsid w:val="00DC465C"/>
    <w:rsid w:val="00DC64C8"/>
    <w:rsid w:val="00DD184F"/>
    <w:rsid w:val="00DD3B2E"/>
    <w:rsid w:val="00DD3DE7"/>
    <w:rsid w:val="00DD5C92"/>
    <w:rsid w:val="00DD70BA"/>
    <w:rsid w:val="00DE14DA"/>
    <w:rsid w:val="00DE1CF4"/>
    <w:rsid w:val="00DE302F"/>
    <w:rsid w:val="00DE35BE"/>
    <w:rsid w:val="00DE5C87"/>
    <w:rsid w:val="00DE5E4F"/>
    <w:rsid w:val="00DE72DD"/>
    <w:rsid w:val="00DE7B41"/>
    <w:rsid w:val="00DF13FB"/>
    <w:rsid w:val="00DF3153"/>
    <w:rsid w:val="00DF3CAD"/>
    <w:rsid w:val="00E00B4B"/>
    <w:rsid w:val="00E028E6"/>
    <w:rsid w:val="00E07711"/>
    <w:rsid w:val="00E07B15"/>
    <w:rsid w:val="00E11A05"/>
    <w:rsid w:val="00E13008"/>
    <w:rsid w:val="00E16899"/>
    <w:rsid w:val="00E1698E"/>
    <w:rsid w:val="00E20534"/>
    <w:rsid w:val="00E2255B"/>
    <w:rsid w:val="00E25479"/>
    <w:rsid w:val="00E259F6"/>
    <w:rsid w:val="00E2603A"/>
    <w:rsid w:val="00E2694C"/>
    <w:rsid w:val="00E26C54"/>
    <w:rsid w:val="00E313E7"/>
    <w:rsid w:val="00E337F5"/>
    <w:rsid w:val="00E33AFF"/>
    <w:rsid w:val="00E357B5"/>
    <w:rsid w:val="00E4189C"/>
    <w:rsid w:val="00E44CB3"/>
    <w:rsid w:val="00E44FA6"/>
    <w:rsid w:val="00E45FAB"/>
    <w:rsid w:val="00E464BD"/>
    <w:rsid w:val="00E4789B"/>
    <w:rsid w:val="00E508C5"/>
    <w:rsid w:val="00E51F56"/>
    <w:rsid w:val="00E53012"/>
    <w:rsid w:val="00E53C29"/>
    <w:rsid w:val="00E54371"/>
    <w:rsid w:val="00E546BA"/>
    <w:rsid w:val="00E547B8"/>
    <w:rsid w:val="00E56286"/>
    <w:rsid w:val="00E5658E"/>
    <w:rsid w:val="00E56BE5"/>
    <w:rsid w:val="00E57E6C"/>
    <w:rsid w:val="00E60BEE"/>
    <w:rsid w:val="00E65241"/>
    <w:rsid w:val="00E660DD"/>
    <w:rsid w:val="00E670F9"/>
    <w:rsid w:val="00E70934"/>
    <w:rsid w:val="00E715AF"/>
    <w:rsid w:val="00E71C52"/>
    <w:rsid w:val="00E71D8F"/>
    <w:rsid w:val="00E72858"/>
    <w:rsid w:val="00E72A36"/>
    <w:rsid w:val="00E7326F"/>
    <w:rsid w:val="00E74533"/>
    <w:rsid w:val="00E74FC7"/>
    <w:rsid w:val="00E75172"/>
    <w:rsid w:val="00E7752C"/>
    <w:rsid w:val="00E80ACE"/>
    <w:rsid w:val="00E81762"/>
    <w:rsid w:val="00E832AA"/>
    <w:rsid w:val="00E83C63"/>
    <w:rsid w:val="00E856F1"/>
    <w:rsid w:val="00E858E7"/>
    <w:rsid w:val="00E86072"/>
    <w:rsid w:val="00E86CAD"/>
    <w:rsid w:val="00E87023"/>
    <w:rsid w:val="00E8799D"/>
    <w:rsid w:val="00E90AE2"/>
    <w:rsid w:val="00E928A4"/>
    <w:rsid w:val="00E92EBD"/>
    <w:rsid w:val="00E94E73"/>
    <w:rsid w:val="00EA098C"/>
    <w:rsid w:val="00EA1B85"/>
    <w:rsid w:val="00EA33A6"/>
    <w:rsid w:val="00EA3C1B"/>
    <w:rsid w:val="00EA4E44"/>
    <w:rsid w:val="00EA4F26"/>
    <w:rsid w:val="00EB098F"/>
    <w:rsid w:val="00EB1BAD"/>
    <w:rsid w:val="00EB409B"/>
    <w:rsid w:val="00EB5818"/>
    <w:rsid w:val="00EB5AB7"/>
    <w:rsid w:val="00EC306E"/>
    <w:rsid w:val="00EC3B7B"/>
    <w:rsid w:val="00EC4ABA"/>
    <w:rsid w:val="00EC7889"/>
    <w:rsid w:val="00EC7D2A"/>
    <w:rsid w:val="00ED0FA5"/>
    <w:rsid w:val="00ED256D"/>
    <w:rsid w:val="00ED4444"/>
    <w:rsid w:val="00ED56FB"/>
    <w:rsid w:val="00ED6F09"/>
    <w:rsid w:val="00EE0E90"/>
    <w:rsid w:val="00EE0EFF"/>
    <w:rsid w:val="00EE290A"/>
    <w:rsid w:val="00EE2BCF"/>
    <w:rsid w:val="00EE3DF7"/>
    <w:rsid w:val="00EE444A"/>
    <w:rsid w:val="00EE4E74"/>
    <w:rsid w:val="00EE6568"/>
    <w:rsid w:val="00EF00B2"/>
    <w:rsid w:val="00EF0453"/>
    <w:rsid w:val="00EF0F6F"/>
    <w:rsid w:val="00EF31DB"/>
    <w:rsid w:val="00EF4AAA"/>
    <w:rsid w:val="00EF4D08"/>
    <w:rsid w:val="00EF6B7D"/>
    <w:rsid w:val="00EF7970"/>
    <w:rsid w:val="00F042C5"/>
    <w:rsid w:val="00F06AB0"/>
    <w:rsid w:val="00F12EFA"/>
    <w:rsid w:val="00F13BED"/>
    <w:rsid w:val="00F1499C"/>
    <w:rsid w:val="00F14DA4"/>
    <w:rsid w:val="00F154C1"/>
    <w:rsid w:val="00F15513"/>
    <w:rsid w:val="00F15BD4"/>
    <w:rsid w:val="00F20130"/>
    <w:rsid w:val="00F20210"/>
    <w:rsid w:val="00F2107A"/>
    <w:rsid w:val="00F27C67"/>
    <w:rsid w:val="00F31DD6"/>
    <w:rsid w:val="00F31FFE"/>
    <w:rsid w:val="00F338DB"/>
    <w:rsid w:val="00F33D33"/>
    <w:rsid w:val="00F3557C"/>
    <w:rsid w:val="00F36926"/>
    <w:rsid w:val="00F37716"/>
    <w:rsid w:val="00F43B29"/>
    <w:rsid w:val="00F43F30"/>
    <w:rsid w:val="00F4461E"/>
    <w:rsid w:val="00F44F39"/>
    <w:rsid w:val="00F46793"/>
    <w:rsid w:val="00F5085D"/>
    <w:rsid w:val="00F54D54"/>
    <w:rsid w:val="00F57B79"/>
    <w:rsid w:val="00F63B84"/>
    <w:rsid w:val="00F63E4C"/>
    <w:rsid w:val="00F648F8"/>
    <w:rsid w:val="00F65323"/>
    <w:rsid w:val="00F661BB"/>
    <w:rsid w:val="00F70E4B"/>
    <w:rsid w:val="00F716C6"/>
    <w:rsid w:val="00F74523"/>
    <w:rsid w:val="00F74548"/>
    <w:rsid w:val="00F75144"/>
    <w:rsid w:val="00F768F9"/>
    <w:rsid w:val="00F776A2"/>
    <w:rsid w:val="00F80096"/>
    <w:rsid w:val="00F8209B"/>
    <w:rsid w:val="00F83344"/>
    <w:rsid w:val="00F83D66"/>
    <w:rsid w:val="00F83DDF"/>
    <w:rsid w:val="00F86812"/>
    <w:rsid w:val="00F86E4C"/>
    <w:rsid w:val="00F87439"/>
    <w:rsid w:val="00F8745F"/>
    <w:rsid w:val="00F90726"/>
    <w:rsid w:val="00F90ADD"/>
    <w:rsid w:val="00F90E29"/>
    <w:rsid w:val="00F93124"/>
    <w:rsid w:val="00F9379C"/>
    <w:rsid w:val="00F93F68"/>
    <w:rsid w:val="00F94A3E"/>
    <w:rsid w:val="00F95DC0"/>
    <w:rsid w:val="00F96211"/>
    <w:rsid w:val="00F96A68"/>
    <w:rsid w:val="00FA20B6"/>
    <w:rsid w:val="00FB013D"/>
    <w:rsid w:val="00FB1997"/>
    <w:rsid w:val="00FB2913"/>
    <w:rsid w:val="00FB3990"/>
    <w:rsid w:val="00FB3C39"/>
    <w:rsid w:val="00FB4D2B"/>
    <w:rsid w:val="00FC146E"/>
    <w:rsid w:val="00FC2322"/>
    <w:rsid w:val="00FC233F"/>
    <w:rsid w:val="00FC349F"/>
    <w:rsid w:val="00FC543C"/>
    <w:rsid w:val="00FC56D1"/>
    <w:rsid w:val="00FC5CEF"/>
    <w:rsid w:val="00FC653B"/>
    <w:rsid w:val="00FD004A"/>
    <w:rsid w:val="00FD21AA"/>
    <w:rsid w:val="00FD352A"/>
    <w:rsid w:val="00FD64BD"/>
    <w:rsid w:val="00FE4F2E"/>
    <w:rsid w:val="00FE5493"/>
    <w:rsid w:val="00FE645F"/>
    <w:rsid w:val="00FF07D3"/>
    <w:rsid w:val="00FF3D49"/>
    <w:rsid w:val="00FF46CA"/>
    <w:rsid w:val="00FF4C23"/>
    <w:rsid w:val="00FF5D15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AEE33C4"/>
  <w15:docId w15:val="{E0886090-978C-4213-9249-4680ACF4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12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uiPriority w:val="99"/>
    <w:qFormat/>
    <w:rsid w:val="00D519D1"/>
    <w:pPr>
      <w:keepNext/>
      <w:pageBreakBefore/>
      <w:numPr>
        <w:numId w:val="1"/>
      </w:numPr>
      <w:spacing w:before="360" w:after="24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D519D1"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1"/>
    <w:uiPriority w:val="99"/>
    <w:qFormat/>
    <w:rsid w:val="00D519D1"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1"/>
    <w:uiPriority w:val="99"/>
    <w:qFormat/>
    <w:rsid w:val="00D519D1"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1"/>
    <w:next w:val="a1"/>
    <w:qFormat/>
    <w:rsid w:val="00D519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пределение Знак"/>
    <w:basedOn w:val="a1"/>
    <w:uiPriority w:val="99"/>
    <w:rsid w:val="00D519D1"/>
    <w:pPr>
      <w:spacing w:before="120" w:after="60"/>
    </w:pPr>
  </w:style>
  <w:style w:type="paragraph" w:styleId="a6">
    <w:name w:val="Document Map"/>
    <w:basedOn w:val="a1"/>
    <w:semiHidden/>
    <w:rsid w:val="00D519D1"/>
    <w:pPr>
      <w:shd w:val="clear" w:color="auto" w:fill="000080"/>
    </w:pPr>
    <w:rPr>
      <w:rFonts w:ascii="Tahoma" w:hAnsi="Tahoma" w:cs="Tahoma"/>
    </w:rPr>
  </w:style>
  <w:style w:type="paragraph" w:customStyle="1" w:styleId="a7">
    <w:name w:val="Форма документа"/>
    <w:basedOn w:val="a1"/>
    <w:rsid w:val="00D519D1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1"/>
    <w:rsid w:val="00D519D1"/>
    <w:pPr>
      <w:jc w:val="center"/>
    </w:pPr>
  </w:style>
  <w:style w:type="paragraph" w:styleId="a9">
    <w:name w:val="header"/>
    <w:basedOn w:val="a1"/>
    <w:rsid w:val="00D519D1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D519D1"/>
  </w:style>
  <w:style w:type="paragraph" w:customStyle="1" w:styleId="ASN">
    <w:name w:val="ASN"/>
    <w:basedOn w:val="a1"/>
    <w:rsid w:val="00D519D1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Определение Знак Знак"/>
    <w:uiPriority w:val="99"/>
    <w:rsid w:val="00D519D1"/>
    <w:rPr>
      <w:sz w:val="24"/>
      <w:szCs w:val="24"/>
      <w:lang w:val="ru-RU" w:eastAsia="ru-RU" w:bidi="ar-SA"/>
    </w:rPr>
  </w:style>
  <w:style w:type="character" w:styleId="ac">
    <w:name w:val="Hyperlink"/>
    <w:uiPriority w:val="99"/>
    <w:rsid w:val="00D519D1"/>
    <w:rPr>
      <w:color w:val="0000FF"/>
      <w:u w:val="single"/>
    </w:rPr>
  </w:style>
  <w:style w:type="paragraph" w:styleId="a">
    <w:name w:val="List Bullet"/>
    <w:basedOn w:val="a1"/>
    <w:autoRedefine/>
    <w:rsid w:val="00D519D1"/>
    <w:pPr>
      <w:numPr>
        <w:numId w:val="3"/>
      </w:numPr>
      <w:tabs>
        <w:tab w:val="clear" w:pos="360"/>
        <w:tab w:val="num" w:pos="900"/>
      </w:tabs>
      <w:ind w:left="900"/>
    </w:pPr>
  </w:style>
  <w:style w:type="paragraph" w:styleId="ad">
    <w:name w:val="Body Text Indent"/>
    <w:basedOn w:val="a1"/>
    <w:rsid w:val="00D519D1"/>
    <w:pPr>
      <w:spacing w:before="120"/>
      <w:ind w:firstLine="0"/>
    </w:pPr>
  </w:style>
  <w:style w:type="character" w:customStyle="1" w:styleId="30">
    <w:name w:val="Заголовок 3 Знак Знак"/>
    <w:rsid w:val="00D519D1"/>
    <w:rPr>
      <w:rFonts w:cs="Arial"/>
      <w:bCs/>
      <w:sz w:val="24"/>
      <w:szCs w:val="26"/>
      <w:lang w:val="ru-RU" w:eastAsia="ru-RU" w:bidi="ar-SA"/>
    </w:rPr>
  </w:style>
  <w:style w:type="paragraph" w:customStyle="1" w:styleId="10">
    <w:name w:val="Стиль1"/>
    <w:rsid w:val="00D519D1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1"/>
    <w:uiPriority w:val="99"/>
    <w:rsid w:val="00D519D1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e">
    <w:name w:val="annotation reference"/>
    <w:uiPriority w:val="99"/>
    <w:rsid w:val="00D519D1"/>
    <w:rPr>
      <w:sz w:val="16"/>
      <w:szCs w:val="16"/>
    </w:rPr>
  </w:style>
  <w:style w:type="paragraph" w:styleId="af">
    <w:name w:val="annotation text"/>
    <w:basedOn w:val="a1"/>
    <w:link w:val="af0"/>
    <w:uiPriority w:val="99"/>
    <w:rsid w:val="00D519D1"/>
    <w:rPr>
      <w:sz w:val="20"/>
      <w:szCs w:val="20"/>
    </w:rPr>
  </w:style>
  <w:style w:type="paragraph" w:styleId="af1">
    <w:name w:val="annotation subject"/>
    <w:basedOn w:val="af"/>
    <w:next w:val="af"/>
    <w:semiHidden/>
    <w:rsid w:val="00D519D1"/>
    <w:rPr>
      <w:b/>
      <w:bCs/>
    </w:rPr>
  </w:style>
  <w:style w:type="paragraph" w:styleId="af2">
    <w:name w:val="Balloon Text"/>
    <w:basedOn w:val="a1"/>
    <w:semiHidden/>
    <w:rsid w:val="00D519D1"/>
    <w:rPr>
      <w:rFonts w:ascii="Tahoma" w:hAnsi="Tahoma" w:cs="Tahoma"/>
      <w:sz w:val="16"/>
      <w:szCs w:val="16"/>
    </w:rPr>
  </w:style>
  <w:style w:type="paragraph" w:customStyle="1" w:styleId="af3">
    <w:name w:val="Определение"/>
    <w:basedOn w:val="a1"/>
    <w:rsid w:val="00D519D1"/>
    <w:pPr>
      <w:spacing w:before="120" w:after="60"/>
      <w:ind w:firstLine="0"/>
    </w:pPr>
  </w:style>
  <w:style w:type="paragraph" w:customStyle="1" w:styleId="12">
    <w:name w:val="Таблица12"/>
    <w:basedOn w:val="a1"/>
    <w:rsid w:val="00D519D1"/>
    <w:pPr>
      <w:spacing w:after="60"/>
      <w:ind w:firstLine="0"/>
      <w:jc w:val="left"/>
    </w:pPr>
    <w:rPr>
      <w:rFonts w:ascii="Arial" w:hAnsi="Arial" w:cs="Arial"/>
      <w:snapToGrid w:val="0"/>
      <w:sz w:val="20"/>
      <w:szCs w:val="20"/>
    </w:rPr>
  </w:style>
  <w:style w:type="paragraph" w:styleId="af4">
    <w:name w:val="List Paragraph"/>
    <w:aliases w:val="1,1. Абзац списка,Bullet 1,Bullet List,Bullet Number,FooterText,List Paragraph11,RSHB_Table-Normal,SL_Абзац списка,Table-Normal,UL,lp1,lp11,numbered,Абзац,Абзац маркированнный,Булет 1,Нумерованный список_ФТ,Нумерованый список,Предусловия"/>
    <w:basedOn w:val="a1"/>
    <w:link w:val="af5"/>
    <w:uiPriority w:val="34"/>
    <w:qFormat/>
    <w:rsid w:val="00DE1CF4"/>
    <w:pPr>
      <w:ind w:left="708"/>
    </w:pPr>
  </w:style>
  <w:style w:type="paragraph" w:styleId="af6">
    <w:name w:val="footnote text"/>
    <w:basedOn w:val="a1"/>
    <w:link w:val="af7"/>
    <w:rsid w:val="009B2E8D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9B2E8D"/>
  </w:style>
  <w:style w:type="character" w:styleId="af8">
    <w:name w:val="footnote reference"/>
    <w:uiPriority w:val="99"/>
    <w:rsid w:val="009B2E8D"/>
    <w:rPr>
      <w:vertAlign w:val="superscript"/>
    </w:rPr>
  </w:style>
  <w:style w:type="paragraph" w:styleId="af9">
    <w:name w:val="footer"/>
    <w:basedOn w:val="a1"/>
    <w:link w:val="afa"/>
    <w:rsid w:val="00CD417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CD4177"/>
    <w:rPr>
      <w:sz w:val="24"/>
      <w:szCs w:val="24"/>
    </w:rPr>
  </w:style>
  <w:style w:type="character" w:customStyle="1" w:styleId="afb">
    <w:name w:val="Основной текст_"/>
    <w:link w:val="11"/>
    <w:rsid w:val="007F34D0"/>
    <w:rPr>
      <w:spacing w:val="7"/>
      <w:shd w:val="clear" w:color="auto" w:fill="FFFFFF"/>
    </w:rPr>
  </w:style>
  <w:style w:type="character" w:customStyle="1" w:styleId="31">
    <w:name w:val="Основной текст (3)_"/>
    <w:link w:val="32"/>
    <w:rsid w:val="007F34D0"/>
    <w:rPr>
      <w:spacing w:val="5"/>
      <w:sz w:val="17"/>
      <w:szCs w:val="17"/>
      <w:shd w:val="clear" w:color="auto" w:fill="FFFFFF"/>
    </w:rPr>
  </w:style>
  <w:style w:type="character" w:customStyle="1" w:styleId="40">
    <w:name w:val="Основной текст (4)_"/>
    <w:link w:val="41"/>
    <w:rsid w:val="007F34D0"/>
    <w:rPr>
      <w:spacing w:val="5"/>
      <w:sz w:val="13"/>
      <w:szCs w:val="13"/>
      <w:shd w:val="clear" w:color="auto" w:fill="FFFFFF"/>
    </w:rPr>
  </w:style>
  <w:style w:type="character" w:customStyle="1" w:styleId="485pt">
    <w:name w:val="Основной текст (4) + 8;5 pt"/>
    <w:rsid w:val="007F3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11">
    <w:name w:val="Основной текст1"/>
    <w:basedOn w:val="a1"/>
    <w:link w:val="afb"/>
    <w:rsid w:val="007F34D0"/>
    <w:pPr>
      <w:widowControl w:val="0"/>
      <w:shd w:val="clear" w:color="auto" w:fill="FFFFFF"/>
      <w:spacing w:line="312" w:lineRule="exact"/>
      <w:ind w:firstLine="0"/>
      <w:jc w:val="center"/>
    </w:pPr>
    <w:rPr>
      <w:spacing w:val="7"/>
      <w:sz w:val="20"/>
      <w:szCs w:val="20"/>
      <w:lang w:val="x-none" w:eastAsia="x-none"/>
    </w:rPr>
  </w:style>
  <w:style w:type="paragraph" w:customStyle="1" w:styleId="32">
    <w:name w:val="Основной текст (3)"/>
    <w:basedOn w:val="a1"/>
    <w:link w:val="31"/>
    <w:rsid w:val="007F34D0"/>
    <w:pPr>
      <w:widowControl w:val="0"/>
      <w:shd w:val="clear" w:color="auto" w:fill="FFFFFF"/>
      <w:spacing w:before="4980" w:line="240" w:lineRule="exact"/>
      <w:ind w:firstLine="0"/>
    </w:pPr>
    <w:rPr>
      <w:spacing w:val="5"/>
      <w:sz w:val="17"/>
      <w:szCs w:val="17"/>
      <w:lang w:val="x-none" w:eastAsia="x-none"/>
    </w:rPr>
  </w:style>
  <w:style w:type="paragraph" w:customStyle="1" w:styleId="41">
    <w:name w:val="Основной текст (4)"/>
    <w:basedOn w:val="a1"/>
    <w:link w:val="40"/>
    <w:rsid w:val="007F34D0"/>
    <w:pPr>
      <w:widowControl w:val="0"/>
      <w:shd w:val="clear" w:color="auto" w:fill="FFFFFF"/>
      <w:spacing w:line="192" w:lineRule="exact"/>
      <w:ind w:firstLine="0"/>
    </w:pPr>
    <w:rPr>
      <w:spacing w:val="5"/>
      <w:sz w:val="13"/>
      <w:szCs w:val="13"/>
      <w:lang w:val="x-none" w:eastAsia="x-none"/>
    </w:rPr>
  </w:style>
  <w:style w:type="character" w:customStyle="1" w:styleId="citation">
    <w:name w:val="citation"/>
    <w:rsid w:val="00337E6E"/>
  </w:style>
  <w:style w:type="character" w:customStyle="1" w:styleId="afc">
    <w:name w:val="_Текст+абзац Знак"/>
    <w:link w:val="afd"/>
    <w:rsid w:val="00337E6E"/>
    <w:rPr>
      <w:rFonts w:ascii="Arial" w:hAnsi="Arial"/>
      <w:spacing w:val="-2"/>
      <w:lang w:val="ru-RU" w:eastAsia="ru-RU" w:bidi="ar-SA"/>
    </w:rPr>
  </w:style>
  <w:style w:type="paragraph" w:customStyle="1" w:styleId="afd">
    <w:name w:val="_Текст+абзац"/>
    <w:link w:val="afc"/>
    <w:rsid w:val="00337E6E"/>
    <w:pPr>
      <w:spacing w:before="120"/>
      <w:ind w:firstLine="595"/>
      <w:jc w:val="both"/>
    </w:pPr>
    <w:rPr>
      <w:rFonts w:ascii="Arial" w:hAnsi="Arial"/>
      <w:spacing w:val="-2"/>
    </w:rPr>
  </w:style>
  <w:style w:type="paragraph" w:customStyle="1" w:styleId="Default">
    <w:name w:val="Default"/>
    <w:rsid w:val="00FC14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f0">
    <w:name w:val="Текст примечания Знак"/>
    <w:link w:val="af"/>
    <w:uiPriority w:val="99"/>
    <w:rsid w:val="0044274E"/>
  </w:style>
  <w:style w:type="paragraph" w:styleId="afe">
    <w:name w:val="Revision"/>
    <w:hidden/>
    <w:uiPriority w:val="99"/>
    <w:semiHidden/>
    <w:rsid w:val="0088170F"/>
    <w:rPr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1F4F7C"/>
    <w:rPr>
      <w:rFonts w:cs="Arial"/>
      <w:bCs/>
      <w:iCs/>
      <w:sz w:val="24"/>
      <w:szCs w:val="28"/>
    </w:rPr>
  </w:style>
  <w:style w:type="character" w:styleId="aff">
    <w:name w:val="FollowedHyperlink"/>
    <w:basedOn w:val="a2"/>
    <w:semiHidden/>
    <w:unhideWhenUsed/>
    <w:rsid w:val="00F768F9"/>
    <w:rPr>
      <w:color w:val="954F72" w:themeColor="followedHyperlink"/>
      <w:u w:val="single"/>
    </w:rPr>
  </w:style>
  <w:style w:type="paragraph" w:customStyle="1" w:styleId="13">
    <w:name w:val="Абзац списка1"/>
    <w:basedOn w:val="a1"/>
    <w:rsid w:val="009D4847"/>
    <w:pPr>
      <w:widowControl w:val="0"/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sentence">
    <w:name w:val="sentence"/>
    <w:basedOn w:val="a2"/>
    <w:rsid w:val="00E94E73"/>
  </w:style>
  <w:style w:type="paragraph" w:styleId="aff0">
    <w:name w:val="Normal (Web)"/>
    <w:basedOn w:val="a1"/>
    <w:uiPriority w:val="99"/>
    <w:unhideWhenUsed/>
    <w:rsid w:val="00A7509B"/>
    <w:pPr>
      <w:ind w:firstLine="0"/>
      <w:jc w:val="left"/>
    </w:pPr>
  </w:style>
  <w:style w:type="paragraph" w:styleId="aff1">
    <w:name w:val="Body Text"/>
    <w:basedOn w:val="a1"/>
    <w:link w:val="aff2"/>
    <w:unhideWhenUsed/>
    <w:rsid w:val="00DB6EB7"/>
    <w:pPr>
      <w:spacing w:after="120"/>
    </w:pPr>
  </w:style>
  <w:style w:type="character" w:customStyle="1" w:styleId="aff2">
    <w:name w:val="Основной текст Знак"/>
    <w:basedOn w:val="a2"/>
    <w:link w:val="aff1"/>
    <w:rsid w:val="00DB6EB7"/>
    <w:rPr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4D2465"/>
    <w:pPr>
      <w:widowControl w:val="0"/>
      <w:autoSpaceDE w:val="0"/>
      <w:autoSpaceDN w:val="0"/>
      <w:ind w:left="108" w:firstLine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D24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Перечисление"/>
    <w:basedOn w:val="a1"/>
    <w:rsid w:val="00FF07D3"/>
    <w:pPr>
      <w:numPr>
        <w:numId w:val="44"/>
      </w:numPr>
      <w:spacing w:after="60"/>
      <w:ind w:left="0" w:firstLine="720"/>
    </w:pPr>
    <w:rPr>
      <w:rFonts w:eastAsiaTheme="minorHAnsi"/>
    </w:rPr>
  </w:style>
  <w:style w:type="character" w:customStyle="1" w:styleId="af5">
    <w:name w:val="Абзац списка Знак"/>
    <w:aliases w:val="1 Знак,1. Абзац списка Знак,Bullet 1 Знак,Bullet List Знак,Bullet Number Знак,FooterText Знак,List Paragraph11 Знак,RSHB_Table-Normal Знак,SL_Абзац списка Знак,Table-Normal Знак,UL Знак,lp1 Знак,lp11 Знак,numbered Знак,Абзац Знак"/>
    <w:basedOn w:val="a2"/>
    <w:link w:val="af4"/>
    <w:uiPriority w:val="34"/>
    <w:locked/>
    <w:rsid w:val="00244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ss.cryptopro.ru/reglament/&#1054;&#1087;&#1086;&#1074;&#1077;&#1097;&#1077;&#1085;&#1080;&#1103;&#1057;&#1069;&#1055;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AD7D4C1F75714590142B0EA7034576" ma:contentTypeVersion="0" ma:contentTypeDescription="Создание документа." ma:contentTypeScope="" ma:versionID="f9abc80673df3015957e31be3ab2c9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819F-EE6F-4E6D-8221-17B88BEE8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6807F-70DE-4F46-93B4-0327F16058CD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D438BD-50AC-4F4A-AB2C-2B1C08766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568F18-2CE7-4109-B436-BD8A5577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TimesNewRoman.dot</Template>
  <TotalTime>134</TotalTime>
  <Pages>21</Pages>
  <Words>4341</Words>
  <Characters>36551</Characters>
  <Application>Microsoft Office Word</Application>
  <DocSecurity>0</DocSecurity>
  <Lines>304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УЦ</vt:lpstr>
    </vt:vector>
  </TitlesOfParts>
  <Company>CryptoPro</Company>
  <LinksUpToDate>false</LinksUpToDate>
  <CharactersWithSpaces>40811</CharactersWithSpaces>
  <SharedDoc>false</SharedDoc>
  <HLinks>
    <vt:vector size="96" baseType="variant">
      <vt:variant>
        <vt:i4>6684760</vt:i4>
      </vt:variant>
      <vt:variant>
        <vt:i4>45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42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39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36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7340131</vt:i4>
      </vt:variant>
      <vt:variant>
        <vt:i4>30</vt:i4>
      </vt:variant>
      <vt:variant>
        <vt:i4>0</vt:i4>
      </vt:variant>
      <vt:variant>
        <vt:i4>5</vt:i4>
      </vt:variant>
      <vt:variant>
        <vt:lpwstr>http://tsp.cryptopro.ru/tsp/tsp.srf</vt:lpwstr>
      </vt:variant>
      <vt:variant>
        <vt:lpwstr/>
      </vt:variant>
      <vt:variant>
        <vt:i4>6815845</vt:i4>
      </vt:variant>
      <vt:variant>
        <vt:i4>27</vt:i4>
      </vt:variant>
      <vt:variant>
        <vt:i4>0</vt:i4>
      </vt:variant>
      <vt:variant>
        <vt:i4>5</vt:i4>
      </vt:variant>
      <vt:variant>
        <vt:lpwstr>http://ocsp.cryptopro.ru/ocsp/ocsp.srf</vt:lpwstr>
      </vt:variant>
      <vt:variant>
        <vt:lpwstr/>
      </vt:variant>
      <vt:variant>
        <vt:i4>7995510</vt:i4>
      </vt:variant>
      <vt:variant>
        <vt:i4>24</vt:i4>
      </vt:variant>
      <vt:variant>
        <vt:i4>0</vt:i4>
      </vt:variant>
      <vt:variant>
        <vt:i4>5</vt:i4>
      </vt:variant>
      <vt:variant>
        <vt:lpwstr>http://cpca.cryptopro.ru/reglament/reglamentoperdss.pdf</vt:lpwstr>
      </vt:variant>
      <vt:variant>
        <vt:lpwstr/>
      </vt:variant>
      <vt:variant>
        <vt:i4>5701702</vt:i4>
      </vt:variant>
      <vt:variant>
        <vt:i4>21</vt:i4>
      </vt:variant>
      <vt:variant>
        <vt:i4>0</vt:i4>
      </vt:variant>
      <vt:variant>
        <vt:i4>5</vt:i4>
      </vt:variant>
      <vt:variant>
        <vt:lpwstr>http://cpca.cryptopro.ru/ra/cdp/</vt:lpwstr>
      </vt:variant>
      <vt:variant>
        <vt:lpwstr/>
      </vt:variant>
      <vt:variant>
        <vt:i4>7995510</vt:i4>
      </vt:variant>
      <vt:variant>
        <vt:i4>18</vt:i4>
      </vt:variant>
      <vt:variant>
        <vt:i4>0</vt:i4>
      </vt:variant>
      <vt:variant>
        <vt:i4>5</vt:i4>
      </vt:variant>
      <vt:variant>
        <vt:lpwstr>http://cpca.cryptopro.ru/reglament/reglamentoperdss.pdf</vt:lpwstr>
      </vt:variant>
      <vt:variant>
        <vt:lpwstr/>
      </vt:variant>
      <vt:variant>
        <vt:i4>7995510</vt:i4>
      </vt:variant>
      <vt:variant>
        <vt:i4>15</vt:i4>
      </vt:variant>
      <vt:variant>
        <vt:i4>0</vt:i4>
      </vt:variant>
      <vt:variant>
        <vt:i4>5</vt:i4>
      </vt:variant>
      <vt:variant>
        <vt:lpwstr>http://cpca.cryptopro.ru/reglament/reglamentoperdss.pdf</vt:lpwstr>
      </vt:variant>
      <vt:variant>
        <vt:lpwstr/>
      </vt:variant>
      <vt:variant>
        <vt:i4>3014758</vt:i4>
      </vt:variant>
      <vt:variant>
        <vt:i4>12</vt:i4>
      </vt:variant>
      <vt:variant>
        <vt:i4>0</vt:i4>
      </vt:variant>
      <vt:variant>
        <vt:i4>5</vt:i4>
      </vt:variant>
      <vt:variant>
        <vt:lpwstr>http://tools.ietf.org/html/rfc6238</vt:lpwstr>
      </vt:variant>
      <vt:variant>
        <vt:lpwstr/>
      </vt:variant>
      <vt:variant>
        <vt:i4>3014758</vt:i4>
      </vt:variant>
      <vt:variant>
        <vt:i4>9</vt:i4>
      </vt:variant>
      <vt:variant>
        <vt:i4>0</vt:i4>
      </vt:variant>
      <vt:variant>
        <vt:i4>5</vt:i4>
      </vt:variant>
      <vt:variant>
        <vt:lpwstr>http://tools.ietf.org/html/rfc6238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http://cpca.cryptopro.ru/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https://www.cryptopro.ru/about/licenses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УЦ</dc:title>
  <dc:subject/>
  <dc:creator>FAV</dc:creator>
  <cp:keywords/>
  <dc:description/>
  <cp:lastModifiedBy>Фураков Александр Владимирович</cp:lastModifiedBy>
  <cp:revision>21</cp:revision>
  <cp:lastPrinted>2018-01-17T07:22:00Z</cp:lastPrinted>
  <dcterms:created xsi:type="dcterms:W3CDTF">2023-12-11T08:58:00Z</dcterms:created>
  <dcterms:modified xsi:type="dcterms:W3CDTF">2024-02-20T10:10:00Z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0x010100C0AD7D4C1F75714590142B0EA7034576</vt:lpwstr>
  </property>
</Properties>
</file>