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82127" w14:textId="45E46730" w:rsidR="00DB6EB7" w:rsidRDefault="00DB6EB7" w:rsidP="00DB6EB7">
      <w:pPr>
        <w:ind w:firstLine="0"/>
        <w:jc w:val="right"/>
      </w:pPr>
    </w:p>
    <w:p w14:paraId="42F767A9" w14:textId="33A64C19" w:rsidR="00DB6EB7" w:rsidRDefault="00DB6EB7" w:rsidP="000903EA">
      <w:pPr>
        <w:pStyle w:val="aff1"/>
        <w:spacing w:after="0"/>
        <w:ind w:right="-1"/>
        <w:jc w:val="right"/>
      </w:pPr>
      <w:r>
        <w:t>Приложение</w:t>
      </w:r>
      <w:r>
        <w:rPr>
          <w:spacing w:val="-2"/>
        </w:rPr>
        <w:t xml:space="preserve"> </w:t>
      </w:r>
      <w:r>
        <w:t>№1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Регламенту</w:t>
      </w:r>
      <w:r>
        <w:rPr>
          <w:spacing w:val="-5"/>
        </w:rPr>
        <w:t xml:space="preserve"> </w:t>
      </w:r>
      <w:r>
        <w:t>Сервиса</w:t>
      </w:r>
      <w:r>
        <w:rPr>
          <w:spacing w:val="-2"/>
        </w:rPr>
        <w:t xml:space="preserve"> </w:t>
      </w:r>
      <w:r w:rsidR="0020210E">
        <w:t>ЭП</w:t>
      </w:r>
    </w:p>
    <w:p w14:paraId="37C1BDE6" w14:textId="77777777" w:rsidR="00DB6EB7" w:rsidRDefault="00DB6EB7" w:rsidP="000903EA">
      <w:pPr>
        <w:pStyle w:val="aff1"/>
        <w:spacing w:after="0"/>
        <w:ind w:right="-1"/>
        <w:jc w:val="right"/>
      </w:pPr>
      <w:r>
        <w:t>(Форма</w:t>
      </w:r>
      <w:r>
        <w:rPr>
          <w:spacing w:val="-3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регистрацию</w:t>
      </w:r>
      <w:r>
        <w:rPr>
          <w:spacing w:val="-1"/>
        </w:rPr>
        <w:t xml:space="preserve"> </w:t>
      </w:r>
      <w:r>
        <w:t>Оператора</w:t>
      </w:r>
      <w:r>
        <w:rPr>
          <w:spacing w:val="-2"/>
        </w:rPr>
        <w:t xml:space="preserve"> </w:t>
      </w:r>
      <w:r>
        <w:t>СЭП)</w:t>
      </w:r>
    </w:p>
    <w:p w14:paraId="0F4D0617" w14:textId="77777777" w:rsidR="006D725B" w:rsidRPr="00CA6A70" w:rsidRDefault="006D725B" w:rsidP="000903EA">
      <w:pPr>
        <w:spacing w:before="240"/>
        <w:ind w:firstLine="0"/>
        <w:jc w:val="center"/>
        <w:rPr>
          <w:sz w:val="28"/>
          <w:szCs w:val="28"/>
        </w:rPr>
      </w:pPr>
      <w:r w:rsidRPr="00CA6A70">
        <w:rPr>
          <w:sz w:val="28"/>
          <w:szCs w:val="28"/>
        </w:rPr>
        <w:t>Заявление на регистрацию Оператора</w:t>
      </w:r>
    </w:p>
    <w:p w14:paraId="18EF6657" w14:textId="0E9EFC22" w:rsidR="006D725B" w:rsidRPr="00CA6A70" w:rsidRDefault="00BF7DEA">
      <w:pPr>
        <w:ind w:firstLine="0"/>
        <w:jc w:val="center"/>
        <w:rPr>
          <w:sz w:val="28"/>
          <w:szCs w:val="28"/>
        </w:rPr>
      </w:pPr>
      <w:r w:rsidRPr="00CA6A70">
        <w:rPr>
          <w:sz w:val="28"/>
          <w:szCs w:val="28"/>
        </w:rPr>
        <w:t>Сервиса электронной подписи</w:t>
      </w:r>
      <w:r w:rsidR="006D725B" w:rsidRPr="00CA6A70">
        <w:rPr>
          <w:sz w:val="28"/>
          <w:szCs w:val="28"/>
        </w:rPr>
        <w:t xml:space="preserve"> ООО «КРИПТО-ПРО»</w:t>
      </w:r>
    </w:p>
    <w:p w14:paraId="273D9B50" w14:textId="77777777" w:rsidR="007B6691" w:rsidRDefault="007B6691">
      <w:pPr>
        <w:ind w:firstLine="0"/>
      </w:pPr>
    </w:p>
    <w:p w14:paraId="7B59AB7E" w14:textId="632B7D7E" w:rsidR="007B6691" w:rsidRDefault="00854267">
      <w:pPr>
        <w:ind w:firstLine="0"/>
      </w:pPr>
      <w:r>
        <w:t xml:space="preserve">по </w:t>
      </w:r>
      <w:r w:rsidR="007B6691">
        <w:t>Договор</w:t>
      </w:r>
      <w:r>
        <w:t>у</w:t>
      </w:r>
      <w:r w:rsidR="007B6691">
        <w:t xml:space="preserve"> №__________ от ___.___.______ г.</w:t>
      </w:r>
    </w:p>
    <w:p w14:paraId="13B55459" w14:textId="77777777" w:rsidR="007B6691" w:rsidRDefault="007B6691">
      <w:pPr>
        <w:ind w:firstLine="0"/>
      </w:pPr>
    </w:p>
    <w:p w14:paraId="0F88A8D9" w14:textId="0EF5680D" w:rsidR="006D725B" w:rsidRPr="00CA6A70" w:rsidRDefault="006D725B">
      <w:pPr>
        <w:ind w:firstLine="0"/>
      </w:pPr>
      <w:r w:rsidRPr="00CA6A70">
        <w:t>_______________________________________________________________________</w:t>
      </w:r>
      <w:r w:rsidR="00743256">
        <w:t>______</w:t>
      </w:r>
      <w:r w:rsidRPr="00CA6A70">
        <w:t>_</w:t>
      </w:r>
    </w:p>
    <w:p w14:paraId="08C23EBD" w14:textId="77777777" w:rsidR="006D725B" w:rsidRPr="00CA6A70" w:rsidRDefault="006D725B">
      <w:pPr>
        <w:ind w:firstLine="0"/>
        <w:rPr>
          <w:sz w:val="20"/>
          <w:szCs w:val="20"/>
        </w:rPr>
      </w:pP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  <w:t>(полное наименование организации, включая организационно-правовую форму)</w:t>
      </w:r>
    </w:p>
    <w:p w14:paraId="19FDAE33" w14:textId="4BB24930" w:rsidR="006D725B" w:rsidRPr="00CA6A70" w:rsidRDefault="006D725B">
      <w:pPr>
        <w:ind w:firstLine="0"/>
      </w:pPr>
      <w:r w:rsidRPr="00CA6A70">
        <w:t>в лице _______________________________________________________________</w:t>
      </w:r>
      <w:r w:rsidR="00DB6EB7">
        <w:t>__</w:t>
      </w:r>
      <w:r w:rsidRPr="00CA6A70">
        <w:t>__</w:t>
      </w:r>
      <w:r w:rsidR="00743256">
        <w:t>_____</w:t>
      </w:r>
      <w:r w:rsidRPr="00CA6A70">
        <w:t>,</w:t>
      </w:r>
    </w:p>
    <w:p w14:paraId="3410A0E3" w14:textId="77777777" w:rsidR="006D725B" w:rsidRPr="00CA6A70" w:rsidRDefault="006D725B">
      <w:pPr>
        <w:ind w:firstLine="0"/>
        <w:rPr>
          <w:sz w:val="20"/>
          <w:szCs w:val="20"/>
        </w:rPr>
      </w:pP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  <w:t>(должность</w:t>
      </w:r>
      <w:r w:rsidR="00237D11" w:rsidRPr="00CA6A70">
        <w:rPr>
          <w:sz w:val="20"/>
          <w:szCs w:val="20"/>
        </w:rPr>
        <w:t xml:space="preserve"> руководителя</w:t>
      </w:r>
      <w:r w:rsidRPr="00CA6A70">
        <w:rPr>
          <w:sz w:val="20"/>
          <w:szCs w:val="20"/>
        </w:rPr>
        <w:t>)</w:t>
      </w:r>
    </w:p>
    <w:p w14:paraId="74BA051A" w14:textId="6F523E8D" w:rsidR="006D725B" w:rsidRPr="00CA6A70" w:rsidRDefault="006D725B">
      <w:pPr>
        <w:ind w:firstLine="0"/>
      </w:pPr>
      <w:r w:rsidRPr="00CA6A70">
        <w:t>________________________________________________________________</w:t>
      </w:r>
      <w:r w:rsidR="00743256">
        <w:t>_____</w:t>
      </w:r>
      <w:r w:rsidRPr="00CA6A70">
        <w:t>_______</w:t>
      </w:r>
      <w:r w:rsidR="00DB6EB7">
        <w:t>_</w:t>
      </w:r>
      <w:r w:rsidRPr="00CA6A70">
        <w:t>_,</w:t>
      </w:r>
    </w:p>
    <w:p w14:paraId="1F62BCCB" w14:textId="77777777" w:rsidR="006D725B" w:rsidRPr="00CA6A70" w:rsidRDefault="006D725B">
      <w:pPr>
        <w:ind w:firstLine="0"/>
        <w:rPr>
          <w:sz w:val="20"/>
          <w:szCs w:val="20"/>
        </w:rPr>
      </w:pP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  <w:t>(фамилия, имя, отчество</w:t>
      </w:r>
      <w:r w:rsidR="00237D11" w:rsidRPr="00CA6A70">
        <w:rPr>
          <w:sz w:val="20"/>
          <w:szCs w:val="20"/>
        </w:rPr>
        <w:t xml:space="preserve"> руководителя</w:t>
      </w:r>
      <w:r w:rsidRPr="00CA6A70">
        <w:rPr>
          <w:sz w:val="20"/>
          <w:szCs w:val="20"/>
        </w:rPr>
        <w:t>)</w:t>
      </w:r>
    </w:p>
    <w:p w14:paraId="31994E1E" w14:textId="7FBC235B" w:rsidR="006D725B" w:rsidRPr="00CA6A70" w:rsidRDefault="006D725B">
      <w:pPr>
        <w:ind w:firstLine="0"/>
      </w:pPr>
      <w:r w:rsidRPr="00CA6A70">
        <w:t>действующего на основании __________________________</w:t>
      </w:r>
      <w:r w:rsidR="00DB6EB7">
        <w:t>_</w:t>
      </w:r>
      <w:r w:rsidRPr="00CA6A70">
        <w:t>_________________</w:t>
      </w:r>
      <w:r w:rsidR="00743256">
        <w:t>_____</w:t>
      </w:r>
      <w:r w:rsidRPr="00CA6A70">
        <w:t>____</w:t>
      </w:r>
    </w:p>
    <w:p w14:paraId="6C173A61" w14:textId="77A562CE" w:rsidR="006D725B" w:rsidRPr="00CA6A70" w:rsidRDefault="00DB6EB7">
      <w:pPr>
        <w:pStyle w:val="11p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D725B" w:rsidRPr="00CA6A70">
        <w:rPr>
          <w:rFonts w:ascii="Times New Roman" w:hAnsi="Times New Roman"/>
          <w:sz w:val="24"/>
          <w:szCs w:val="24"/>
        </w:rPr>
        <w:t>росит зарегистрировать уполномоченного представителя</w:t>
      </w:r>
    </w:p>
    <w:p w14:paraId="52278E07" w14:textId="2651DAB0" w:rsidR="006D725B" w:rsidRPr="00CA6A70" w:rsidRDefault="00743256">
      <w:pPr>
        <w:pStyle w:val="11pt"/>
        <w:ind w:firstLine="0"/>
        <w:rPr>
          <w:rFonts w:ascii="Times New Roman" w:hAnsi="Times New Roman"/>
          <w:sz w:val="20"/>
          <w:szCs w:val="20"/>
        </w:rPr>
      </w:pPr>
      <w:r w:rsidRPr="00CA6A70">
        <w:t>________________________________________________________________</w:t>
      </w:r>
      <w:r>
        <w:t>___</w:t>
      </w:r>
    </w:p>
    <w:p w14:paraId="528086DF" w14:textId="77777777" w:rsidR="006D725B" w:rsidRPr="00CA6A70" w:rsidRDefault="006D725B">
      <w:pPr>
        <w:pStyle w:val="11pt"/>
        <w:ind w:firstLine="0"/>
        <w:rPr>
          <w:rFonts w:ascii="Times New Roman" w:hAnsi="Times New Roman"/>
          <w:sz w:val="20"/>
          <w:szCs w:val="20"/>
        </w:rPr>
      </w:pPr>
      <w:r w:rsidRPr="00CA6A70">
        <w:rPr>
          <w:rFonts w:ascii="Times New Roman" w:hAnsi="Times New Roman"/>
          <w:sz w:val="20"/>
          <w:szCs w:val="20"/>
        </w:rPr>
        <w:tab/>
      </w:r>
      <w:r w:rsidR="00237D11" w:rsidRPr="00CA6A70">
        <w:rPr>
          <w:rFonts w:ascii="Times New Roman" w:hAnsi="Times New Roman"/>
          <w:sz w:val="20"/>
          <w:szCs w:val="20"/>
        </w:rPr>
        <w:tab/>
      </w:r>
      <w:r w:rsidR="00237D11" w:rsidRPr="00CA6A70">
        <w:rPr>
          <w:rFonts w:ascii="Times New Roman" w:hAnsi="Times New Roman"/>
          <w:sz w:val="20"/>
          <w:szCs w:val="20"/>
        </w:rPr>
        <w:tab/>
      </w:r>
      <w:r w:rsidRPr="00CA6A70">
        <w:rPr>
          <w:rFonts w:ascii="Times New Roman" w:hAnsi="Times New Roman"/>
          <w:sz w:val="20"/>
          <w:szCs w:val="20"/>
        </w:rPr>
        <w:tab/>
      </w:r>
      <w:r w:rsidRPr="00CA6A70">
        <w:rPr>
          <w:rFonts w:ascii="Times New Roman" w:hAnsi="Times New Roman"/>
          <w:sz w:val="20"/>
          <w:szCs w:val="20"/>
        </w:rPr>
        <w:tab/>
        <w:t>(фамилия, имя, отчество)</w:t>
      </w:r>
    </w:p>
    <w:p w14:paraId="7E2A7882" w14:textId="215B686F" w:rsidR="006D725B" w:rsidRDefault="00B320A2" w:rsidP="00FD004A">
      <w:pPr>
        <w:ind w:firstLine="0"/>
      </w:pPr>
      <w:r w:rsidRPr="00CA6A70">
        <w:t xml:space="preserve">в </w:t>
      </w:r>
      <w:r w:rsidR="009C0D32" w:rsidRPr="00CA6A70">
        <w:t>Сервисе электронной подписи</w:t>
      </w:r>
      <w:r w:rsidR="006D725B" w:rsidRPr="00CA6A70">
        <w:t xml:space="preserve"> ООО «КРИПТО-ПРО» и наделить полномоч</w:t>
      </w:r>
      <w:r w:rsidRPr="00CA6A70">
        <w:t xml:space="preserve">иями Оператора </w:t>
      </w:r>
      <w:r w:rsidR="009C0D32" w:rsidRPr="00CA6A70">
        <w:t>СЭП</w:t>
      </w:r>
      <w:r w:rsidR="006D725B" w:rsidRPr="00CA6A70">
        <w:t xml:space="preserve"> ООО «КРИПТО-ПРО», установленны</w:t>
      </w:r>
      <w:r w:rsidRPr="00CA6A70">
        <w:t xml:space="preserve">ми Регламентом </w:t>
      </w:r>
      <w:r w:rsidR="009C0D32" w:rsidRPr="00CA6A70">
        <w:t xml:space="preserve">Сервиса </w:t>
      </w:r>
      <w:r w:rsidR="00544104">
        <w:t>ЭП</w:t>
      </w:r>
      <w:r w:rsidR="007A76F7">
        <w:t>, по:</w:t>
      </w:r>
    </w:p>
    <w:p w14:paraId="06E60B93" w14:textId="77777777" w:rsidR="007A76F7" w:rsidRPr="00E9312E" w:rsidRDefault="007A76F7" w:rsidP="007A76F7">
      <w:pPr>
        <w:pStyle w:val="af4"/>
        <w:numPr>
          <w:ilvl w:val="0"/>
          <w:numId w:val="47"/>
        </w:numPr>
      </w:pPr>
      <w:r w:rsidRPr="00E9312E">
        <w:t>________________________________________;*</w:t>
      </w:r>
    </w:p>
    <w:p w14:paraId="4256B455" w14:textId="77777777" w:rsidR="007A76F7" w:rsidRPr="00E9312E" w:rsidRDefault="007A76F7" w:rsidP="007A76F7">
      <w:pPr>
        <w:pStyle w:val="af4"/>
        <w:numPr>
          <w:ilvl w:val="0"/>
          <w:numId w:val="47"/>
        </w:numPr>
      </w:pPr>
      <w:r w:rsidRPr="00E9312E">
        <w:t>________________________________________;*</w:t>
      </w:r>
    </w:p>
    <w:p w14:paraId="135107FC" w14:textId="77777777" w:rsidR="007A76F7" w:rsidRPr="00E9312E" w:rsidRDefault="007A76F7" w:rsidP="007A76F7">
      <w:pPr>
        <w:pStyle w:val="af4"/>
        <w:numPr>
          <w:ilvl w:val="0"/>
          <w:numId w:val="47"/>
        </w:numPr>
      </w:pPr>
      <w:r w:rsidRPr="00E9312E">
        <w:t>________________________________________.*</w:t>
      </w:r>
    </w:p>
    <w:p w14:paraId="26ABFFA0" w14:textId="77777777" w:rsidR="007A76F7" w:rsidRPr="00E9312E" w:rsidRDefault="007A76F7" w:rsidP="007A76F7">
      <w:pPr>
        <w:ind w:firstLine="426"/>
      </w:pPr>
      <w:r w:rsidRPr="00E9312E">
        <w:t>* - Указать одну или несколько необходимых позиций из следующих:</w:t>
      </w:r>
    </w:p>
    <w:p w14:paraId="2F7A75FE" w14:textId="77777777" w:rsidR="007A76F7" w:rsidRPr="00E9312E" w:rsidRDefault="007A76F7" w:rsidP="007A76F7">
      <w:pPr>
        <w:pStyle w:val="af4"/>
        <w:numPr>
          <w:ilvl w:val="0"/>
          <w:numId w:val="48"/>
        </w:numPr>
      </w:pPr>
      <w:r w:rsidRPr="00E9312E">
        <w:t>обеспечить выпуск неквалифицированных сертификатов, создаваемых ООО «КРИПТО-ПРО»;</w:t>
      </w:r>
    </w:p>
    <w:p w14:paraId="080D5516" w14:textId="77777777" w:rsidR="007A76F7" w:rsidRPr="00E9312E" w:rsidRDefault="007A76F7" w:rsidP="007A76F7">
      <w:pPr>
        <w:pStyle w:val="af4"/>
        <w:numPr>
          <w:ilvl w:val="0"/>
          <w:numId w:val="48"/>
        </w:numPr>
      </w:pPr>
      <w:r w:rsidRPr="00E9312E">
        <w:t>обеспечить выпуск квалифицированных сертификатов в аккредитованном УЦ, заключившем Договор с ООО «КРИПТО-ПРО»;</w:t>
      </w:r>
    </w:p>
    <w:p w14:paraId="0285EF3C" w14:textId="77777777" w:rsidR="007A76F7" w:rsidRPr="00E9312E" w:rsidRDefault="007A76F7" w:rsidP="007A76F7">
      <w:pPr>
        <w:pStyle w:val="af4"/>
        <w:numPr>
          <w:ilvl w:val="0"/>
          <w:numId w:val="48"/>
        </w:numPr>
      </w:pPr>
      <w:r w:rsidRPr="00E9312E">
        <w:t>подключить к экземпляру Сервиса электронной подписи, функционирование которого должно быть настроено согласно Приложения 7 к Регламенту.</w:t>
      </w:r>
    </w:p>
    <w:p w14:paraId="45BE23C5" w14:textId="77777777" w:rsidR="00544104" w:rsidRDefault="00544104" w:rsidP="00544104">
      <w:pPr>
        <w:ind w:firstLine="0"/>
      </w:pPr>
    </w:p>
    <w:p w14:paraId="2A6F0B65" w14:textId="77777777" w:rsidR="00544104" w:rsidRPr="003433DD" w:rsidRDefault="00544104" w:rsidP="00544104">
      <w:pPr>
        <w:ind w:firstLine="0"/>
      </w:pPr>
      <w:r w:rsidRPr="003433DD">
        <w:t>Настоящим ___________________________________________________________</w:t>
      </w:r>
      <w:r w:rsidRPr="009B6707">
        <w:t>______</w:t>
      </w:r>
      <w:r w:rsidRPr="003433DD">
        <w:t>___</w:t>
      </w:r>
    </w:p>
    <w:p w14:paraId="0114D878" w14:textId="77777777" w:rsidR="00544104" w:rsidRPr="003433DD" w:rsidRDefault="00544104" w:rsidP="00544104">
      <w:pPr>
        <w:ind w:firstLine="0"/>
        <w:rPr>
          <w:sz w:val="20"/>
          <w:szCs w:val="20"/>
        </w:rPr>
      </w:pPr>
      <w:r w:rsidRPr="003433DD">
        <w:rPr>
          <w:sz w:val="20"/>
          <w:szCs w:val="20"/>
        </w:rPr>
        <w:tab/>
      </w:r>
      <w:r w:rsidRPr="003433DD">
        <w:rPr>
          <w:sz w:val="20"/>
          <w:szCs w:val="20"/>
        </w:rPr>
        <w:tab/>
      </w:r>
      <w:r w:rsidRPr="003433DD">
        <w:rPr>
          <w:sz w:val="20"/>
          <w:szCs w:val="20"/>
        </w:rPr>
        <w:tab/>
      </w:r>
      <w:r w:rsidRPr="003433DD">
        <w:rPr>
          <w:sz w:val="20"/>
          <w:szCs w:val="20"/>
        </w:rPr>
        <w:tab/>
      </w:r>
      <w:r w:rsidRPr="003433DD">
        <w:rPr>
          <w:sz w:val="20"/>
          <w:szCs w:val="20"/>
        </w:rPr>
        <w:tab/>
        <w:t>(фамилия, имя, отчество)</w:t>
      </w:r>
    </w:p>
    <w:p w14:paraId="17C11E9B" w14:textId="77777777" w:rsidR="00544104" w:rsidRPr="003433DD" w:rsidRDefault="00544104" w:rsidP="00544104">
      <w:pPr>
        <w:ind w:firstLine="0"/>
      </w:pPr>
    </w:p>
    <w:p w14:paraId="66BFDDD3" w14:textId="77777777" w:rsidR="00544104" w:rsidRDefault="00544104" w:rsidP="00544104">
      <w:pPr>
        <w:ind w:firstLine="0"/>
      </w:pPr>
      <w:r>
        <w:t>______________________________________________________________________________</w:t>
      </w:r>
    </w:p>
    <w:p w14:paraId="69ADD1DC" w14:textId="77777777" w:rsidR="00544104" w:rsidRPr="003433DD" w:rsidRDefault="00544104" w:rsidP="00544104">
      <w:pPr>
        <w:ind w:firstLine="0"/>
        <w:rPr>
          <w:sz w:val="20"/>
          <w:szCs w:val="20"/>
        </w:rPr>
      </w:pPr>
      <w:r w:rsidRPr="003433DD">
        <w:rPr>
          <w:sz w:val="20"/>
          <w:szCs w:val="20"/>
        </w:rPr>
        <w:tab/>
      </w:r>
      <w:r w:rsidRPr="003433DD">
        <w:rPr>
          <w:sz w:val="20"/>
          <w:szCs w:val="20"/>
        </w:rPr>
        <w:tab/>
      </w:r>
      <w:r w:rsidRPr="003433DD">
        <w:rPr>
          <w:sz w:val="20"/>
          <w:szCs w:val="20"/>
        </w:rPr>
        <w:tab/>
      </w:r>
      <w:r w:rsidRPr="003433DD">
        <w:rPr>
          <w:sz w:val="20"/>
          <w:szCs w:val="20"/>
        </w:rPr>
        <w:tab/>
        <w:t>(</w:t>
      </w:r>
      <w:r>
        <w:rPr>
          <w:sz w:val="20"/>
          <w:szCs w:val="20"/>
        </w:rPr>
        <w:t>серия и номер паспорта, кем и когда выдан</w:t>
      </w:r>
      <w:r w:rsidRPr="003433DD">
        <w:rPr>
          <w:sz w:val="20"/>
          <w:szCs w:val="20"/>
        </w:rPr>
        <w:t>)</w:t>
      </w:r>
    </w:p>
    <w:p w14:paraId="4C58E426" w14:textId="77777777" w:rsidR="00544104" w:rsidRDefault="00544104" w:rsidP="00544104">
      <w:pPr>
        <w:ind w:firstLine="0"/>
      </w:pPr>
    </w:p>
    <w:p w14:paraId="09356FFB" w14:textId="77777777" w:rsidR="00544104" w:rsidRDefault="00544104" w:rsidP="00544104">
      <w:pPr>
        <w:ind w:firstLine="0"/>
      </w:pPr>
      <w:r w:rsidRPr="005B26AA">
        <w:t>соглашается с обработкой своих персональных данных, содержащихся в настоящем заявлении. ООО «КРИПТО-ПРО» имеет право обрабатывать мои персональные данные следующими способами: сбор, запись, систематизацию, накопление, хранение, уточнение (обновление,</w:t>
      </w:r>
      <w:r>
        <w:t xml:space="preserve"> </w:t>
      </w:r>
      <w:r w:rsidRPr="005B26AA">
        <w:t>изменение), извлечение, использование, передачу (предоставление, доступ), обезличивание, блокирование, удаление и уничтожение персональных данных. Настоящее согласие на обработку своих персональных данных ООО «КРИПТО-ПРО» дано на срок регистрации в Сервисе электронной подписи ООО «КРИПТО-ПРО»</w:t>
      </w:r>
      <w:r>
        <w:t xml:space="preserve"> и в течение 3(трех) лет </w:t>
      </w:r>
      <w:r w:rsidRPr="005B26AA">
        <w:t xml:space="preserve">после прекращения регистрации в Сервисе электронной подписи ООО «КРИПТО-ПРО». </w:t>
      </w:r>
    </w:p>
    <w:p w14:paraId="6215B26B" w14:textId="77777777" w:rsidR="00544104" w:rsidRDefault="00544104" w:rsidP="00544104">
      <w:pPr>
        <w:autoSpaceDE w:val="0"/>
        <w:autoSpaceDN w:val="0"/>
        <w:adjustRightInd w:val="0"/>
        <w:ind w:firstLine="0"/>
        <w:rPr>
          <w:noProof/>
        </w:rPr>
      </w:pPr>
    </w:p>
    <w:p w14:paraId="756AA296" w14:textId="77777777" w:rsidR="00544104" w:rsidRPr="003433DD" w:rsidRDefault="00544104" w:rsidP="00544104">
      <w:pPr>
        <w:autoSpaceDE w:val="0"/>
        <w:autoSpaceDN w:val="0"/>
        <w:adjustRightInd w:val="0"/>
        <w:ind w:firstLine="0"/>
        <w:rPr>
          <w:noProof/>
        </w:rPr>
      </w:pPr>
      <w:r w:rsidRPr="003433DD">
        <w:rPr>
          <w:noProof/>
        </w:rPr>
        <w:t>Подпись уполномоченного представителя организации ___________ /____________/</w:t>
      </w:r>
    </w:p>
    <w:p w14:paraId="16EC4E07" w14:textId="77777777" w:rsidR="00544104" w:rsidRPr="003433DD" w:rsidRDefault="00544104" w:rsidP="00544104">
      <w:pPr>
        <w:autoSpaceDE w:val="0"/>
        <w:autoSpaceDN w:val="0"/>
        <w:adjustRightInd w:val="0"/>
        <w:rPr>
          <w:noProof/>
        </w:rPr>
      </w:pPr>
      <w:r w:rsidRPr="003433DD">
        <w:rPr>
          <w:noProof/>
        </w:rPr>
        <w:tab/>
      </w:r>
      <w:r w:rsidRPr="003433DD">
        <w:rPr>
          <w:noProof/>
        </w:rPr>
        <w:tab/>
      </w:r>
      <w:r w:rsidRPr="003433DD">
        <w:rPr>
          <w:noProof/>
        </w:rPr>
        <w:tab/>
      </w:r>
      <w:r w:rsidRPr="003433DD">
        <w:rPr>
          <w:noProof/>
        </w:rPr>
        <w:tab/>
      </w:r>
      <w:r w:rsidRPr="003433DD">
        <w:rPr>
          <w:noProof/>
        </w:rPr>
        <w:tab/>
      </w:r>
      <w:r w:rsidRPr="003433DD">
        <w:rPr>
          <w:noProof/>
        </w:rPr>
        <w:tab/>
      </w:r>
      <w:r w:rsidRPr="002A5D0D">
        <w:rPr>
          <w:noProof/>
        </w:rPr>
        <w:t>«____» ______________ 20____</w:t>
      </w:r>
      <w:r w:rsidRPr="003433DD">
        <w:rPr>
          <w:noProof/>
        </w:rPr>
        <w:t xml:space="preserve"> г.</w:t>
      </w:r>
    </w:p>
    <w:p w14:paraId="027A2E00" w14:textId="77777777" w:rsidR="00544104" w:rsidRDefault="00544104" w:rsidP="00544104">
      <w:pPr>
        <w:ind w:firstLine="0"/>
      </w:pPr>
    </w:p>
    <w:p w14:paraId="603DFD50" w14:textId="275BDC2B" w:rsidR="00544104" w:rsidRDefault="00544104" w:rsidP="00544104">
      <w:pPr>
        <w:ind w:firstLine="0"/>
      </w:pPr>
      <w:r>
        <w:t xml:space="preserve">В целях надлежащего и своевременного оказания </w:t>
      </w:r>
      <w:r w:rsidRPr="003433DD">
        <w:t>ООО «КРИПТО-ПРО»</w:t>
      </w:r>
      <w:r>
        <w:t xml:space="preserve"> услуг</w:t>
      </w:r>
    </w:p>
    <w:p w14:paraId="0A1A27CE" w14:textId="77777777" w:rsidR="00544104" w:rsidRDefault="00544104" w:rsidP="00544104">
      <w:pPr>
        <w:ind w:firstLine="0"/>
      </w:pPr>
    </w:p>
    <w:p w14:paraId="452BD3AF" w14:textId="77777777" w:rsidR="00544104" w:rsidRPr="003433DD" w:rsidRDefault="00544104" w:rsidP="00544104">
      <w:pPr>
        <w:ind w:firstLine="0"/>
      </w:pPr>
      <w:r w:rsidRPr="003433DD">
        <w:t>___________________________________________________________</w:t>
      </w:r>
      <w:r w:rsidRPr="009B6707">
        <w:t>______</w:t>
      </w:r>
      <w:r w:rsidRPr="003433DD">
        <w:t>___</w:t>
      </w:r>
    </w:p>
    <w:p w14:paraId="3D64B073" w14:textId="77777777" w:rsidR="00544104" w:rsidRPr="003433DD" w:rsidRDefault="00544104" w:rsidP="00544104">
      <w:pPr>
        <w:ind w:firstLine="0"/>
        <w:rPr>
          <w:sz w:val="20"/>
          <w:szCs w:val="20"/>
        </w:rPr>
      </w:pPr>
      <w:r w:rsidRPr="003433DD">
        <w:rPr>
          <w:sz w:val="20"/>
          <w:szCs w:val="20"/>
        </w:rPr>
        <w:tab/>
      </w:r>
      <w:r w:rsidRPr="003433DD">
        <w:rPr>
          <w:sz w:val="20"/>
          <w:szCs w:val="20"/>
        </w:rPr>
        <w:tab/>
      </w:r>
      <w:r w:rsidRPr="003433DD">
        <w:rPr>
          <w:sz w:val="20"/>
          <w:szCs w:val="20"/>
        </w:rPr>
        <w:tab/>
      </w:r>
      <w:r w:rsidRPr="003433DD">
        <w:rPr>
          <w:sz w:val="20"/>
          <w:szCs w:val="20"/>
        </w:rPr>
        <w:tab/>
      </w:r>
      <w:r w:rsidRPr="003433DD">
        <w:rPr>
          <w:sz w:val="20"/>
          <w:szCs w:val="20"/>
        </w:rPr>
        <w:tab/>
        <w:t>(фамилия, имя, отчество)</w:t>
      </w:r>
    </w:p>
    <w:p w14:paraId="5AD1F761" w14:textId="77777777" w:rsidR="00544104" w:rsidRDefault="00544104" w:rsidP="00544104">
      <w:pPr>
        <w:ind w:firstLine="0"/>
      </w:pPr>
      <w:r w:rsidRPr="003433DD"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570518DC" wp14:editId="79978DA7">
                <wp:simplePos x="0" y="0"/>
                <wp:positionH relativeFrom="column">
                  <wp:posOffset>0</wp:posOffset>
                </wp:positionH>
                <wp:positionV relativeFrom="paragraph">
                  <wp:posOffset>226060</wp:posOffset>
                </wp:positionV>
                <wp:extent cx="6035040" cy="1404620"/>
                <wp:effectExtent l="0" t="0" r="22860" b="1905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481C1" w14:textId="77777777" w:rsidR="000F72DE" w:rsidRPr="00B05A80" w:rsidRDefault="000F72DE" w:rsidP="00544104">
                            <w:pPr>
                              <w:ind w:firstLine="0"/>
                              <w:jc w:val="left"/>
                            </w:pPr>
                            <w:r>
                              <w:t>Просит использовать адрес электронной почты _________________ и (или) н</w:t>
                            </w:r>
                            <w:r w:rsidRPr="006058D5">
                              <w:t xml:space="preserve">омер мобильного телефона для отправки </w:t>
                            </w:r>
                            <w:r>
                              <w:t xml:space="preserve">почтовых сообщений и SMS-сообщений </w:t>
                            </w:r>
                            <w:r w:rsidRPr="00172012">
                              <w:t xml:space="preserve">через оператора сотовой связи </w:t>
                            </w:r>
                            <w:r>
                              <w:t xml:space="preserve">с </w:t>
                            </w:r>
                            <w:r w:rsidRPr="006058D5">
                              <w:t>уведомлени</w:t>
                            </w:r>
                            <w:r>
                              <w:t>ем</w:t>
                            </w:r>
                            <w:r w:rsidRPr="006058D5">
                              <w:t xml:space="preserve"> о </w:t>
                            </w:r>
                            <w:r>
                              <w:t>событиях</w:t>
                            </w:r>
                            <w:r w:rsidRPr="006058D5">
                              <w:t xml:space="preserve"> Сервиса электронной подписи</w:t>
                            </w:r>
                            <w:r w:rsidRPr="00B05A80">
                              <w:t xml:space="preserve"> ______________</w:t>
                            </w:r>
                            <w:r>
                              <w:t>__________</w:t>
                            </w:r>
                            <w:r w:rsidRPr="00B05A80">
                              <w:t>_____________</w:t>
                            </w:r>
                            <w:r>
                              <w:t>____________</w:t>
                            </w:r>
                            <w:r w:rsidRPr="00B05A80">
                              <w:t xml:space="preserve"> </w:t>
                            </w:r>
                          </w:p>
                          <w:p w14:paraId="5362867B" w14:textId="77777777" w:rsidR="000F72DE" w:rsidRDefault="000F72DE" w:rsidP="00544104">
                            <w:pPr>
                              <w:ind w:firstLine="0"/>
                              <w:rPr>
                                <w:i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213CE6">
                              <w:rPr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Код страны, код региона, номер телефона в формате +Х-ХХХ-ХХХ-ХХ-ХХ</w:t>
                            </w:r>
                          </w:p>
                          <w:p w14:paraId="05CDED76" w14:textId="77777777" w:rsidR="000F72DE" w:rsidRDefault="000F72DE" w:rsidP="00544104">
                            <w:pPr>
                              <w:ind w:firstLine="0"/>
                            </w:pPr>
                            <w:r>
                              <w:rPr>
                                <w:i/>
                                <w:noProof/>
                              </w:rPr>
                              <w:t>(</w:t>
                            </w:r>
                            <w:r w:rsidRPr="00054837">
                              <w:rPr>
                                <w:i/>
                                <w:noProof/>
                              </w:rPr>
                              <w:t>уазывается при необходимости</w:t>
                            </w:r>
                            <w:r>
                              <w:rPr>
                                <w:i/>
                                <w:noProof/>
                              </w:rPr>
                              <w:t xml:space="preserve"> такой рассылки)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0518D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7.8pt;width:475.2pt;height:110.6pt;z-index:251667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">
                <v:textbox style="mso-fit-shape-to-text:t">
                  <w:txbxContent>
                    <w:p w14:paraId="223481C1" w14:textId="77777777" w:rsidR="000F72DE" w:rsidRPr="00B05A80" w:rsidRDefault="000F72DE" w:rsidP="00544104">
                      <w:pPr>
                        <w:ind w:firstLine="0"/>
                        <w:jc w:val="left"/>
                      </w:pPr>
                      <w:r>
                        <w:t>Просит использовать адрес электронной почты _________________ и (или) н</w:t>
                      </w:r>
                      <w:r w:rsidRPr="006058D5">
                        <w:t xml:space="preserve">омер мобильного телефона для отправки </w:t>
                      </w:r>
                      <w:r>
                        <w:t xml:space="preserve">почтовых сообщений и SMS-сообщений </w:t>
                      </w:r>
                      <w:r w:rsidRPr="00172012">
                        <w:t xml:space="preserve">через оператора сотовой связи </w:t>
                      </w:r>
                      <w:r>
                        <w:t xml:space="preserve">с </w:t>
                      </w:r>
                      <w:r w:rsidRPr="006058D5">
                        <w:t>уведомлени</w:t>
                      </w:r>
                      <w:r>
                        <w:t>ем</w:t>
                      </w:r>
                      <w:r w:rsidRPr="006058D5">
                        <w:t xml:space="preserve"> о </w:t>
                      </w:r>
                      <w:r>
                        <w:t>событиях</w:t>
                      </w:r>
                      <w:r w:rsidRPr="006058D5">
                        <w:t xml:space="preserve"> Сервиса электронной подписи</w:t>
                      </w:r>
                      <w:r w:rsidRPr="00B05A80">
                        <w:t xml:space="preserve"> ______________</w:t>
                      </w:r>
                      <w:r>
                        <w:t>__________</w:t>
                      </w:r>
                      <w:r w:rsidRPr="00B05A80">
                        <w:t>_____________</w:t>
                      </w:r>
                      <w:r>
                        <w:t>____________</w:t>
                      </w:r>
                      <w:r w:rsidRPr="00B05A80">
                        <w:t xml:space="preserve"> </w:t>
                      </w:r>
                    </w:p>
                    <w:p w14:paraId="5362867B" w14:textId="77777777" w:rsidR="000F72DE" w:rsidRDefault="000F72DE" w:rsidP="00544104">
                      <w:pPr>
                        <w:ind w:firstLine="0"/>
                        <w:rPr>
                          <w:i/>
                          <w:sz w:val="28"/>
                          <w:szCs w:val="28"/>
                          <w:vertAlign w:val="superscript"/>
                        </w:rPr>
                      </w:pPr>
                      <w:r w:rsidRPr="00213CE6">
                        <w:rPr>
                          <w:i/>
                          <w:sz w:val="28"/>
                          <w:szCs w:val="28"/>
                          <w:vertAlign w:val="superscript"/>
                        </w:rPr>
                        <w:t>Код страны, код региона, номер телефона в формате +Х-ХХХ-ХХХ-ХХ-ХХ</w:t>
                      </w:r>
                    </w:p>
                    <w:p w14:paraId="05CDED76" w14:textId="77777777" w:rsidR="000F72DE" w:rsidRDefault="000F72DE" w:rsidP="00544104">
                      <w:pPr>
                        <w:ind w:firstLine="0"/>
                      </w:pPr>
                      <w:r>
                        <w:rPr>
                          <w:i/>
                          <w:noProof/>
                        </w:rPr>
                        <w:t>(</w:t>
                      </w:r>
                      <w:r w:rsidRPr="00054837">
                        <w:rPr>
                          <w:i/>
                          <w:noProof/>
                        </w:rPr>
                        <w:t>уазывается при необходимости</w:t>
                      </w:r>
                      <w:r>
                        <w:rPr>
                          <w:i/>
                          <w:noProof/>
                        </w:rPr>
                        <w:t xml:space="preserve"> такой рассылки)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0C28A4" w14:textId="77777777" w:rsidR="00544104" w:rsidRDefault="00544104" w:rsidP="00544104">
      <w:pPr>
        <w:ind w:firstLine="0"/>
      </w:pPr>
    </w:p>
    <w:p w14:paraId="218004B4" w14:textId="77777777" w:rsidR="00544104" w:rsidRPr="003433DD" w:rsidRDefault="00544104" w:rsidP="00544104">
      <w:pPr>
        <w:ind w:firstLine="0"/>
      </w:pPr>
      <w:r>
        <w:t>С</w:t>
      </w:r>
      <w:r w:rsidRPr="005B26AA">
        <w:t>огласен с получением на вышеуказанны</w:t>
      </w:r>
      <w:r>
        <w:t>е</w:t>
      </w:r>
      <w:r w:rsidRPr="005B26AA">
        <w:t xml:space="preserve"> номер мобильного телефона и адрес электронной почты информационных сообщений, одноразовых паролей и уведомлений о выполняемых операциях с использованием выпущенного ключа электронной подписи.</w:t>
      </w:r>
    </w:p>
    <w:p w14:paraId="47414129" w14:textId="77777777" w:rsidR="00544104" w:rsidRDefault="00544104" w:rsidP="00544104">
      <w:pPr>
        <w:autoSpaceDE w:val="0"/>
        <w:autoSpaceDN w:val="0"/>
        <w:adjustRightInd w:val="0"/>
        <w:ind w:firstLine="0"/>
        <w:rPr>
          <w:noProof/>
        </w:rPr>
      </w:pPr>
    </w:p>
    <w:p w14:paraId="2D6D9E95" w14:textId="77777777" w:rsidR="00544104" w:rsidRPr="003433DD" w:rsidRDefault="00544104" w:rsidP="00544104">
      <w:pPr>
        <w:autoSpaceDE w:val="0"/>
        <w:autoSpaceDN w:val="0"/>
        <w:adjustRightInd w:val="0"/>
        <w:ind w:firstLine="0"/>
        <w:rPr>
          <w:noProof/>
        </w:rPr>
      </w:pPr>
      <w:r w:rsidRPr="003433DD">
        <w:rPr>
          <w:noProof/>
        </w:rPr>
        <w:t>Подпись уполномоченного представителя организации ___________ /____________/</w:t>
      </w:r>
    </w:p>
    <w:p w14:paraId="6169880D" w14:textId="77777777" w:rsidR="00544104" w:rsidRPr="003433DD" w:rsidRDefault="00544104" w:rsidP="00544104">
      <w:pPr>
        <w:autoSpaceDE w:val="0"/>
        <w:autoSpaceDN w:val="0"/>
        <w:adjustRightInd w:val="0"/>
        <w:rPr>
          <w:noProof/>
        </w:rPr>
      </w:pPr>
      <w:r w:rsidRPr="003433DD">
        <w:rPr>
          <w:noProof/>
        </w:rPr>
        <w:tab/>
      </w:r>
      <w:r w:rsidRPr="003433DD">
        <w:rPr>
          <w:noProof/>
        </w:rPr>
        <w:tab/>
      </w:r>
      <w:r w:rsidRPr="003433DD">
        <w:rPr>
          <w:noProof/>
        </w:rPr>
        <w:tab/>
      </w:r>
      <w:r w:rsidRPr="003433DD">
        <w:rPr>
          <w:noProof/>
        </w:rPr>
        <w:tab/>
      </w:r>
      <w:r w:rsidRPr="003433DD">
        <w:rPr>
          <w:noProof/>
        </w:rPr>
        <w:tab/>
      </w:r>
      <w:r w:rsidRPr="003433DD">
        <w:rPr>
          <w:noProof/>
        </w:rPr>
        <w:tab/>
      </w:r>
      <w:r w:rsidRPr="002A5D0D">
        <w:rPr>
          <w:noProof/>
        </w:rPr>
        <w:t>«____» ______________ 20____</w:t>
      </w:r>
      <w:r w:rsidRPr="003433DD">
        <w:rPr>
          <w:noProof/>
        </w:rPr>
        <w:t xml:space="preserve"> г.</w:t>
      </w:r>
    </w:p>
    <w:p w14:paraId="28955755" w14:textId="77777777" w:rsidR="00544104" w:rsidRPr="003433DD" w:rsidRDefault="00544104" w:rsidP="00544104">
      <w:pPr>
        <w:ind w:firstLine="0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4447"/>
      </w:tblGrid>
      <w:tr w:rsidR="00544104" w:rsidRPr="003433DD" w14:paraId="52C12714" w14:textId="77777777" w:rsidTr="0045045A">
        <w:tc>
          <w:tcPr>
            <w:tcW w:w="4556" w:type="dxa"/>
          </w:tcPr>
          <w:p w14:paraId="04440DFB" w14:textId="77777777" w:rsidR="00544104" w:rsidRPr="003433DD" w:rsidRDefault="00544104" w:rsidP="0045045A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3433DD">
              <w:rPr>
                <w:bCs/>
                <w:iCs/>
                <w:sz w:val="28"/>
                <w:szCs w:val="28"/>
              </w:rPr>
              <w:t>_______________________________</w:t>
            </w:r>
          </w:p>
          <w:p w14:paraId="41D90F34" w14:textId="77777777" w:rsidR="00544104" w:rsidRPr="003433DD" w:rsidRDefault="00544104" w:rsidP="0045045A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3433DD">
              <w:rPr>
                <w:bCs/>
                <w:iCs/>
              </w:rPr>
              <w:t xml:space="preserve">  (Должность руководителя организации) </w:t>
            </w:r>
          </w:p>
          <w:p w14:paraId="3F29207F" w14:textId="77777777" w:rsidR="00544104" w:rsidRPr="003433DD" w:rsidRDefault="00544104" w:rsidP="0045045A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447" w:type="dxa"/>
          </w:tcPr>
          <w:p w14:paraId="27D0837A" w14:textId="77777777" w:rsidR="00544104" w:rsidRPr="003433DD" w:rsidRDefault="00544104" w:rsidP="0045045A">
            <w:pPr>
              <w:ind w:firstLine="0"/>
              <w:rPr>
                <w:iCs/>
              </w:rPr>
            </w:pPr>
            <w:r w:rsidRPr="003433DD">
              <w:rPr>
                <w:iCs/>
              </w:rPr>
              <w:t>_______________ /__________________/</w:t>
            </w:r>
          </w:p>
          <w:p w14:paraId="0550A2E9" w14:textId="77777777" w:rsidR="00544104" w:rsidRPr="003433DD" w:rsidRDefault="00544104" w:rsidP="0045045A">
            <w:pPr>
              <w:ind w:firstLine="0"/>
              <w:rPr>
                <w:iCs/>
              </w:rPr>
            </w:pPr>
            <w:r w:rsidRPr="003433DD">
              <w:rPr>
                <w:iCs/>
              </w:rPr>
              <w:t xml:space="preserve">        (подпись)       (фамилия, инициалы)</w:t>
            </w:r>
          </w:p>
          <w:p w14:paraId="018671FB" w14:textId="77777777" w:rsidR="00544104" w:rsidRPr="003433DD" w:rsidRDefault="00544104" w:rsidP="0045045A">
            <w:pPr>
              <w:ind w:firstLine="0"/>
              <w:rPr>
                <w:iCs/>
              </w:rPr>
            </w:pPr>
          </w:p>
          <w:p w14:paraId="1DCF598A" w14:textId="77777777" w:rsidR="00544104" w:rsidRPr="003433DD" w:rsidRDefault="00544104" w:rsidP="0045045A">
            <w:pPr>
              <w:ind w:firstLine="0"/>
              <w:jc w:val="right"/>
            </w:pPr>
            <w:r w:rsidRPr="000815A5">
              <w:rPr>
                <w:noProof/>
              </w:rPr>
              <w:t>«____» ______________ 20____</w:t>
            </w:r>
          </w:p>
          <w:p w14:paraId="36AAD52E" w14:textId="77777777" w:rsidR="00544104" w:rsidRPr="003433DD" w:rsidRDefault="00544104" w:rsidP="0045045A">
            <w:pPr>
              <w:ind w:firstLine="0"/>
            </w:pPr>
            <w:r w:rsidRPr="003433DD">
              <w:rPr>
                <w:iCs/>
              </w:rPr>
              <w:t>М.П.</w:t>
            </w:r>
          </w:p>
        </w:tc>
      </w:tr>
    </w:tbl>
    <w:p w14:paraId="014722DF" w14:textId="77777777" w:rsidR="00544104" w:rsidRDefault="00544104">
      <w:pPr>
        <w:ind w:firstLine="0"/>
      </w:pPr>
    </w:p>
    <w:p w14:paraId="1BF0A160" w14:textId="77777777" w:rsidR="00544104" w:rsidRDefault="00544104">
      <w:pPr>
        <w:ind w:firstLine="0"/>
      </w:pPr>
    </w:p>
    <w:p w14:paraId="33E54645" w14:textId="77777777" w:rsidR="00544104" w:rsidRDefault="00544104">
      <w:pPr>
        <w:ind w:firstLine="0"/>
      </w:pPr>
    </w:p>
    <w:p w14:paraId="5876AA71" w14:textId="77777777" w:rsidR="00544104" w:rsidRDefault="00544104">
      <w:pPr>
        <w:ind w:firstLine="0"/>
      </w:pPr>
    </w:p>
    <w:p w14:paraId="00EF061F" w14:textId="77777777" w:rsidR="00544104" w:rsidRDefault="00544104">
      <w:pPr>
        <w:ind w:firstLine="0"/>
      </w:pPr>
    </w:p>
    <w:p w14:paraId="7AD68078" w14:textId="521FD555" w:rsidR="00544104" w:rsidRPr="003433DD" w:rsidRDefault="006D725B" w:rsidP="00544104">
      <w:pPr>
        <w:ind w:firstLine="0"/>
        <w:jc w:val="right"/>
      </w:pPr>
      <w:r w:rsidRPr="00CA6A70">
        <w:rPr>
          <w:sz w:val="28"/>
          <w:szCs w:val="28"/>
        </w:rPr>
        <w:br w:type="page"/>
      </w:r>
      <w:r w:rsidR="00544104" w:rsidRPr="003433DD">
        <w:t>Приложение №</w:t>
      </w:r>
      <w:r w:rsidR="00544104">
        <w:t>2</w:t>
      </w:r>
      <w:r w:rsidR="00544104" w:rsidRPr="003433DD">
        <w:t xml:space="preserve"> к Регламенту </w:t>
      </w:r>
      <w:r w:rsidR="00544104">
        <w:t>Сервиса ЭП</w:t>
      </w:r>
    </w:p>
    <w:p w14:paraId="120B7475" w14:textId="2556C34E" w:rsidR="00544104" w:rsidRPr="003433DD" w:rsidRDefault="00544104" w:rsidP="00544104">
      <w:pPr>
        <w:jc w:val="right"/>
      </w:pPr>
      <w:r w:rsidRPr="003433DD">
        <w:t xml:space="preserve">(Форма доверенности Оператора </w:t>
      </w:r>
      <w:r>
        <w:t>СЭП</w:t>
      </w:r>
      <w:r w:rsidRPr="003433DD">
        <w:t>)</w:t>
      </w:r>
    </w:p>
    <w:p w14:paraId="5C7F5F87" w14:textId="77777777" w:rsidR="00544104" w:rsidRPr="003433DD" w:rsidRDefault="00544104" w:rsidP="00544104">
      <w:pPr>
        <w:jc w:val="right"/>
      </w:pPr>
    </w:p>
    <w:p w14:paraId="1D80B2A2" w14:textId="77777777" w:rsidR="00544104" w:rsidRPr="003433DD" w:rsidRDefault="00544104" w:rsidP="00544104">
      <w:pPr>
        <w:jc w:val="center"/>
        <w:rPr>
          <w:sz w:val="28"/>
          <w:szCs w:val="28"/>
        </w:rPr>
      </w:pPr>
      <w:r w:rsidRPr="003433DD">
        <w:rPr>
          <w:sz w:val="28"/>
          <w:szCs w:val="28"/>
        </w:rPr>
        <w:t>Доверенность</w:t>
      </w:r>
    </w:p>
    <w:p w14:paraId="6D51BC9A" w14:textId="77777777" w:rsidR="00544104" w:rsidRPr="003433DD" w:rsidRDefault="00544104" w:rsidP="00544104">
      <w:pPr>
        <w:jc w:val="center"/>
        <w:rPr>
          <w:sz w:val="28"/>
          <w:szCs w:val="28"/>
        </w:rPr>
      </w:pPr>
    </w:p>
    <w:p w14:paraId="73BD5248" w14:textId="77777777" w:rsidR="00544104" w:rsidRPr="003433DD" w:rsidRDefault="00544104" w:rsidP="00544104">
      <w:pPr>
        <w:ind w:firstLine="0"/>
      </w:pPr>
      <w:r w:rsidRPr="003433DD">
        <w:t>г. _______________</w:t>
      </w:r>
      <w:r w:rsidRPr="003433DD">
        <w:tab/>
      </w:r>
      <w:r w:rsidRPr="003433DD">
        <w:tab/>
      </w:r>
      <w:r w:rsidRPr="003433DD">
        <w:tab/>
      </w:r>
      <w:r w:rsidRPr="003433DD">
        <w:tab/>
      </w:r>
      <w:r w:rsidRPr="003433DD">
        <w:tab/>
        <w:t>«_____» _______________20___ г.</w:t>
      </w:r>
    </w:p>
    <w:p w14:paraId="410A9B8D" w14:textId="77777777" w:rsidR="00544104" w:rsidRPr="003433DD" w:rsidRDefault="00544104" w:rsidP="00544104">
      <w:pPr>
        <w:ind w:firstLine="0"/>
      </w:pPr>
    </w:p>
    <w:p w14:paraId="4EFE52C1" w14:textId="77777777" w:rsidR="00544104" w:rsidRPr="003433DD" w:rsidRDefault="00544104" w:rsidP="00544104">
      <w:pPr>
        <w:ind w:firstLine="0"/>
      </w:pPr>
    </w:p>
    <w:p w14:paraId="0DB98A7C" w14:textId="77777777" w:rsidR="00544104" w:rsidRPr="003433DD" w:rsidRDefault="00544104" w:rsidP="00544104">
      <w:pPr>
        <w:ind w:firstLine="0"/>
        <w:rPr>
          <w:sz w:val="20"/>
          <w:szCs w:val="20"/>
        </w:rPr>
      </w:pPr>
      <w:r w:rsidRPr="003433DD">
        <w:rPr>
          <w:sz w:val="20"/>
          <w:szCs w:val="20"/>
        </w:rPr>
        <w:t>_______________________________________________________________________________</w:t>
      </w:r>
      <w:r>
        <w:rPr>
          <w:sz w:val="20"/>
          <w:szCs w:val="20"/>
        </w:rPr>
        <w:t>_______</w:t>
      </w:r>
      <w:r w:rsidRPr="003433DD">
        <w:rPr>
          <w:sz w:val="20"/>
          <w:szCs w:val="20"/>
        </w:rPr>
        <w:t>________</w:t>
      </w:r>
    </w:p>
    <w:p w14:paraId="22027EC1" w14:textId="77777777" w:rsidR="00544104" w:rsidRPr="003433DD" w:rsidRDefault="00544104" w:rsidP="00544104">
      <w:pPr>
        <w:ind w:firstLine="0"/>
        <w:rPr>
          <w:sz w:val="20"/>
          <w:szCs w:val="20"/>
        </w:rPr>
      </w:pPr>
      <w:r w:rsidRPr="003433DD">
        <w:rPr>
          <w:sz w:val="20"/>
          <w:szCs w:val="20"/>
        </w:rPr>
        <w:tab/>
      </w:r>
      <w:r w:rsidRPr="003433DD">
        <w:rPr>
          <w:sz w:val="20"/>
          <w:szCs w:val="20"/>
        </w:rPr>
        <w:tab/>
        <w:t>(полное наименование организации, включая организационно-правовую форму)</w:t>
      </w:r>
    </w:p>
    <w:p w14:paraId="54C5856F" w14:textId="77777777" w:rsidR="00544104" w:rsidRPr="003433DD" w:rsidRDefault="00544104" w:rsidP="00544104">
      <w:pPr>
        <w:ind w:firstLine="0"/>
        <w:rPr>
          <w:sz w:val="20"/>
          <w:szCs w:val="20"/>
        </w:rPr>
      </w:pPr>
    </w:p>
    <w:p w14:paraId="389CCC91" w14:textId="77777777" w:rsidR="00544104" w:rsidRPr="003433DD" w:rsidRDefault="00544104" w:rsidP="00544104">
      <w:pPr>
        <w:ind w:firstLine="0"/>
        <w:rPr>
          <w:sz w:val="20"/>
          <w:szCs w:val="20"/>
        </w:rPr>
      </w:pPr>
      <w:r w:rsidRPr="003433DD">
        <w:t>в лице</w:t>
      </w:r>
      <w:r w:rsidRPr="003433DD">
        <w:rPr>
          <w:sz w:val="20"/>
          <w:szCs w:val="20"/>
        </w:rPr>
        <w:t xml:space="preserve"> ___________________________________________________________________________</w:t>
      </w:r>
      <w:r>
        <w:rPr>
          <w:sz w:val="20"/>
          <w:szCs w:val="20"/>
        </w:rPr>
        <w:t>__</w:t>
      </w:r>
      <w:r w:rsidRPr="003433DD">
        <w:rPr>
          <w:sz w:val="20"/>
          <w:szCs w:val="20"/>
        </w:rPr>
        <w:t>___</w:t>
      </w:r>
      <w:r>
        <w:rPr>
          <w:sz w:val="20"/>
          <w:szCs w:val="20"/>
        </w:rPr>
        <w:t>__</w:t>
      </w:r>
      <w:r w:rsidRPr="003433DD">
        <w:rPr>
          <w:sz w:val="20"/>
          <w:szCs w:val="20"/>
        </w:rPr>
        <w:t>_____,</w:t>
      </w:r>
    </w:p>
    <w:p w14:paraId="726096F6" w14:textId="77777777" w:rsidR="00544104" w:rsidRPr="003433DD" w:rsidRDefault="00544104" w:rsidP="00544104">
      <w:pPr>
        <w:ind w:firstLine="0"/>
        <w:rPr>
          <w:sz w:val="20"/>
          <w:szCs w:val="20"/>
        </w:rPr>
      </w:pPr>
      <w:r w:rsidRPr="003433DD">
        <w:rPr>
          <w:sz w:val="20"/>
          <w:szCs w:val="20"/>
        </w:rPr>
        <w:tab/>
      </w:r>
      <w:r w:rsidRPr="003433DD">
        <w:rPr>
          <w:sz w:val="20"/>
          <w:szCs w:val="20"/>
        </w:rPr>
        <w:tab/>
      </w:r>
      <w:r w:rsidRPr="003433DD">
        <w:rPr>
          <w:sz w:val="20"/>
          <w:szCs w:val="20"/>
        </w:rPr>
        <w:tab/>
      </w:r>
      <w:r w:rsidRPr="003433DD">
        <w:rPr>
          <w:sz w:val="20"/>
          <w:szCs w:val="20"/>
        </w:rPr>
        <w:tab/>
      </w:r>
      <w:r w:rsidRPr="003433DD">
        <w:rPr>
          <w:sz w:val="20"/>
          <w:szCs w:val="20"/>
        </w:rPr>
        <w:tab/>
        <w:t>(должность руководителя)</w:t>
      </w:r>
    </w:p>
    <w:p w14:paraId="7E8C55B9" w14:textId="77777777" w:rsidR="00544104" w:rsidRPr="003433DD" w:rsidRDefault="00544104" w:rsidP="00544104">
      <w:pPr>
        <w:ind w:firstLine="0"/>
        <w:rPr>
          <w:sz w:val="20"/>
          <w:szCs w:val="20"/>
        </w:rPr>
      </w:pPr>
      <w:r w:rsidRPr="003433DD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</w:t>
      </w:r>
      <w:r w:rsidRPr="003433DD">
        <w:rPr>
          <w:sz w:val="20"/>
          <w:szCs w:val="20"/>
        </w:rPr>
        <w:t>___</w:t>
      </w:r>
      <w:r>
        <w:rPr>
          <w:sz w:val="20"/>
          <w:szCs w:val="20"/>
        </w:rPr>
        <w:t>__</w:t>
      </w:r>
      <w:r w:rsidRPr="003433DD">
        <w:rPr>
          <w:sz w:val="20"/>
          <w:szCs w:val="20"/>
        </w:rPr>
        <w:t>_____</w:t>
      </w:r>
      <w:r>
        <w:rPr>
          <w:sz w:val="20"/>
          <w:szCs w:val="20"/>
        </w:rPr>
        <w:t>_______</w:t>
      </w:r>
      <w:r w:rsidRPr="003433DD">
        <w:rPr>
          <w:sz w:val="20"/>
          <w:szCs w:val="20"/>
        </w:rPr>
        <w:t>,</w:t>
      </w:r>
    </w:p>
    <w:p w14:paraId="68C18BDF" w14:textId="77777777" w:rsidR="00544104" w:rsidRPr="003433DD" w:rsidRDefault="00544104" w:rsidP="00544104">
      <w:pPr>
        <w:ind w:firstLine="0"/>
        <w:rPr>
          <w:sz w:val="20"/>
          <w:szCs w:val="20"/>
        </w:rPr>
      </w:pPr>
      <w:r w:rsidRPr="003433DD">
        <w:rPr>
          <w:sz w:val="20"/>
          <w:szCs w:val="20"/>
        </w:rPr>
        <w:tab/>
      </w:r>
      <w:r w:rsidRPr="003433DD">
        <w:rPr>
          <w:sz w:val="20"/>
          <w:szCs w:val="20"/>
        </w:rPr>
        <w:tab/>
      </w:r>
      <w:r w:rsidRPr="003433DD">
        <w:rPr>
          <w:sz w:val="20"/>
          <w:szCs w:val="20"/>
        </w:rPr>
        <w:tab/>
      </w:r>
      <w:r w:rsidRPr="003433DD">
        <w:rPr>
          <w:sz w:val="20"/>
          <w:szCs w:val="20"/>
        </w:rPr>
        <w:tab/>
        <w:t>(фамилия, имя, отчество руководителя)</w:t>
      </w:r>
    </w:p>
    <w:p w14:paraId="641FD8FB" w14:textId="77777777" w:rsidR="00544104" w:rsidRPr="003433DD" w:rsidRDefault="00544104" w:rsidP="00544104">
      <w:pPr>
        <w:ind w:firstLine="0"/>
        <w:rPr>
          <w:sz w:val="20"/>
          <w:szCs w:val="20"/>
        </w:rPr>
      </w:pPr>
    </w:p>
    <w:p w14:paraId="34D3EF66" w14:textId="77777777" w:rsidR="00544104" w:rsidRPr="003433DD" w:rsidRDefault="00544104" w:rsidP="00544104">
      <w:pPr>
        <w:ind w:firstLine="0"/>
        <w:rPr>
          <w:sz w:val="20"/>
          <w:szCs w:val="20"/>
        </w:rPr>
      </w:pPr>
      <w:r w:rsidRPr="003433DD">
        <w:t>действующего на основании</w:t>
      </w:r>
      <w:r w:rsidRPr="003433DD">
        <w:rPr>
          <w:sz w:val="20"/>
          <w:szCs w:val="20"/>
        </w:rPr>
        <w:t xml:space="preserve"> ___________________________________________________</w:t>
      </w:r>
      <w:r>
        <w:rPr>
          <w:sz w:val="20"/>
          <w:szCs w:val="20"/>
        </w:rPr>
        <w:t>__</w:t>
      </w:r>
      <w:r w:rsidRPr="003433DD">
        <w:rPr>
          <w:sz w:val="20"/>
          <w:szCs w:val="20"/>
        </w:rPr>
        <w:t>___</w:t>
      </w:r>
      <w:r>
        <w:rPr>
          <w:sz w:val="20"/>
          <w:szCs w:val="20"/>
        </w:rPr>
        <w:t>__</w:t>
      </w:r>
      <w:r w:rsidRPr="003433DD">
        <w:rPr>
          <w:sz w:val="20"/>
          <w:szCs w:val="20"/>
        </w:rPr>
        <w:t>_______</w:t>
      </w:r>
    </w:p>
    <w:p w14:paraId="4193EA35" w14:textId="77777777" w:rsidR="00544104" w:rsidRPr="003433DD" w:rsidRDefault="00544104" w:rsidP="00544104">
      <w:pPr>
        <w:ind w:firstLine="0"/>
        <w:rPr>
          <w:sz w:val="20"/>
          <w:szCs w:val="20"/>
        </w:rPr>
      </w:pPr>
    </w:p>
    <w:p w14:paraId="628CB809" w14:textId="77777777" w:rsidR="00544104" w:rsidRPr="003433DD" w:rsidRDefault="00544104" w:rsidP="00544104">
      <w:pPr>
        <w:ind w:firstLine="0"/>
        <w:rPr>
          <w:sz w:val="20"/>
          <w:szCs w:val="20"/>
        </w:rPr>
      </w:pPr>
      <w:r w:rsidRPr="003433DD">
        <w:t>уполномочивает</w:t>
      </w:r>
      <w:r w:rsidRPr="003433DD">
        <w:rPr>
          <w:sz w:val="20"/>
          <w:szCs w:val="20"/>
        </w:rPr>
        <w:t xml:space="preserve"> _________________________________________________________________</w:t>
      </w:r>
      <w:r>
        <w:rPr>
          <w:sz w:val="20"/>
          <w:szCs w:val="20"/>
        </w:rPr>
        <w:t>__</w:t>
      </w:r>
      <w:r w:rsidRPr="003433DD">
        <w:rPr>
          <w:sz w:val="20"/>
          <w:szCs w:val="20"/>
        </w:rPr>
        <w:t>___</w:t>
      </w:r>
      <w:r>
        <w:rPr>
          <w:sz w:val="20"/>
          <w:szCs w:val="20"/>
        </w:rPr>
        <w:t>__</w:t>
      </w:r>
      <w:r w:rsidRPr="003433DD">
        <w:rPr>
          <w:sz w:val="20"/>
          <w:szCs w:val="20"/>
        </w:rPr>
        <w:t>_____</w:t>
      </w:r>
    </w:p>
    <w:p w14:paraId="4B7D27BB" w14:textId="77777777" w:rsidR="00544104" w:rsidRPr="003433DD" w:rsidRDefault="00544104" w:rsidP="00544104">
      <w:pPr>
        <w:ind w:firstLine="0"/>
        <w:rPr>
          <w:sz w:val="20"/>
          <w:szCs w:val="20"/>
        </w:rPr>
      </w:pPr>
      <w:r w:rsidRPr="003433DD">
        <w:rPr>
          <w:sz w:val="20"/>
          <w:szCs w:val="20"/>
        </w:rPr>
        <w:tab/>
      </w:r>
      <w:r w:rsidRPr="003433DD">
        <w:rPr>
          <w:sz w:val="20"/>
          <w:szCs w:val="20"/>
        </w:rPr>
        <w:tab/>
      </w:r>
      <w:r w:rsidRPr="003433DD">
        <w:rPr>
          <w:sz w:val="20"/>
          <w:szCs w:val="20"/>
        </w:rPr>
        <w:tab/>
      </w:r>
      <w:r w:rsidRPr="003433DD">
        <w:rPr>
          <w:sz w:val="20"/>
          <w:szCs w:val="20"/>
        </w:rPr>
        <w:tab/>
      </w:r>
      <w:r w:rsidRPr="003433DD">
        <w:rPr>
          <w:sz w:val="20"/>
          <w:szCs w:val="20"/>
        </w:rPr>
        <w:tab/>
        <w:t>(фамилия, имя, отчество)</w:t>
      </w:r>
    </w:p>
    <w:p w14:paraId="1B6A1172" w14:textId="77777777" w:rsidR="00544104" w:rsidRPr="003433DD" w:rsidRDefault="00544104" w:rsidP="00544104">
      <w:pPr>
        <w:ind w:firstLine="0"/>
        <w:rPr>
          <w:sz w:val="20"/>
          <w:szCs w:val="20"/>
        </w:rPr>
      </w:pPr>
    </w:p>
    <w:p w14:paraId="4F2BF417" w14:textId="77777777" w:rsidR="00544104" w:rsidRPr="003433DD" w:rsidRDefault="00544104" w:rsidP="00544104">
      <w:pPr>
        <w:ind w:firstLine="0"/>
      </w:pPr>
      <w:r w:rsidRPr="003433DD">
        <w:rPr>
          <w:sz w:val="20"/>
          <w:szCs w:val="20"/>
        </w:rPr>
        <w:t>___________________________________________________________________________________</w:t>
      </w:r>
      <w:r>
        <w:rPr>
          <w:sz w:val="20"/>
          <w:szCs w:val="20"/>
        </w:rPr>
        <w:t>__</w:t>
      </w:r>
      <w:r w:rsidRPr="003433DD">
        <w:rPr>
          <w:sz w:val="20"/>
          <w:szCs w:val="20"/>
        </w:rPr>
        <w:t>___</w:t>
      </w:r>
      <w:r>
        <w:rPr>
          <w:sz w:val="20"/>
          <w:szCs w:val="20"/>
        </w:rPr>
        <w:t>__</w:t>
      </w:r>
      <w:r w:rsidRPr="003433DD">
        <w:rPr>
          <w:sz w:val="20"/>
          <w:szCs w:val="20"/>
        </w:rPr>
        <w:t>____</w:t>
      </w:r>
    </w:p>
    <w:p w14:paraId="6440009A" w14:textId="77777777" w:rsidR="00544104" w:rsidRPr="003433DD" w:rsidRDefault="00544104" w:rsidP="00544104">
      <w:pPr>
        <w:ind w:firstLine="0"/>
        <w:rPr>
          <w:sz w:val="20"/>
          <w:szCs w:val="20"/>
        </w:rPr>
      </w:pPr>
      <w:r w:rsidRPr="003433DD">
        <w:rPr>
          <w:sz w:val="20"/>
          <w:szCs w:val="20"/>
        </w:rPr>
        <w:tab/>
      </w:r>
      <w:r w:rsidRPr="003433DD">
        <w:rPr>
          <w:sz w:val="20"/>
          <w:szCs w:val="20"/>
        </w:rPr>
        <w:tab/>
      </w:r>
      <w:r w:rsidRPr="003433DD">
        <w:rPr>
          <w:sz w:val="20"/>
          <w:szCs w:val="20"/>
        </w:rPr>
        <w:tab/>
      </w:r>
      <w:r w:rsidRPr="003433DD">
        <w:rPr>
          <w:sz w:val="20"/>
          <w:szCs w:val="20"/>
        </w:rPr>
        <w:tab/>
        <w:t>(серия и номер паспорта, кем и когда выдан)</w:t>
      </w:r>
    </w:p>
    <w:p w14:paraId="06640384" w14:textId="77777777" w:rsidR="00544104" w:rsidRPr="003433DD" w:rsidRDefault="00544104" w:rsidP="00544104">
      <w:pPr>
        <w:ind w:firstLine="0"/>
        <w:rPr>
          <w:sz w:val="20"/>
          <w:szCs w:val="20"/>
        </w:rPr>
      </w:pPr>
    </w:p>
    <w:p w14:paraId="45E7A430" w14:textId="77777777" w:rsidR="00544104" w:rsidRPr="003433DD" w:rsidRDefault="00544104" w:rsidP="00544104">
      <w:pPr>
        <w:ind w:firstLine="0"/>
        <w:rPr>
          <w:sz w:val="20"/>
          <w:szCs w:val="20"/>
        </w:rPr>
      </w:pPr>
    </w:p>
    <w:p w14:paraId="629298FB" w14:textId="02DA3BB5" w:rsidR="00544104" w:rsidRPr="003433DD" w:rsidRDefault="00544104" w:rsidP="00544104">
      <w:pPr>
        <w:ind w:firstLine="0"/>
      </w:pPr>
      <w:r w:rsidRPr="003433DD">
        <w:t xml:space="preserve">выступать в роли Оператора </w:t>
      </w:r>
      <w:r>
        <w:t>СЭП</w:t>
      </w:r>
      <w:r w:rsidRPr="003433DD">
        <w:t xml:space="preserve"> и осуществлять действия в рамках Регламента </w:t>
      </w:r>
      <w:r>
        <w:t>Сервиса ЭП</w:t>
      </w:r>
      <w:r w:rsidRPr="003433DD">
        <w:t xml:space="preserve">, установленные для Оператора </w:t>
      </w:r>
      <w:r>
        <w:t>Сервиса ЭП</w:t>
      </w:r>
      <w:r w:rsidRPr="003433DD">
        <w:t>.</w:t>
      </w:r>
    </w:p>
    <w:p w14:paraId="2D03C354" w14:textId="06B8A78E" w:rsidR="00544104" w:rsidRPr="003433DD" w:rsidRDefault="00544104" w:rsidP="00544104">
      <w:pPr>
        <w:pStyle w:val="ad"/>
        <w:spacing w:before="0"/>
      </w:pPr>
      <w:r w:rsidRPr="003433DD">
        <w:t xml:space="preserve">Представитель наделяется правом расписываться в соответствующих документах </w:t>
      </w:r>
      <w:r>
        <w:t>ООО </w:t>
      </w:r>
      <w:r w:rsidRPr="003433DD">
        <w:t>«КРИПТО-ПРО» для исполнения поручений, определенных настоящей Доверенностью.</w:t>
      </w:r>
    </w:p>
    <w:p w14:paraId="046947CF" w14:textId="77777777" w:rsidR="00544104" w:rsidRPr="003433DD" w:rsidRDefault="00544104" w:rsidP="00544104">
      <w:pPr>
        <w:ind w:firstLine="0"/>
      </w:pPr>
    </w:p>
    <w:p w14:paraId="55F47EF4" w14:textId="77777777" w:rsidR="00544104" w:rsidRPr="003433DD" w:rsidRDefault="00544104" w:rsidP="00544104">
      <w:pPr>
        <w:ind w:firstLine="0"/>
      </w:pPr>
    </w:p>
    <w:p w14:paraId="1FB73DAB" w14:textId="77777777" w:rsidR="00544104" w:rsidRPr="003433DD" w:rsidRDefault="00544104" w:rsidP="00544104">
      <w:pPr>
        <w:ind w:firstLine="0"/>
      </w:pPr>
      <w:r w:rsidRPr="003433DD">
        <w:t>Настоящая доверенность действительна по «____» _______________ 20____ г.</w:t>
      </w:r>
    </w:p>
    <w:p w14:paraId="53C59998" w14:textId="77777777" w:rsidR="00544104" w:rsidRPr="003433DD" w:rsidRDefault="00544104" w:rsidP="00544104">
      <w:pPr>
        <w:ind w:firstLine="0"/>
      </w:pPr>
    </w:p>
    <w:p w14:paraId="5EA23934" w14:textId="77777777" w:rsidR="00544104" w:rsidRPr="003433DD" w:rsidRDefault="00544104" w:rsidP="00544104">
      <w:pPr>
        <w:ind w:firstLine="0"/>
      </w:pPr>
    </w:p>
    <w:p w14:paraId="107969B1" w14:textId="77777777" w:rsidR="00544104" w:rsidRPr="003433DD" w:rsidRDefault="00544104" w:rsidP="00544104">
      <w:pPr>
        <w:ind w:firstLine="0"/>
      </w:pPr>
      <w:r w:rsidRPr="003433DD">
        <w:t>Подпись уполномоченного представителя ________________  __________________</w:t>
      </w:r>
    </w:p>
    <w:p w14:paraId="1CD87110" w14:textId="77777777" w:rsidR="00544104" w:rsidRPr="003433DD" w:rsidRDefault="00544104" w:rsidP="00544104">
      <w:pPr>
        <w:ind w:firstLine="0"/>
        <w:rPr>
          <w:sz w:val="16"/>
          <w:szCs w:val="16"/>
        </w:rPr>
      </w:pPr>
      <w:r w:rsidRPr="003433DD">
        <w:rPr>
          <w:sz w:val="16"/>
          <w:szCs w:val="16"/>
        </w:rPr>
        <w:tab/>
      </w:r>
      <w:r w:rsidRPr="003433DD">
        <w:rPr>
          <w:sz w:val="16"/>
          <w:szCs w:val="16"/>
        </w:rPr>
        <w:tab/>
      </w:r>
      <w:r w:rsidRPr="003433DD">
        <w:rPr>
          <w:sz w:val="16"/>
          <w:szCs w:val="16"/>
        </w:rPr>
        <w:tab/>
      </w:r>
      <w:r w:rsidRPr="003433DD">
        <w:rPr>
          <w:sz w:val="16"/>
          <w:szCs w:val="16"/>
        </w:rPr>
        <w:tab/>
      </w:r>
      <w:r w:rsidRPr="003433DD">
        <w:rPr>
          <w:sz w:val="16"/>
          <w:szCs w:val="16"/>
        </w:rPr>
        <w:tab/>
      </w:r>
      <w:r w:rsidRPr="003433DD">
        <w:rPr>
          <w:sz w:val="16"/>
          <w:szCs w:val="16"/>
        </w:rPr>
        <w:tab/>
      </w:r>
      <w:r w:rsidRPr="003433DD">
        <w:rPr>
          <w:sz w:val="16"/>
          <w:szCs w:val="16"/>
        </w:rPr>
        <w:tab/>
        <w:t>(Фамилия И.О.)</w:t>
      </w:r>
      <w:r w:rsidRPr="003433DD">
        <w:rPr>
          <w:sz w:val="16"/>
          <w:szCs w:val="16"/>
        </w:rPr>
        <w:tab/>
      </w:r>
      <w:r w:rsidRPr="003433DD">
        <w:rPr>
          <w:sz w:val="16"/>
          <w:szCs w:val="16"/>
        </w:rPr>
        <w:tab/>
        <w:t>(Подпись)</w:t>
      </w:r>
    </w:p>
    <w:p w14:paraId="36762A69" w14:textId="77777777" w:rsidR="00544104" w:rsidRPr="003433DD" w:rsidRDefault="00544104" w:rsidP="00544104">
      <w:pPr>
        <w:ind w:firstLine="0"/>
      </w:pPr>
      <w:r w:rsidRPr="003433DD">
        <w:t>подтверждаю.</w:t>
      </w:r>
    </w:p>
    <w:p w14:paraId="6E45CF70" w14:textId="77777777" w:rsidR="00544104" w:rsidRPr="003433DD" w:rsidRDefault="00544104" w:rsidP="00544104">
      <w:pPr>
        <w:ind w:firstLine="0"/>
      </w:pPr>
    </w:p>
    <w:p w14:paraId="0733FEF7" w14:textId="77777777" w:rsidR="00544104" w:rsidRPr="003433DD" w:rsidRDefault="00544104" w:rsidP="00544104">
      <w:pPr>
        <w:ind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4941"/>
      </w:tblGrid>
      <w:tr w:rsidR="00544104" w:rsidRPr="003433DD" w14:paraId="15400D15" w14:textId="77777777" w:rsidTr="0045045A">
        <w:tc>
          <w:tcPr>
            <w:tcW w:w="4556" w:type="dxa"/>
          </w:tcPr>
          <w:p w14:paraId="70C90632" w14:textId="77777777" w:rsidR="00544104" w:rsidRPr="003433DD" w:rsidRDefault="00544104" w:rsidP="0045045A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3433DD">
              <w:rPr>
                <w:bCs/>
                <w:iCs/>
                <w:sz w:val="28"/>
                <w:szCs w:val="28"/>
              </w:rPr>
              <w:t>_______________________________</w:t>
            </w:r>
          </w:p>
          <w:p w14:paraId="6AFF9C68" w14:textId="77777777" w:rsidR="00544104" w:rsidRPr="003433DD" w:rsidRDefault="00544104" w:rsidP="0045045A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3433DD">
              <w:rPr>
                <w:bCs/>
                <w:iCs/>
              </w:rPr>
              <w:t xml:space="preserve">  (Должность руководителя организации) </w:t>
            </w:r>
          </w:p>
          <w:p w14:paraId="6B201F84" w14:textId="77777777" w:rsidR="00544104" w:rsidRPr="003433DD" w:rsidRDefault="00544104" w:rsidP="0045045A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016" w:type="dxa"/>
          </w:tcPr>
          <w:p w14:paraId="4A65EDC9" w14:textId="77777777" w:rsidR="00544104" w:rsidRPr="003433DD" w:rsidRDefault="00544104" w:rsidP="0045045A">
            <w:pPr>
              <w:ind w:firstLine="0"/>
              <w:rPr>
                <w:iCs/>
              </w:rPr>
            </w:pPr>
            <w:r w:rsidRPr="003433DD">
              <w:rPr>
                <w:iCs/>
              </w:rPr>
              <w:t>_______________ /__________________/</w:t>
            </w:r>
          </w:p>
          <w:p w14:paraId="436001F9" w14:textId="77777777" w:rsidR="00544104" w:rsidRPr="003433DD" w:rsidRDefault="00544104" w:rsidP="0045045A">
            <w:pPr>
              <w:ind w:firstLine="0"/>
              <w:rPr>
                <w:iCs/>
              </w:rPr>
            </w:pPr>
            <w:r w:rsidRPr="003433DD">
              <w:rPr>
                <w:iCs/>
              </w:rPr>
              <w:t xml:space="preserve">        (подпись)       (фамилия, инициалы)</w:t>
            </w:r>
          </w:p>
          <w:p w14:paraId="55389203" w14:textId="77777777" w:rsidR="00544104" w:rsidRPr="003433DD" w:rsidRDefault="00544104" w:rsidP="0045045A">
            <w:pPr>
              <w:ind w:firstLine="0"/>
              <w:rPr>
                <w:iCs/>
              </w:rPr>
            </w:pPr>
          </w:p>
          <w:p w14:paraId="76464DC9" w14:textId="77777777" w:rsidR="00544104" w:rsidRPr="003433DD" w:rsidRDefault="00544104" w:rsidP="0045045A">
            <w:pPr>
              <w:ind w:firstLine="0"/>
              <w:jc w:val="right"/>
            </w:pPr>
            <w:r w:rsidRPr="000815A5">
              <w:rPr>
                <w:noProof/>
              </w:rPr>
              <w:t>«____» ______________ 20____</w:t>
            </w:r>
          </w:p>
          <w:p w14:paraId="022309EA" w14:textId="77777777" w:rsidR="00544104" w:rsidRPr="003433DD" w:rsidRDefault="00544104" w:rsidP="0045045A">
            <w:pPr>
              <w:ind w:firstLine="0"/>
            </w:pPr>
            <w:r w:rsidRPr="003433DD">
              <w:rPr>
                <w:iCs/>
              </w:rPr>
              <w:t>М.П.</w:t>
            </w:r>
          </w:p>
        </w:tc>
      </w:tr>
    </w:tbl>
    <w:p w14:paraId="7AD4FEE9" w14:textId="77777777" w:rsidR="00544104" w:rsidRDefault="00544104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8D4EABF" w14:textId="74D562C5" w:rsidR="006D725B" w:rsidRPr="00CA6A70" w:rsidRDefault="006D725B">
      <w:pPr>
        <w:ind w:firstLine="0"/>
        <w:jc w:val="right"/>
      </w:pPr>
      <w:r w:rsidRPr="00CA6A70">
        <w:t>Приложение №</w:t>
      </w:r>
      <w:r w:rsidR="00544104">
        <w:t>3</w:t>
      </w:r>
      <w:r w:rsidRPr="00CA6A70">
        <w:t xml:space="preserve"> к Регламенту </w:t>
      </w:r>
      <w:r w:rsidR="001C658D" w:rsidRPr="00CA6A70">
        <w:t xml:space="preserve">Сервиса </w:t>
      </w:r>
      <w:r w:rsidR="00544104">
        <w:t>ЭП</w:t>
      </w:r>
    </w:p>
    <w:p w14:paraId="0674B879" w14:textId="46F5F073" w:rsidR="00B320A2" w:rsidRPr="00CA6A70" w:rsidRDefault="006D725B">
      <w:pPr>
        <w:ind w:firstLine="1980"/>
        <w:jc w:val="right"/>
      </w:pPr>
      <w:r w:rsidRPr="00CA6A70">
        <w:t xml:space="preserve">(Форма доверенности на </w:t>
      </w:r>
      <w:r w:rsidR="00B320A2" w:rsidRPr="00CA6A70">
        <w:t>предоставление заявительных</w:t>
      </w:r>
    </w:p>
    <w:p w14:paraId="46D59D19" w14:textId="12692B2B" w:rsidR="00B320A2" w:rsidRPr="00CA6A70" w:rsidRDefault="00C1507E">
      <w:pPr>
        <w:ind w:firstLine="1980"/>
        <w:jc w:val="right"/>
      </w:pPr>
      <w:r w:rsidRPr="00CA6A70">
        <w:t>д</w:t>
      </w:r>
      <w:r w:rsidR="00B320A2" w:rsidRPr="00CA6A70">
        <w:t>окументов</w:t>
      </w:r>
      <w:r w:rsidR="009C767B" w:rsidRPr="00CA6A70">
        <w:t xml:space="preserve"> </w:t>
      </w:r>
      <w:r w:rsidR="006D725B" w:rsidRPr="00CA6A70">
        <w:t xml:space="preserve">Оператора </w:t>
      </w:r>
      <w:r w:rsidR="009C0D32" w:rsidRPr="00CA6A70">
        <w:t>СЭП</w:t>
      </w:r>
      <w:r w:rsidR="00B320A2" w:rsidRPr="00CA6A70">
        <w:t>)</w:t>
      </w:r>
    </w:p>
    <w:p w14:paraId="0BF8A931" w14:textId="7030DEC8" w:rsidR="006D725B" w:rsidRDefault="006D725B">
      <w:pPr>
        <w:jc w:val="right"/>
      </w:pPr>
    </w:p>
    <w:p w14:paraId="337BC02F" w14:textId="77777777" w:rsidR="006E6A09" w:rsidRPr="00CA6A70" w:rsidRDefault="006E6A09">
      <w:pPr>
        <w:jc w:val="right"/>
      </w:pPr>
    </w:p>
    <w:p w14:paraId="5D7F7FDC" w14:textId="76536A92" w:rsidR="006D725B" w:rsidRPr="00CA6A70" w:rsidRDefault="006D725B">
      <w:pPr>
        <w:jc w:val="center"/>
        <w:rPr>
          <w:sz w:val="28"/>
          <w:szCs w:val="28"/>
        </w:rPr>
      </w:pPr>
      <w:r w:rsidRPr="00CA6A70">
        <w:rPr>
          <w:sz w:val="28"/>
          <w:szCs w:val="28"/>
        </w:rPr>
        <w:t>Доверенность</w:t>
      </w:r>
    </w:p>
    <w:p w14:paraId="15F728E1" w14:textId="698FF93A" w:rsidR="006D725B" w:rsidRPr="00CA6A70" w:rsidRDefault="006D725B" w:rsidP="00A2129E">
      <w:pPr>
        <w:spacing w:before="120"/>
        <w:ind w:firstLine="0"/>
      </w:pPr>
      <w:r w:rsidRPr="00CA6A70">
        <w:t>г. _______________</w:t>
      </w:r>
      <w:r w:rsidRPr="00CA6A70">
        <w:tab/>
      </w:r>
      <w:r w:rsidRPr="00CA6A70">
        <w:tab/>
      </w:r>
      <w:r w:rsidRPr="00CA6A70">
        <w:tab/>
      </w:r>
      <w:r w:rsidRPr="00CA6A70">
        <w:tab/>
      </w:r>
      <w:r w:rsidRPr="00CA6A70">
        <w:tab/>
        <w:t>«_____» _______________20___ г.</w:t>
      </w:r>
    </w:p>
    <w:p w14:paraId="45E80F3D" w14:textId="535921A0" w:rsidR="006D725B" w:rsidRPr="00CA6A70" w:rsidRDefault="006D725B">
      <w:pPr>
        <w:ind w:firstLine="0"/>
      </w:pPr>
    </w:p>
    <w:p w14:paraId="729D6648" w14:textId="4F41A29D" w:rsidR="006D725B" w:rsidRPr="00CA6A70" w:rsidRDefault="006D725B">
      <w:pPr>
        <w:ind w:firstLine="0"/>
        <w:rPr>
          <w:sz w:val="20"/>
          <w:szCs w:val="20"/>
        </w:rPr>
      </w:pPr>
      <w:r w:rsidRPr="00CA6A70">
        <w:rPr>
          <w:sz w:val="20"/>
          <w:szCs w:val="20"/>
        </w:rPr>
        <w:t>_______________________________________________________________________________________</w:t>
      </w:r>
    </w:p>
    <w:p w14:paraId="1B69D12B" w14:textId="6B4E8EF7" w:rsidR="006D725B" w:rsidRPr="00CA6A70" w:rsidRDefault="006D725B">
      <w:pPr>
        <w:ind w:firstLine="0"/>
        <w:rPr>
          <w:sz w:val="20"/>
          <w:szCs w:val="20"/>
        </w:rPr>
      </w:pP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  <w:t>(полное наименование организации, включая организационно-правовую форму)</w:t>
      </w:r>
    </w:p>
    <w:p w14:paraId="458A1F95" w14:textId="3FCF979C" w:rsidR="006D725B" w:rsidRPr="00CA6A70" w:rsidRDefault="006D725B">
      <w:pPr>
        <w:ind w:firstLine="0"/>
        <w:rPr>
          <w:sz w:val="20"/>
          <w:szCs w:val="20"/>
        </w:rPr>
      </w:pPr>
    </w:p>
    <w:p w14:paraId="5EEA8379" w14:textId="0FA60F62" w:rsidR="006D725B" w:rsidRPr="00CA6A70" w:rsidRDefault="006D725B">
      <w:pPr>
        <w:ind w:firstLine="0"/>
        <w:rPr>
          <w:sz w:val="20"/>
          <w:szCs w:val="20"/>
        </w:rPr>
      </w:pPr>
      <w:r w:rsidRPr="00CA6A70">
        <w:t>в лице</w:t>
      </w:r>
      <w:r w:rsidRPr="00CA6A70">
        <w:rPr>
          <w:sz w:val="20"/>
          <w:szCs w:val="20"/>
        </w:rPr>
        <w:t xml:space="preserve"> ________________________________________________________________________________,</w:t>
      </w:r>
    </w:p>
    <w:p w14:paraId="65C2ABD2" w14:textId="3B5927BE" w:rsidR="006D725B" w:rsidRPr="00CA6A70" w:rsidRDefault="006D725B">
      <w:pPr>
        <w:ind w:firstLine="0"/>
        <w:rPr>
          <w:sz w:val="20"/>
          <w:szCs w:val="20"/>
        </w:rPr>
      </w:pP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  <w:t>(должность</w:t>
      </w:r>
      <w:r w:rsidR="007E2E2C" w:rsidRPr="00CA6A70">
        <w:rPr>
          <w:sz w:val="20"/>
          <w:szCs w:val="20"/>
        </w:rPr>
        <w:t xml:space="preserve"> руководителя</w:t>
      </w:r>
      <w:r w:rsidRPr="00CA6A70">
        <w:rPr>
          <w:sz w:val="20"/>
          <w:szCs w:val="20"/>
        </w:rPr>
        <w:t>)</w:t>
      </w:r>
    </w:p>
    <w:p w14:paraId="78468295" w14:textId="6656776B" w:rsidR="006D725B" w:rsidRPr="00CA6A70" w:rsidRDefault="006D725B">
      <w:pPr>
        <w:ind w:firstLine="0"/>
        <w:rPr>
          <w:sz w:val="20"/>
          <w:szCs w:val="20"/>
        </w:rPr>
      </w:pPr>
    </w:p>
    <w:p w14:paraId="440C9287" w14:textId="37E4F5CC" w:rsidR="006D725B" w:rsidRPr="00CA6A70" w:rsidRDefault="006D725B">
      <w:pPr>
        <w:ind w:firstLine="0"/>
        <w:rPr>
          <w:sz w:val="20"/>
          <w:szCs w:val="20"/>
        </w:rPr>
      </w:pPr>
      <w:r w:rsidRPr="00CA6A70">
        <w:rPr>
          <w:sz w:val="20"/>
          <w:szCs w:val="20"/>
        </w:rPr>
        <w:t>_______________________________________________________________________________________,</w:t>
      </w:r>
    </w:p>
    <w:p w14:paraId="315E1D62" w14:textId="0C1B9C3A" w:rsidR="006D725B" w:rsidRPr="00CA6A70" w:rsidRDefault="006D725B">
      <w:pPr>
        <w:ind w:firstLine="0"/>
        <w:rPr>
          <w:sz w:val="20"/>
          <w:szCs w:val="20"/>
        </w:rPr>
      </w:pP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  <w:t>(фамилия, имя, отчество</w:t>
      </w:r>
      <w:r w:rsidR="009C767B" w:rsidRPr="00CA6A70">
        <w:rPr>
          <w:sz w:val="20"/>
          <w:szCs w:val="20"/>
        </w:rPr>
        <w:t xml:space="preserve"> </w:t>
      </w:r>
      <w:r w:rsidR="00FC233F" w:rsidRPr="00CA6A70">
        <w:rPr>
          <w:sz w:val="20"/>
          <w:szCs w:val="20"/>
        </w:rPr>
        <w:t>руководителя</w:t>
      </w:r>
      <w:r w:rsidRPr="00CA6A70">
        <w:rPr>
          <w:sz w:val="20"/>
          <w:szCs w:val="20"/>
        </w:rPr>
        <w:t>)</w:t>
      </w:r>
    </w:p>
    <w:p w14:paraId="029A185D" w14:textId="1A4511AC" w:rsidR="006D725B" w:rsidRPr="00CA6A70" w:rsidRDefault="006D725B">
      <w:pPr>
        <w:ind w:firstLine="0"/>
        <w:rPr>
          <w:sz w:val="20"/>
          <w:szCs w:val="20"/>
        </w:rPr>
      </w:pPr>
    </w:p>
    <w:p w14:paraId="6CA56081" w14:textId="374BC39B" w:rsidR="006D725B" w:rsidRPr="00CA6A70" w:rsidRDefault="006D725B">
      <w:pPr>
        <w:ind w:firstLine="0"/>
        <w:rPr>
          <w:sz w:val="20"/>
          <w:szCs w:val="20"/>
        </w:rPr>
      </w:pPr>
      <w:r w:rsidRPr="00CA6A70">
        <w:t>действующего на основании</w:t>
      </w:r>
      <w:r w:rsidRPr="00CA6A70">
        <w:rPr>
          <w:sz w:val="20"/>
          <w:szCs w:val="20"/>
        </w:rPr>
        <w:t xml:space="preserve"> __________________________________________________________</w:t>
      </w:r>
    </w:p>
    <w:p w14:paraId="1F7421F7" w14:textId="709BE214" w:rsidR="006D725B" w:rsidRPr="00CA6A70" w:rsidRDefault="006D725B">
      <w:pPr>
        <w:ind w:firstLine="0"/>
        <w:rPr>
          <w:sz w:val="20"/>
          <w:szCs w:val="20"/>
        </w:rPr>
      </w:pPr>
    </w:p>
    <w:p w14:paraId="4547B6E7" w14:textId="62317AAD" w:rsidR="006D725B" w:rsidRPr="00CA6A70" w:rsidRDefault="006D725B">
      <w:pPr>
        <w:ind w:firstLine="0"/>
        <w:rPr>
          <w:sz w:val="20"/>
          <w:szCs w:val="20"/>
        </w:rPr>
      </w:pPr>
      <w:r w:rsidRPr="00CA6A70">
        <w:t>уполномочивает</w:t>
      </w:r>
      <w:r w:rsidRPr="00CA6A70">
        <w:rPr>
          <w:sz w:val="20"/>
          <w:szCs w:val="20"/>
        </w:rPr>
        <w:t xml:space="preserve"> ______________________________________________________________________</w:t>
      </w:r>
    </w:p>
    <w:p w14:paraId="6B40A245" w14:textId="632F3FB5" w:rsidR="006D725B" w:rsidRPr="00CA6A70" w:rsidRDefault="006D725B">
      <w:pPr>
        <w:ind w:firstLine="0"/>
        <w:rPr>
          <w:sz w:val="20"/>
          <w:szCs w:val="20"/>
        </w:rPr>
      </w:pP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  <w:t>(фамилия, имя, отчество)</w:t>
      </w:r>
    </w:p>
    <w:p w14:paraId="2FC77003" w14:textId="2B48B8BC" w:rsidR="006D725B" w:rsidRPr="00CA6A70" w:rsidRDefault="006D725B">
      <w:pPr>
        <w:ind w:firstLine="0"/>
      </w:pPr>
      <w:r w:rsidRPr="00CA6A70">
        <w:rPr>
          <w:sz w:val="20"/>
          <w:szCs w:val="20"/>
        </w:rPr>
        <w:t>_______________________________________________________________________________________</w:t>
      </w:r>
    </w:p>
    <w:p w14:paraId="1120EA20" w14:textId="6673A37A" w:rsidR="006D725B" w:rsidRPr="00CA6A70" w:rsidRDefault="006D725B">
      <w:pPr>
        <w:ind w:firstLine="0"/>
        <w:rPr>
          <w:sz w:val="20"/>
          <w:szCs w:val="20"/>
        </w:rPr>
      </w:pP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  <w:t>(серия и номер паспорта, кем и когда выдан)</w:t>
      </w:r>
    </w:p>
    <w:p w14:paraId="36C28898" w14:textId="7D535EEE" w:rsidR="006D725B" w:rsidRPr="00CA6A70" w:rsidRDefault="006D725B">
      <w:pPr>
        <w:ind w:firstLine="0"/>
        <w:rPr>
          <w:sz w:val="20"/>
          <w:szCs w:val="20"/>
        </w:rPr>
      </w:pPr>
    </w:p>
    <w:p w14:paraId="5FFF072F" w14:textId="025AF361" w:rsidR="006D725B" w:rsidRPr="00CA6A70" w:rsidRDefault="00B320A2" w:rsidP="00150BA3">
      <w:pPr>
        <w:numPr>
          <w:ilvl w:val="0"/>
          <w:numId w:val="5"/>
        </w:numPr>
        <w:tabs>
          <w:tab w:val="clear" w:pos="720"/>
          <w:tab w:val="num" w:pos="540"/>
        </w:tabs>
        <w:ind w:left="0" w:firstLine="0"/>
      </w:pPr>
      <w:r w:rsidRPr="00CA6A70">
        <w:t xml:space="preserve">Предоставить в </w:t>
      </w:r>
      <w:r w:rsidR="006D725B" w:rsidRPr="00CA6A70">
        <w:t>ООО «КРИПТО-ПРО» необходимые документы, определенн</w:t>
      </w:r>
      <w:r w:rsidRPr="00CA6A70">
        <w:t xml:space="preserve">ые Регламентом </w:t>
      </w:r>
      <w:r w:rsidR="00725F3B" w:rsidRPr="00CA6A70">
        <w:t>Сервис</w:t>
      </w:r>
      <w:r w:rsidR="00366B19" w:rsidRPr="00CA6A70">
        <w:t>а</w:t>
      </w:r>
      <w:r w:rsidR="00725F3B" w:rsidRPr="00CA6A70">
        <w:t xml:space="preserve"> </w:t>
      </w:r>
      <w:r w:rsidR="00D33A5E">
        <w:t>ЭП</w:t>
      </w:r>
      <w:r w:rsidR="006D725B" w:rsidRPr="00CA6A70">
        <w:t xml:space="preserve"> для </w:t>
      </w:r>
      <w:r w:rsidRPr="00CA6A70">
        <w:t>регистрации</w:t>
      </w:r>
      <w:r w:rsidR="00366B19" w:rsidRPr="00CA6A70">
        <w:t xml:space="preserve"> </w:t>
      </w:r>
      <w:r w:rsidR="006D725B" w:rsidRPr="00CA6A70">
        <w:t>своего полномочного представите</w:t>
      </w:r>
      <w:r w:rsidRPr="00CA6A70">
        <w:t xml:space="preserve">ля - Оператора </w:t>
      </w:r>
      <w:r w:rsidR="00366B19" w:rsidRPr="00CA6A70">
        <w:t>СЭП</w:t>
      </w:r>
    </w:p>
    <w:p w14:paraId="55C3795A" w14:textId="527D8335" w:rsidR="006D725B" w:rsidRPr="00CA6A70" w:rsidRDefault="006D725B">
      <w:pPr>
        <w:spacing w:before="120"/>
        <w:ind w:firstLine="0"/>
      </w:pPr>
      <w:r w:rsidRPr="00CA6A70">
        <w:t>________________________________________________________________________</w:t>
      </w:r>
    </w:p>
    <w:p w14:paraId="47136562" w14:textId="1E2B2DFD" w:rsidR="006D725B" w:rsidRPr="00CA6A70" w:rsidRDefault="006D725B">
      <w:pPr>
        <w:ind w:firstLine="0"/>
        <w:rPr>
          <w:sz w:val="20"/>
          <w:szCs w:val="20"/>
        </w:rPr>
      </w:pPr>
      <w:r w:rsidRPr="00CA6A70">
        <w:rPr>
          <w:sz w:val="20"/>
          <w:szCs w:val="20"/>
        </w:rPr>
        <w:tab/>
      </w:r>
      <w:r w:rsidR="00D33A5E">
        <w:rPr>
          <w:sz w:val="20"/>
          <w:szCs w:val="20"/>
        </w:rPr>
        <w:tab/>
      </w:r>
      <w:r w:rsidR="00D33A5E">
        <w:rPr>
          <w:sz w:val="20"/>
          <w:szCs w:val="20"/>
        </w:rPr>
        <w:tab/>
      </w:r>
      <w:r w:rsidRPr="00CA6A70">
        <w:rPr>
          <w:sz w:val="20"/>
          <w:szCs w:val="20"/>
        </w:rPr>
        <w:t>(фамилия, имя, отче</w:t>
      </w:r>
      <w:r w:rsidR="00B320A2" w:rsidRPr="00CA6A70">
        <w:rPr>
          <w:sz w:val="20"/>
          <w:szCs w:val="20"/>
        </w:rPr>
        <w:t xml:space="preserve">ство Оператора </w:t>
      </w:r>
      <w:r w:rsidR="00366B19" w:rsidRPr="00CA6A70">
        <w:rPr>
          <w:sz w:val="20"/>
          <w:szCs w:val="20"/>
        </w:rPr>
        <w:t>СЭП</w:t>
      </w:r>
      <w:r w:rsidRPr="00CA6A70">
        <w:rPr>
          <w:sz w:val="20"/>
          <w:szCs w:val="20"/>
        </w:rPr>
        <w:t>)</w:t>
      </w:r>
    </w:p>
    <w:p w14:paraId="17BB8DD7" w14:textId="6E4F44F5" w:rsidR="00E856F1" w:rsidRPr="00CA6A70" w:rsidRDefault="00E856F1" w:rsidP="008452C6">
      <w:pPr>
        <w:ind w:firstLine="0"/>
        <w:jc w:val="right"/>
      </w:pPr>
    </w:p>
    <w:p w14:paraId="42BB6BC2" w14:textId="5BC35002" w:rsidR="006D725B" w:rsidRPr="00CA6A70" w:rsidRDefault="006D725B">
      <w:pPr>
        <w:ind w:firstLine="0"/>
      </w:pPr>
      <w:r w:rsidRPr="00CA6A70">
        <w:t xml:space="preserve">Представитель наделяется правом расписываться </w:t>
      </w:r>
      <w:r w:rsidR="00B4572D" w:rsidRPr="00CA6A70">
        <w:t>в</w:t>
      </w:r>
      <w:r w:rsidRPr="00CA6A70">
        <w:t xml:space="preserve"> соответствующих документах </w:t>
      </w:r>
      <w:r w:rsidR="00D33A5E">
        <w:t>ООО </w:t>
      </w:r>
      <w:r w:rsidRPr="00CA6A70">
        <w:t>«КРИПТО-ПРО» для исполнения поручений, определенных настоящей доверенностью.</w:t>
      </w:r>
    </w:p>
    <w:p w14:paraId="5C3A77FF" w14:textId="66DCE5B5" w:rsidR="008452C6" w:rsidRPr="00CA6A70" w:rsidRDefault="008452C6">
      <w:pPr>
        <w:ind w:firstLine="0"/>
      </w:pPr>
    </w:p>
    <w:p w14:paraId="4A1A38C1" w14:textId="1B5F180C" w:rsidR="006D725B" w:rsidRPr="00CA6A70" w:rsidRDefault="006D725B">
      <w:pPr>
        <w:ind w:firstLine="0"/>
      </w:pPr>
      <w:r w:rsidRPr="00CA6A70">
        <w:t>Настоящая доверенность действительна по «____» _______________ 20____ г.</w:t>
      </w:r>
    </w:p>
    <w:p w14:paraId="6B001868" w14:textId="2A2A4FD0" w:rsidR="006D725B" w:rsidRPr="00CA6A70" w:rsidRDefault="006D725B">
      <w:pPr>
        <w:ind w:firstLine="0"/>
      </w:pPr>
    </w:p>
    <w:p w14:paraId="7DB534E1" w14:textId="3444B508" w:rsidR="006D725B" w:rsidRPr="00CA6A70" w:rsidRDefault="006D725B">
      <w:pPr>
        <w:ind w:firstLine="0"/>
      </w:pPr>
    </w:p>
    <w:p w14:paraId="2BBA998B" w14:textId="5B39F35A" w:rsidR="006D725B" w:rsidRPr="00CA6A70" w:rsidRDefault="00B320A2">
      <w:pPr>
        <w:ind w:firstLine="0"/>
      </w:pPr>
      <w:r w:rsidRPr="00CA6A70">
        <w:t>Подпись   _________________________________   </w:t>
      </w:r>
      <w:r w:rsidR="006D725B" w:rsidRPr="00CA6A70">
        <w:t>_____________</w:t>
      </w:r>
      <w:r w:rsidRPr="00CA6A70">
        <w:t> </w:t>
      </w:r>
      <w:r w:rsidR="006D725B" w:rsidRPr="00CA6A70">
        <w:t>подтверждаю.</w:t>
      </w:r>
    </w:p>
    <w:p w14:paraId="30A14270" w14:textId="1554404D" w:rsidR="00B320A2" w:rsidRPr="00CA6A70" w:rsidRDefault="00B320A2">
      <w:pPr>
        <w:ind w:firstLine="0"/>
        <w:rPr>
          <w:sz w:val="20"/>
          <w:szCs w:val="20"/>
        </w:rPr>
      </w:pP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  <w:t>(Фамилия И.О. уполномоченного лица)</w:t>
      </w:r>
    </w:p>
    <w:p w14:paraId="357E8D78" w14:textId="5C339593" w:rsidR="006D725B" w:rsidRPr="00CA6A70" w:rsidRDefault="006D725B">
      <w:pPr>
        <w:ind w:firstLine="0"/>
      </w:pPr>
    </w:p>
    <w:p w14:paraId="5305F2B5" w14:textId="41FE0CCE" w:rsidR="001B40EB" w:rsidRPr="00CA6A70" w:rsidRDefault="001B40EB">
      <w:pPr>
        <w:ind w:firstLine="0"/>
      </w:pPr>
    </w:p>
    <w:p w14:paraId="263CF9D9" w14:textId="2405E367" w:rsidR="001B40EB" w:rsidRPr="00CA6A70" w:rsidRDefault="001B40EB">
      <w:pPr>
        <w:ind w:firstLine="0"/>
      </w:pPr>
      <w:r w:rsidRPr="00CA6A70">
        <w:t xml:space="preserve">Оператор </w:t>
      </w:r>
      <w:r w:rsidR="00366B19" w:rsidRPr="00CA6A70">
        <w:t>СЭП</w:t>
      </w:r>
    </w:p>
    <w:p w14:paraId="0C49C97C" w14:textId="23A06A37" w:rsidR="001B40EB" w:rsidRPr="00CA6A70" w:rsidRDefault="001B40EB">
      <w:pPr>
        <w:ind w:firstLine="0"/>
      </w:pPr>
      <w:r w:rsidRPr="00CA6A70">
        <w:t xml:space="preserve">ООО «КРИПТО-ПРО» </w:t>
      </w:r>
      <w:r w:rsidRPr="00CA6A70">
        <w:tab/>
      </w:r>
      <w:r w:rsidRPr="00CA6A70">
        <w:tab/>
      </w:r>
      <w:r w:rsidRPr="00CA6A70">
        <w:tab/>
        <w:t>__________ /______________________/</w:t>
      </w:r>
    </w:p>
    <w:p w14:paraId="05C350C0" w14:textId="0B19BCA7" w:rsidR="001B40EB" w:rsidRPr="00CA6A70" w:rsidRDefault="001B40EB">
      <w:pPr>
        <w:ind w:firstLine="0"/>
        <w:rPr>
          <w:sz w:val="20"/>
          <w:szCs w:val="20"/>
        </w:rPr>
      </w:pP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  <w:t xml:space="preserve">     (Подпись)</w:t>
      </w:r>
      <w:r w:rsidRPr="00CA6A70">
        <w:rPr>
          <w:sz w:val="20"/>
          <w:szCs w:val="20"/>
        </w:rPr>
        <w:tab/>
        <w:t>(Фамилия И.О. Оператора)</w:t>
      </w:r>
    </w:p>
    <w:p w14:paraId="30FD79CB" w14:textId="75670EE8" w:rsidR="006D725B" w:rsidRPr="00CA6A70" w:rsidRDefault="006D725B">
      <w:pPr>
        <w:ind w:firstLine="0"/>
      </w:pPr>
    </w:p>
    <w:p w14:paraId="07362263" w14:textId="0DB3DBFC" w:rsidR="006D725B" w:rsidRPr="00CA6A70" w:rsidRDefault="006D725B">
      <w:pPr>
        <w:ind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4941"/>
      </w:tblGrid>
      <w:tr w:rsidR="00CF2D7A" w:rsidRPr="00CA6A70" w14:paraId="1E0D3085" w14:textId="38279352" w:rsidTr="00795152">
        <w:tc>
          <w:tcPr>
            <w:tcW w:w="4556" w:type="dxa"/>
          </w:tcPr>
          <w:p w14:paraId="66686572" w14:textId="6C5FC9EA" w:rsidR="00CF2D7A" w:rsidRPr="00CA6A70" w:rsidRDefault="00CF2D7A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CA6A70">
              <w:rPr>
                <w:bCs/>
                <w:iCs/>
                <w:sz w:val="28"/>
                <w:szCs w:val="28"/>
              </w:rPr>
              <w:t>_______________________________</w:t>
            </w:r>
          </w:p>
          <w:p w14:paraId="4E08C09F" w14:textId="626EB597" w:rsidR="00CF2D7A" w:rsidRPr="00CA6A70" w:rsidRDefault="00CF2D7A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CA6A70">
              <w:rPr>
                <w:bCs/>
                <w:iCs/>
              </w:rPr>
              <w:t xml:space="preserve">  (Должность руководителя организации) </w:t>
            </w:r>
          </w:p>
          <w:p w14:paraId="40D2776B" w14:textId="4C393B2B" w:rsidR="00CF2D7A" w:rsidRPr="00CA6A70" w:rsidRDefault="00CF2D7A" w:rsidP="006E6A09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016" w:type="dxa"/>
          </w:tcPr>
          <w:p w14:paraId="653C0DAC" w14:textId="7E8E44A7" w:rsidR="00CF2D7A" w:rsidRPr="00CA6A70" w:rsidRDefault="00CF2D7A">
            <w:pPr>
              <w:ind w:firstLine="0"/>
              <w:rPr>
                <w:iCs/>
              </w:rPr>
            </w:pPr>
            <w:r w:rsidRPr="00CA6A70">
              <w:rPr>
                <w:iCs/>
              </w:rPr>
              <w:t>_______________ /__________________/</w:t>
            </w:r>
          </w:p>
          <w:p w14:paraId="4BE57C77" w14:textId="4061FC65" w:rsidR="00CF2D7A" w:rsidRPr="00CA6A70" w:rsidRDefault="00CF2D7A">
            <w:pPr>
              <w:ind w:firstLine="0"/>
              <w:rPr>
                <w:iCs/>
              </w:rPr>
            </w:pPr>
            <w:r w:rsidRPr="00CA6A70">
              <w:rPr>
                <w:iCs/>
              </w:rPr>
              <w:t xml:space="preserve">        (подпись)       (фамилия, инициалы)</w:t>
            </w:r>
          </w:p>
          <w:p w14:paraId="3DE4BA2C" w14:textId="0A1C8550" w:rsidR="00CF2D7A" w:rsidRPr="00CA6A70" w:rsidRDefault="00CF2D7A">
            <w:pPr>
              <w:ind w:firstLine="0"/>
              <w:rPr>
                <w:iCs/>
              </w:rPr>
            </w:pPr>
          </w:p>
          <w:p w14:paraId="0AC6F4C4" w14:textId="2DACAD8B" w:rsidR="00CF2D7A" w:rsidRPr="00CA6A70" w:rsidRDefault="00CF2D7A" w:rsidP="006E6A09">
            <w:pPr>
              <w:ind w:firstLine="0"/>
              <w:jc w:val="right"/>
            </w:pPr>
            <w:r w:rsidRPr="00CA6A70">
              <w:rPr>
                <w:iCs/>
              </w:rPr>
              <w:t>«___»____________</w:t>
            </w:r>
            <w:r w:rsidRPr="00CA6A70">
              <w:t>20__ г.</w:t>
            </w:r>
          </w:p>
          <w:p w14:paraId="0DA8C152" w14:textId="5CBF763B" w:rsidR="00CF2D7A" w:rsidRPr="00CA6A70" w:rsidRDefault="00CF2D7A">
            <w:pPr>
              <w:ind w:firstLine="0"/>
            </w:pPr>
            <w:r w:rsidRPr="00CA6A70">
              <w:rPr>
                <w:iCs/>
              </w:rPr>
              <w:t>М.П.</w:t>
            </w:r>
          </w:p>
        </w:tc>
      </w:tr>
    </w:tbl>
    <w:p w14:paraId="25FCC0FA" w14:textId="3675CEA4" w:rsidR="006D725B" w:rsidRPr="00CA6A70" w:rsidRDefault="006D725B">
      <w:pPr>
        <w:ind w:firstLine="0"/>
      </w:pPr>
    </w:p>
    <w:p w14:paraId="6C83EF17" w14:textId="77777777" w:rsidR="00CD4177" w:rsidRPr="00CA6A70" w:rsidRDefault="00CD4177">
      <w:pPr>
        <w:ind w:firstLine="0"/>
        <w:sectPr w:rsidR="00CD4177" w:rsidRPr="00CA6A70" w:rsidSect="00675F27">
          <w:headerReference w:type="even" r:id="rId11"/>
          <w:headerReference w:type="default" r:id="rId12"/>
          <w:pgSz w:w="11906" w:h="16838"/>
          <w:pgMar w:top="993" w:right="991" w:bottom="1276" w:left="1418" w:header="709" w:footer="709" w:gutter="0"/>
          <w:cols w:space="708"/>
          <w:titlePg/>
          <w:docGrid w:linePitch="360"/>
        </w:sectPr>
      </w:pPr>
    </w:p>
    <w:p w14:paraId="4BD7FEDE" w14:textId="62401E5A" w:rsidR="00700883" w:rsidRPr="00CA6A70" w:rsidRDefault="00700883" w:rsidP="00700883">
      <w:pPr>
        <w:jc w:val="right"/>
      </w:pPr>
      <w:r w:rsidRPr="00CA6A70">
        <w:t>Приложение №</w:t>
      </w:r>
      <w:r w:rsidR="00D33A5E">
        <w:t>4</w:t>
      </w:r>
      <w:r w:rsidR="00FB4D2B" w:rsidRPr="00CA6A70">
        <w:t xml:space="preserve"> к Регламенту </w:t>
      </w:r>
      <w:r w:rsidR="001C658D" w:rsidRPr="00CA6A70">
        <w:t xml:space="preserve">Сервиса </w:t>
      </w:r>
      <w:r w:rsidR="00D33A5E">
        <w:t>ЭП</w:t>
      </w:r>
    </w:p>
    <w:p w14:paraId="09609FB3" w14:textId="77777777" w:rsidR="0080048F" w:rsidRDefault="00D33A5E" w:rsidP="0080048F">
      <w:pPr>
        <w:jc w:val="right"/>
      </w:pPr>
      <w:r w:rsidRPr="00CA6A70">
        <w:t xml:space="preserve"> </w:t>
      </w:r>
      <w:r w:rsidR="00700883" w:rsidRPr="00CA6A70">
        <w:t>(</w:t>
      </w:r>
      <w:r w:rsidR="0080048F">
        <w:t>Форма заявления на создание сертификата</w:t>
      </w:r>
    </w:p>
    <w:p w14:paraId="57FE8EA1" w14:textId="4AD04BE8" w:rsidR="00700883" w:rsidRPr="00CA6A70" w:rsidRDefault="0080048F" w:rsidP="0080048F">
      <w:pPr>
        <w:jc w:val="right"/>
      </w:pPr>
      <w:r>
        <w:t>ключа проверки электронной подписи Оператора СЭП</w:t>
      </w:r>
      <w:r w:rsidR="00700883" w:rsidRPr="00CA6A70">
        <w:t>)</w:t>
      </w:r>
    </w:p>
    <w:p w14:paraId="02009FEB" w14:textId="77777777" w:rsidR="00743256" w:rsidRPr="00CA6A70" w:rsidRDefault="00743256" w:rsidP="00700883">
      <w:pPr>
        <w:jc w:val="right"/>
      </w:pPr>
    </w:p>
    <w:p w14:paraId="78482907" w14:textId="7811B0FE" w:rsidR="0080048F" w:rsidRPr="003433DD" w:rsidRDefault="0080048F" w:rsidP="0080048F">
      <w:pPr>
        <w:ind w:firstLine="0"/>
        <w:jc w:val="center"/>
        <w:rPr>
          <w:sz w:val="28"/>
          <w:szCs w:val="28"/>
        </w:rPr>
      </w:pPr>
      <w:r w:rsidRPr="003433DD">
        <w:rPr>
          <w:sz w:val="28"/>
          <w:szCs w:val="28"/>
        </w:rPr>
        <w:t xml:space="preserve">Заявление на создание сертификата ключа проверки электронной подписи Оператора </w:t>
      </w:r>
      <w:r w:rsidR="00CD51AC">
        <w:rPr>
          <w:sz w:val="28"/>
          <w:szCs w:val="28"/>
        </w:rPr>
        <w:t>СЭП</w:t>
      </w:r>
    </w:p>
    <w:p w14:paraId="13B4F3AC" w14:textId="77777777" w:rsidR="007B6691" w:rsidRDefault="007B6691" w:rsidP="000903EA">
      <w:pPr>
        <w:ind w:right="-142" w:firstLine="0"/>
      </w:pPr>
    </w:p>
    <w:p w14:paraId="33FE9F89" w14:textId="3B4B9732" w:rsidR="007B6691" w:rsidRDefault="00B00F0E" w:rsidP="000903EA">
      <w:pPr>
        <w:ind w:right="-142" w:firstLine="0"/>
      </w:pPr>
      <w:r>
        <w:t xml:space="preserve">по </w:t>
      </w:r>
      <w:r w:rsidR="007B6691">
        <w:t>Договор</w:t>
      </w:r>
      <w:r>
        <w:t>у</w:t>
      </w:r>
      <w:r w:rsidR="007B6691">
        <w:t xml:space="preserve"> №__________ от ___.___.______ г.</w:t>
      </w:r>
    </w:p>
    <w:p w14:paraId="3FA80972" w14:textId="77777777" w:rsidR="0080048F" w:rsidRPr="003433DD" w:rsidRDefault="0080048F" w:rsidP="0080048F">
      <w:pPr>
        <w:ind w:firstLine="0"/>
        <w:rPr>
          <w:sz w:val="16"/>
          <w:szCs w:val="16"/>
        </w:rPr>
      </w:pPr>
    </w:p>
    <w:p w14:paraId="2C7F39B9" w14:textId="77777777" w:rsidR="0080048F" w:rsidRPr="003433DD" w:rsidRDefault="0080048F" w:rsidP="0080048F">
      <w:pPr>
        <w:ind w:firstLine="0"/>
      </w:pPr>
      <w:r w:rsidRPr="003433DD">
        <w:t>_________________________________________________________________________</w:t>
      </w:r>
    </w:p>
    <w:p w14:paraId="27D649D9" w14:textId="77777777" w:rsidR="0080048F" w:rsidRPr="003433DD" w:rsidRDefault="0080048F" w:rsidP="0080048F">
      <w:pPr>
        <w:ind w:firstLine="0"/>
        <w:rPr>
          <w:sz w:val="20"/>
          <w:szCs w:val="20"/>
        </w:rPr>
      </w:pPr>
      <w:r w:rsidRPr="003433DD">
        <w:rPr>
          <w:sz w:val="20"/>
          <w:szCs w:val="20"/>
        </w:rPr>
        <w:tab/>
      </w:r>
      <w:r w:rsidRPr="003433DD">
        <w:rPr>
          <w:sz w:val="20"/>
          <w:szCs w:val="20"/>
        </w:rPr>
        <w:tab/>
        <w:t>(полное наименование организации, включая организационно-правовую форму)</w:t>
      </w:r>
    </w:p>
    <w:p w14:paraId="62DBC2ED" w14:textId="77777777" w:rsidR="0080048F" w:rsidRPr="003433DD" w:rsidRDefault="0080048F" w:rsidP="0080048F">
      <w:pPr>
        <w:ind w:firstLine="0"/>
        <w:rPr>
          <w:sz w:val="16"/>
          <w:szCs w:val="16"/>
        </w:rPr>
      </w:pPr>
    </w:p>
    <w:p w14:paraId="23D1E7AC" w14:textId="77777777" w:rsidR="0080048F" w:rsidRPr="003433DD" w:rsidRDefault="0080048F" w:rsidP="0080048F">
      <w:pPr>
        <w:ind w:firstLine="0"/>
      </w:pPr>
      <w:r w:rsidRPr="003433DD">
        <w:t>в лице ____________________________________________________________</w:t>
      </w:r>
      <w:r>
        <w:t>__</w:t>
      </w:r>
      <w:r w:rsidRPr="003433DD">
        <w:t>_____,</w:t>
      </w:r>
    </w:p>
    <w:p w14:paraId="46B188B3" w14:textId="77777777" w:rsidR="0080048F" w:rsidRPr="003433DD" w:rsidRDefault="0080048F" w:rsidP="0080048F">
      <w:pPr>
        <w:ind w:firstLine="0"/>
        <w:rPr>
          <w:sz w:val="20"/>
          <w:szCs w:val="20"/>
        </w:rPr>
      </w:pPr>
      <w:r w:rsidRPr="003433DD">
        <w:rPr>
          <w:sz w:val="20"/>
          <w:szCs w:val="20"/>
        </w:rPr>
        <w:tab/>
      </w:r>
      <w:r w:rsidRPr="003433DD">
        <w:rPr>
          <w:sz w:val="20"/>
          <w:szCs w:val="20"/>
        </w:rPr>
        <w:tab/>
      </w:r>
      <w:r w:rsidRPr="003433DD">
        <w:rPr>
          <w:sz w:val="20"/>
          <w:szCs w:val="20"/>
        </w:rPr>
        <w:tab/>
      </w:r>
      <w:r w:rsidRPr="003433DD">
        <w:rPr>
          <w:sz w:val="20"/>
          <w:szCs w:val="20"/>
        </w:rPr>
        <w:tab/>
      </w:r>
      <w:r w:rsidRPr="003433DD">
        <w:rPr>
          <w:sz w:val="20"/>
          <w:szCs w:val="20"/>
        </w:rPr>
        <w:tab/>
        <w:t>(должность руководителя)</w:t>
      </w:r>
    </w:p>
    <w:p w14:paraId="23D6255A" w14:textId="77777777" w:rsidR="0080048F" w:rsidRPr="003433DD" w:rsidRDefault="0080048F" w:rsidP="0080048F">
      <w:pPr>
        <w:ind w:firstLine="0"/>
        <w:rPr>
          <w:sz w:val="16"/>
          <w:szCs w:val="16"/>
        </w:rPr>
      </w:pPr>
    </w:p>
    <w:p w14:paraId="6963BDDE" w14:textId="77777777" w:rsidR="0080048F" w:rsidRPr="003433DD" w:rsidRDefault="0080048F" w:rsidP="0080048F">
      <w:pPr>
        <w:ind w:firstLine="0"/>
      </w:pPr>
      <w:r w:rsidRPr="003433DD">
        <w:t>________________________________________________________________________,</w:t>
      </w:r>
    </w:p>
    <w:p w14:paraId="3277D520" w14:textId="77777777" w:rsidR="0080048F" w:rsidRPr="003433DD" w:rsidRDefault="0080048F" w:rsidP="0080048F">
      <w:pPr>
        <w:ind w:firstLine="0"/>
        <w:rPr>
          <w:sz w:val="20"/>
          <w:szCs w:val="20"/>
        </w:rPr>
      </w:pPr>
      <w:r w:rsidRPr="003433DD">
        <w:rPr>
          <w:sz w:val="20"/>
          <w:szCs w:val="20"/>
        </w:rPr>
        <w:tab/>
      </w:r>
      <w:r w:rsidRPr="003433DD">
        <w:rPr>
          <w:sz w:val="20"/>
          <w:szCs w:val="20"/>
        </w:rPr>
        <w:tab/>
      </w:r>
      <w:r w:rsidRPr="003433DD">
        <w:rPr>
          <w:sz w:val="20"/>
          <w:szCs w:val="20"/>
        </w:rPr>
        <w:tab/>
      </w:r>
      <w:r w:rsidRPr="003433DD">
        <w:rPr>
          <w:sz w:val="20"/>
          <w:szCs w:val="20"/>
        </w:rPr>
        <w:tab/>
        <w:t>(фамилия, имя, отчество руководителя)</w:t>
      </w:r>
    </w:p>
    <w:p w14:paraId="3A38008C" w14:textId="77777777" w:rsidR="0080048F" w:rsidRPr="003433DD" w:rsidRDefault="0080048F" w:rsidP="0080048F">
      <w:pPr>
        <w:ind w:firstLine="0"/>
        <w:rPr>
          <w:sz w:val="16"/>
          <w:szCs w:val="16"/>
        </w:rPr>
      </w:pPr>
    </w:p>
    <w:p w14:paraId="1179BF1F" w14:textId="77777777" w:rsidR="0080048F" w:rsidRPr="003433DD" w:rsidRDefault="0080048F" w:rsidP="0080048F">
      <w:pPr>
        <w:ind w:firstLine="0"/>
      </w:pPr>
      <w:r w:rsidRPr="003433DD">
        <w:t>действующего на основании _______________________________________________</w:t>
      </w:r>
    </w:p>
    <w:p w14:paraId="06A5CDF3" w14:textId="77777777" w:rsidR="0080048F" w:rsidRPr="003433DD" w:rsidRDefault="0080048F" w:rsidP="0080048F">
      <w:pPr>
        <w:ind w:firstLine="0"/>
        <w:rPr>
          <w:sz w:val="16"/>
          <w:szCs w:val="16"/>
        </w:rPr>
      </w:pPr>
    </w:p>
    <w:p w14:paraId="21DA93E8" w14:textId="20B02DFE" w:rsidR="0080048F" w:rsidRPr="003433DD" w:rsidRDefault="0080048F" w:rsidP="0080048F">
      <w:pPr>
        <w:pStyle w:val="11pt"/>
        <w:ind w:firstLine="0"/>
        <w:rPr>
          <w:rFonts w:ascii="Times New Roman" w:hAnsi="Times New Roman"/>
          <w:sz w:val="24"/>
          <w:szCs w:val="24"/>
        </w:rPr>
      </w:pPr>
      <w:r w:rsidRPr="003433DD">
        <w:rPr>
          <w:rFonts w:ascii="Times New Roman" w:hAnsi="Times New Roman"/>
          <w:sz w:val="24"/>
          <w:szCs w:val="24"/>
        </w:rPr>
        <w:t xml:space="preserve">Просит сформировать ключи электронной подписи, записать сформированный ключ электронной подписи на предоставленный ключевой носитель и создать сертификат ключа проверки электронной подписи своего уполномоченного представителя – Оператора </w:t>
      </w:r>
      <w:r>
        <w:rPr>
          <w:rFonts w:ascii="Times New Roman" w:hAnsi="Times New Roman"/>
          <w:sz w:val="24"/>
          <w:szCs w:val="24"/>
        </w:rPr>
        <w:t>СЭП:</w:t>
      </w:r>
    </w:p>
    <w:p w14:paraId="596900B3" w14:textId="77777777" w:rsidR="0080048F" w:rsidRPr="003433DD" w:rsidRDefault="0080048F" w:rsidP="0080048F">
      <w:pPr>
        <w:pStyle w:val="11pt"/>
        <w:ind w:firstLine="0"/>
        <w:rPr>
          <w:rFonts w:ascii="Times New Roman" w:hAnsi="Times New Roman"/>
          <w:sz w:val="20"/>
          <w:szCs w:val="20"/>
        </w:rPr>
      </w:pPr>
      <w:r w:rsidRPr="003433DD">
        <w:rPr>
          <w:rFonts w:ascii="Times New Roman" w:hAnsi="Times New Roman"/>
          <w:sz w:val="24"/>
          <w:szCs w:val="24"/>
        </w:rPr>
        <w:t>________________________</w:t>
      </w:r>
      <w:r w:rsidRPr="003433DD">
        <w:rPr>
          <w:rFonts w:ascii="Times New Roman" w:hAnsi="Times New Roman"/>
          <w:sz w:val="20"/>
          <w:szCs w:val="20"/>
        </w:rPr>
        <w:t>____________________________________________________</w:t>
      </w:r>
      <w:r>
        <w:rPr>
          <w:rFonts w:ascii="Times New Roman" w:hAnsi="Times New Roman"/>
          <w:sz w:val="20"/>
          <w:szCs w:val="20"/>
        </w:rPr>
        <w:t>_</w:t>
      </w:r>
      <w:r w:rsidRPr="003433DD">
        <w:rPr>
          <w:rFonts w:ascii="Times New Roman" w:hAnsi="Times New Roman"/>
          <w:sz w:val="20"/>
          <w:szCs w:val="20"/>
        </w:rPr>
        <w:t>_____</w:t>
      </w:r>
    </w:p>
    <w:p w14:paraId="2C4CAF91" w14:textId="77777777" w:rsidR="0080048F" w:rsidRPr="003433DD" w:rsidRDefault="0080048F" w:rsidP="0080048F">
      <w:pPr>
        <w:pStyle w:val="11pt"/>
        <w:ind w:firstLine="0"/>
        <w:rPr>
          <w:rFonts w:ascii="Times New Roman" w:hAnsi="Times New Roman"/>
          <w:sz w:val="20"/>
          <w:szCs w:val="20"/>
        </w:rPr>
      </w:pPr>
      <w:r w:rsidRPr="003433DD">
        <w:rPr>
          <w:rFonts w:ascii="Times New Roman" w:hAnsi="Times New Roman"/>
          <w:sz w:val="20"/>
          <w:szCs w:val="20"/>
        </w:rPr>
        <w:tab/>
      </w:r>
      <w:r w:rsidRPr="003433DD">
        <w:rPr>
          <w:rFonts w:ascii="Times New Roman" w:hAnsi="Times New Roman"/>
          <w:sz w:val="20"/>
          <w:szCs w:val="20"/>
        </w:rPr>
        <w:tab/>
      </w:r>
      <w:r w:rsidRPr="003433DD">
        <w:rPr>
          <w:rFonts w:ascii="Times New Roman" w:hAnsi="Times New Roman"/>
          <w:sz w:val="20"/>
          <w:szCs w:val="20"/>
        </w:rPr>
        <w:tab/>
      </w:r>
      <w:r w:rsidRPr="003433DD">
        <w:rPr>
          <w:rFonts w:ascii="Times New Roman" w:hAnsi="Times New Roman"/>
          <w:sz w:val="20"/>
          <w:szCs w:val="20"/>
        </w:rPr>
        <w:tab/>
      </w:r>
      <w:r w:rsidRPr="003433DD">
        <w:rPr>
          <w:rFonts w:ascii="Times New Roman" w:hAnsi="Times New Roman"/>
          <w:sz w:val="20"/>
          <w:szCs w:val="20"/>
        </w:rPr>
        <w:tab/>
        <w:t>(фамилия, имя, отчество)</w:t>
      </w:r>
    </w:p>
    <w:p w14:paraId="14F80DAB" w14:textId="77777777" w:rsidR="0080048F" w:rsidRPr="003433DD" w:rsidRDefault="0080048F" w:rsidP="0080048F">
      <w:pPr>
        <w:ind w:firstLine="0"/>
        <w:rPr>
          <w:sz w:val="16"/>
          <w:szCs w:val="16"/>
        </w:rPr>
      </w:pPr>
    </w:p>
    <w:p w14:paraId="0B31113F" w14:textId="77777777" w:rsidR="0080048F" w:rsidRPr="003433DD" w:rsidRDefault="0080048F" w:rsidP="0080048F">
      <w:pPr>
        <w:ind w:firstLine="0"/>
      </w:pPr>
      <w:r w:rsidRPr="003433DD">
        <w:t>в соответствии с указанными в настоящем заявлении идентификационными данными: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3232"/>
        <w:gridCol w:w="2775"/>
      </w:tblGrid>
      <w:tr w:rsidR="0080048F" w:rsidRPr="003433DD" w14:paraId="3A906F3C" w14:textId="77777777" w:rsidTr="0045045A">
        <w:tc>
          <w:tcPr>
            <w:tcW w:w="2996" w:type="dxa"/>
          </w:tcPr>
          <w:p w14:paraId="746F533C" w14:textId="3B83D2DB" w:rsidR="0080048F" w:rsidRPr="003433DD" w:rsidRDefault="0080048F" w:rsidP="0080048F">
            <w:pPr>
              <w:ind w:firstLine="0"/>
              <w:jc w:val="left"/>
              <w:rPr>
                <w:sz w:val="22"/>
                <w:szCs w:val="22"/>
              </w:rPr>
            </w:pPr>
            <w:r w:rsidRPr="003433DD">
              <w:rPr>
                <w:sz w:val="22"/>
                <w:szCs w:val="22"/>
              </w:rPr>
              <w:t>CommonName</w:t>
            </w:r>
            <w:r w:rsidRPr="003433DD">
              <w:rPr>
                <w:sz w:val="22"/>
                <w:szCs w:val="22"/>
                <w:lang w:val="en-US"/>
              </w:rPr>
              <w:t xml:space="preserve"> (CN)</w:t>
            </w:r>
          </w:p>
        </w:tc>
        <w:tc>
          <w:tcPr>
            <w:tcW w:w="6007" w:type="dxa"/>
            <w:gridSpan w:val="2"/>
          </w:tcPr>
          <w:p w14:paraId="6DD90B39" w14:textId="77777777" w:rsidR="0080048F" w:rsidRPr="003433DD" w:rsidRDefault="0080048F" w:rsidP="0045045A">
            <w:pPr>
              <w:ind w:firstLine="0"/>
              <w:rPr>
                <w:sz w:val="22"/>
                <w:szCs w:val="22"/>
              </w:rPr>
            </w:pPr>
            <w:r w:rsidRPr="003433DD">
              <w:rPr>
                <w:sz w:val="22"/>
                <w:szCs w:val="22"/>
              </w:rPr>
              <w:t>Фамилия, Имя, Отчество</w:t>
            </w:r>
          </w:p>
        </w:tc>
      </w:tr>
      <w:tr w:rsidR="0080048F" w:rsidRPr="003433DD" w14:paraId="55EFD6DB" w14:textId="77777777" w:rsidTr="0045045A">
        <w:tc>
          <w:tcPr>
            <w:tcW w:w="2996" w:type="dxa"/>
          </w:tcPr>
          <w:p w14:paraId="52082F6E" w14:textId="77777777" w:rsidR="0080048F" w:rsidRPr="003433DD" w:rsidRDefault="0080048F" w:rsidP="0045045A">
            <w:pPr>
              <w:ind w:firstLine="0"/>
              <w:jc w:val="left"/>
              <w:rPr>
                <w:sz w:val="22"/>
                <w:szCs w:val="22"/>
              </w:rPr>
            </w:pPr>
            <w:r w:rsidRPr="003433DD">
              <w:rPr>
                <w:sz w:val="22"/>
                <w:szCs w:val="22"/>
                <w:lang w:val="en-US"/>
              </w:rPr>
              <w:t>E</w:t>
            </w:r>
            <w:r w:rsidRPr="003433DD">
              <w:rPr>
                <w:sz w:val="22"/>
                <w:szCs w:val="22"/>
              </w:rPr>
              <w:t>-</w:t>
            </w:r>
            <w:r w:rsidRPr="003433DD">
              <w:rPr>
                <w:sz w:val="22"/>
                <w:szCs w:val="22"/>
                <w:lang w:val="en-US"/>
              </w:rPr>
              <w:t>Mail</w:t>
            </w:r>
            <w:r w:rsidRPr="003433DD">
              <w:rPr>
                <w:sz w:val="22"/>
                <w:szCs w:val="22"/>
              </w:rPr>
              <w:t xml:space="preserve"> (</w:t>
            </w:r>
            <w:r w:rsidRPr="003433DD">
              <w:rPr>
                <w:sz w:val="22"/>
                <w:szCs w:val="22"/>
                <w:lang w:val="en-US"/>
              </w:rPr>
              <w:t>E</w:t>
            </w:r>
            <w:r w:rsidRPr="003433DD">
              <w:rPr>
                <w:sz w:val="22"/>
                <w:szCs w:val="22"/>
              </w:rPr>
              <w:t>)</w:t>
            </w:r>
          </w:p>
        </w:tc>
        <w:tc>
          <w:tcPr>
            <w:tcW w:w="6007" w:type="dxa"/>
            <w:gridSpan w:val="2"/>
          </w:tcPr>
          <w:p w14:paraId="1F10789D" w14:textId="77777777" w:rsidR="0080048F" w:rsidRPr="003433DD" w:rsidRDefault="0080048F" w:rsidP="0045045A">
            <w:pPr>
              <w:ind w:firstLine="0"/>
              <w:rPr>
                <w:sz w:val="22"/>
                <w:szCs w:val="22"/>
              </w:rPr>
            </w:pPr>
            <w:r w:rsidRPr="003433DD">
              <w:rPr>
                <w:sz w:val="22"/>
                <w:szCs w:val="22"/>
              </w:rPr>
              <w:t>Адрес электронной почты</w:t>
            </w:r>
          </w:p>
        </w:tc>
      </w:tr>
      <w:tr w:rsidR="0080048F" w:rsidRPr="003433DD" w14:paraId="4595DBFE" w14:textId="77777777" w:rsidTr="0045045A">
        <w:tc>
          <w:tcPr>
            <w:tcW w:w="2996" w:type="dxa"/>
          </w:tcPr>
          <w:p w14:paraId="6D1275C2" w14:textId="77777777" w:rsidR="0080048F" w:rsidRPr="003433DD" w:rsidRDefault="0080048F" w:rsidP="0045045A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3433DD">
              <w:rPr>
                <w:sz w:val="22"/>
                <w:szCs w:val="22"/>
              </w:rPr>
              <w:t>Organization (O)</w:t>
            </w:r>
          </w:p>
        </w:tc>
        <w:tc>
          <w:tcPr>
            <w:tcW w:w="6007" w:type="dxa"/>
            <w:gridSpan w:val="2"/>
          </w:tcPr>
          <w:p w14:paraId="783C8A62" w14:textId="77777777" w:rsidR="0080048F" w:rsidRPr="003433DD" w:rsidRDefault="0080048F" w:rsidP="0045045A">
            <w:pPr>
              <w:ind w:firstLine="0"/>
              <w:rPr>
                <w:sz w:val="22"/>
                <w:szCs w:val="22"/>
              </w:rPr>
            </w:pPr>
            <w:r w:rsidRPr="003433DD">
              <w:rPr>
                <w:sz w:val="22"/>
                <w:szCs w:val="22"/>
              </w:rPr>
              <w:t>Наименование организации</w:t>
            </w:r>
          </w:p>
        </w:tc>
      </w:tr>
      <w:tr w:rsidR="0080048F" w:rsidRPr="003433DD" w14:paraId="019E4A18" w14:textId="77777777" w:rsidTr="0045045A">
        <w:tc>
          <w:tcPr>
            <w:tcW w:w="2996" w:type="dxa"/>
          </w:tcPr>
          <w:p w14:paraId="21258BFF" w14:textId="77777777" w:rsidR="0080048F" w:rsidRPr="003433DD" w:rsidRDefault="0080048F" w:rsidP="0045045A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3433DD">
              <w:rPr>
                <w:sz w:val="22"/>
                <w:szCs w:val="22"/>
              </w:rPr>
              <w:t>Organization</w:t>
            </w:r>
            <w:r w:rsidRPr="003433DD">
              <w:rPr>
                <w:sz w:val="22"/>
                <w:szCs w:val="22"/>
                <w:lang w:val="en-US"/>
              </w:rPr>
              <w:t>Unit (OU)</w:t>
            </w:r>
          </w:p>
        </w:tc>
        <w:tc>
          <w:tcPr>
            <w:tcW w:w="6007" w:type="dxa"/>
            <w:gridSpan w:val="2"/>
          </w:tcPr>
          <w:p w14:paraId="38787E9E" w14:textId="77777777" w:rsidR="0080048F" w:rsidRPr="003433DD" w:rsidRDefault="0080048F" w:rsidP="0045045A">
            <w:pPr>
              <w:ind w:firstLine="0"/>
              <w:rPr>
                <w:sz w:val="22"/>
                <w:szCs w:val="22"/>
              </w:rPr>
            </w:pPr>
            <w:r w:rsidRPr="003433DD">
              <w:rPr>
                <w:sz w:val="22"/>
                <w:szCs w:val="22"/>
              </w:rPr>
              <w:t>Наименование подразделения</w:t>
            </w:r>
          </w:p>
        </w:tc>
      </w:tr>
      <w:tr w:rsidR="0080048F" w:rsidRPr="003433DD" w14:paraId="055E48C8" w14:textId="77777777" w:rsidTr="0045045A">
        <w:tc>
          <w:tcPr>
            <w:tcW w:w="2996" w:type="dxa"/>
          </w:tcPr>
          <w:p w14:paraId="308D3444" w14:textId="77777777" w:rsidR="0080048F" w:rsidRPr="003433DD" w:rsidRDefault="0080048F" w:rsidP="0045045A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3433DD">
              <w:rPr>
                <w:sz w:val="22"/>
                <w:szCs w:val="22"/>
                <w:lang w:val="en-US"/>
              </w:rPr>
              <w:t>Locality (L)</w:t>
            </w:r>
          </w:p>
        </w:tc>
        <w:tc>
          <w:tcPr>
            <w:tcW w:w="6007" w:type="dxa"/>
            <w:gridSpan w:val="2"/>
          </w:tcPr>
          <w:p w14:paraId="341ADB5D" w14:textId="77777777" w:rsidR="0080048F" w:rsidRPr="003433DD" w:rsidRDefault="0080048F" w:rsidP="0045045A">
            <w:pPr>
              <w:ind w:firstLine="0"/>
              <w:rPr>
                <w:sz w:val="22"/>
                <w:szCs w:val="22"/>
              </w:rPr>
            </w:pPr>
            <w:r w:rsidRPr="003433DD">
              <w:rPr>
                <w:sz w:val="22"/>
                <w:szCs w:val="22"/>
              </w:rPr>
              <w:t>Город</w:t>
            </w:r>
          </w:p>
        </w:tc>
      </w:tr>
      <w:tr w:rsidR="0080048F" w:rsidRPr="003433DD" w14:paraId="3895B3D7" w14:textId="77777777" w:rsidTr="0045045A">
        <w:tc>
          <w:tcPr>
            <w:tcW w:w="2996" w:type="dxa"/>
          </w:tcPr>
          <w:p w14:paraId="0D1ACF27" w14:textId="77777777" w:rsidR="0080048F" w:rsidRPr="003433DD" w:rsidRDefault="0080048F" w:rsidP="0045045A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3433DD">
              <w:rPr>
                <w:sz w:val="22"/>
                <w:szCs w:val="22"/>
              </w:rPr>
              <w:t>State (S)</w:t>
            </w:r>
          </w:p>
        </w:tc>
        <w:tc>
          <w:tcPr>
            <w:tcW w:w="6007" w:type="dxa"/>
            <w:gridSpan w:val="2"/>
          </w:tcPr>
          <w:p w14:paraId="5889C69F" w14:textId="77777777" w:rsidR="0080048F" w:rsidRPr="003433DD" w:rsidRDefault="0080048F" w:rsidP="0045045A">
            <w:pPr>
              <w:ind w:firstLine="0"/>
              <w:rPr>
                <w:sz w:val="22"/>
                <w:szCs w:val="22"/>
              </w:rPr>
            </w:pPr>
            <w:r w:rsidRPr="003433DD">
              <w:rPr>
                <w:sz w:val="22"/>
                <w:szCs w:val="22"/>
              </w:rPr>
              <w:t>Субъект Федерации</w:t>
            </w:r>
          </w:p>
        </w:tc>
      </w:tr>
      <w:tr w:rsidR="0080048F" w:rsidRPr="003433DD" w14:paraId="6CAA2425" w14:textId="77777777" w:rsidTr="0045045A">
        <w:tc>
          <w:tcPr>
            <w:tcW w:w="2996" w:type="dxa"/>
          </w:tcPr>
          <w:p w14:paraId="62211AD1" w14:textId="77777777" w:rsidR="0080048F" w:rsidRPr="003433DD" w:rsidRDefault="0080048F" w:rsidP="0045045A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3433DD">
              <w:rPr>
                <w:sz w:val="22"/>
                <w:szCs w:val="22"/>
                <w:lang w:val="en-US"/>
              </w:rPr>
              <w:t>Co</w:t>
            </w:r>
            <w:r>
              <w:rPr>
                <w:sz w:val="22"/>
                <w:szCs w:val="22"/>
                <w:lang w:val="en-US"/>
              </w:rPr>
              <w:t>u</w:t>
            </w:r>
            <w:r w:rsidRPr="003433DD">
              <w:rPr>
                <w:sz w:val="22"/>
                <w:szCs w:val="22"/>
                <w:lang w:val="en-US"/>
              </w:rPr>
              <w:t>ntry (C)</w:t>
            </w:r>
          </w:p>
        </w:tc>
        <w:tc>
          <w:tcPr>
            <w:tcW w:w="6007" w:type="dxa"/>
            <w:gridSpan w:val="2"/>
          </w:tcPr>
          <w:p w14:paraId="2B0EAA5B" w14:textId="77777777" w:rsidR="0080048F" w:rsidRPr="003433DD" w:rsidRDefault="0080048F" w:rsidP="0045045A">
            <w:pPr>
              <w:ind w:firstLine="0"/>
              <w:rPr>
                <w:sz w:val="22"/>
                <w:szCs w:val="22"/>
                <w:lang w:val="en-US"/>
              </w:rPr>
            </w:pPr>
            <w:r w:rsidRPr="003433DD">
              <w:rPr>
                <w:sz w:val="22"/>
                <w:szCs w:val="22"/>
                <w:lang w:val="en-US"/>
              </w:rPr>
              <w:t>RU</w:t>
            </w:r>
          </w:p>
        </w:tc>
      </w:tr>
      <w:tr w:rsidR="0080048F" w:rsidRPr="003433DD" w14:paraId="665A45A1" w14:textId="77777777" w:rsidTr="0045045A">
        <w:tc>
          <w:tcPr>
            <w:tcW w:w="2996" w:type="dxa"/>
          </w:tcPr>
          <w:p w14:paraId="56399D65" w14:textId="77777777" w:rsidR="0080048F" w:rsidRPr="003433DD" w:rsidRDefault="0080048F" w:rsidP="0045045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2" w:type="dxa"/>
          </w:tcPr>
          <w:p w14:paraId="7B581291" w14:textId="77777777" w:rsidR="0080048F" w:rsidRPr="003433DD" w:rsidRDefault="0080048F" w:rsidP="0045045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75" w:type="dxa"/>
          </w:tcPr>
          <w:p w14:paraId="7CCD2D92" w14:textId="77777777" w:rsidR="0080048F" w:rsidRPr="003433DD" w:rsidRDefault="0080048F" w:rsidP="0045045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</w:tr>
    </w:tbl>
    <w:p w14:paraId="302E1A9D" w14:textId="77777777" w:rsidR="0080048F" w:rsidRPr="003433DD" w:rsidRDefault="0080048F" w:rsidP="0080048F">
      <w:pPr>
        <w:ind w:firstLine="0"/>
        <w:rPr>
          <w:sz w:val="16"/>
          <w:szCs w:val="16"/>
          <w:lang w:val="en-US"/>
        </w:rPr>
      </w:pPr>
    </w:p>
    <w:p w14:paraId="2020D786" w14:textId="2DCC3F14" w:rsidR="0080048F" w:rsidRPr="003433DD" w:rsidRDefault="0080048F" w:rsidP="0080048F">
      <w:pPr>
        <w:autoSpaceDE w:val="0"/>
        <w:autoSpaceDN w:val="0"/>
        <w:adjustRightInd w:val="0"/>
        <w:ind w:firstLine="0"/>
        <w:rPr>
          <w:noProof/>
        </w:rPr>
      </w:pPr>
      <w:r w:rsidRPr="003433DD">
        <w:rPr>
          <w:noProof/>
        </w:rPr>
        <w:t xml:space="preserve">Оператор </w:t>
      </w:r>
      <w:r>
        <w:rPr>
          <w:noProof/>
        </w:rPr>
        <w:t xml:space="preserve">СЭП </w:t>
      </w:r>
      <w:r w:rsidRPr="003433DD">
        <w:rPr>
          <w:noProof/>
        </w:rPr>
        <w:tab/>
      </w:r>
      <w:r w:rsidRPr="003433DD">
        <w:rPr>
          <w:noProof/>
        </w:rPr>
        <w:tab/>
      </w:r>
      <w:r w:rsidRPr="003433DD">
        <w:rPr>
          <w:noProof/>
        </w:rPr>
        <w:tab/>
      </w:r>
      <w:r w:rsidRPr="003433DD">
        <w:rPr>
          <w:noProof/>
        </w:rPr>
        <w:tab/>
      </w:r>
      <w:r w:rsidRPr="003433DD">
        <w:rPr>
          <w:noProof/>
        </w:rPr>
        <w:tab/>
        <w:t>___________ /_____________/</w:t>
      </w:r>
    </w:p>
    <w:p w14:paraId="26F8FDAF" w14:textId="77777777" w:rsidR="0080048F" w:rsidRPr="003433DD" w:rsidRDefault="0080048F" w:rsidP="0080048F">
      <w:pPr>
        <w:autoSpaceDE w:val="0"/>
        <w:autoSpaceDN w:val="0"/>
        <w:adjustRightInd w:val="0"/>
        <w:rPr>
          <w:noProof/>
        </w:rPr>
      </w:pPr>
      <w:r w:rsidRPr="003433DD">
        <w:rPr>
          <w:noProof/>
        </w:rPr>
        <w:tab/>
      </w:r>
      <w:r w:rsidRPr="003433DD">
        <w:rPr>
          <w:noProof/>
        </w:rPr>
        <w:tab/>
      </w:r>
      <w:r w:rsidRPr="003433DD">
        <w:rPr>
          <w:noProof/>
        </w:rPr>
        <w:tab/>
      </w:r>
      <w:r w:rsidRPr="003433DD">
        <w:rPr>
          <w:noProof/>
        </w:rPr>
        <w:tab/>
      </w:r>
      <w:r w:rsidRPr="003433DD">
        <w:rPr>
          <w:noProof/>
        </w:rPr>
        <w:tab/>
      </w:r>
      <w:r w:rsidRPr="003433DD">
        <w:rPr>
          <w:noProof/>
        </w:rPr>
        <w:tab/>
        <w:t>«____» ______________ 20____ г.</w:t>
      </w:r>
    </w:p>
    <w:p w14:paraId="3928D96C" w14:textId="77777777" w:rsidR="0080048F" w:rsidRPr="003433DD" w:rsidRDefault="0080048F" w:rsidP="0080048F">
      <w:pPr>
        <w:ind w:firstLine="0"/>
        <w:jc w:val="right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4447"/>
      </w:tblGrid>
      <w:tr w:rsidR="0080048F" w:rsidRPr="003433DD" w14:paraId="4883B177" w14:textId="77777777" w:rsidTr="0045045A">
        <w:tc>
          <w:tcPr>
            <w:tcW w:w="4556" w:type="dxa"/>
          </w:tcPr>
          <w:p w14:paraId="6F29DC93" w14:textId="77777777" w:rsidR="0080048F" w:rsidRPr="003433DD" w:rsidRDefault="0080048F" w:rsidP="0045045A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3433DD">
              <w:rPr>
                <w:bCs/>
                <w:iCs/>
                <w:sz w:val="28"/>
                <w:szCs w:val="28"/>
              </w:rPr>
              <w:t>_______________________________</w:t>
            </w:r>
          </w:p>
          <w:p w14:paraId="33FFD329" w14:textId="77777777" w:rsidR="0080048F" w:rsidRPr="003433DD" w:rsidRDefault="0080048F" w:rsidP="0045045A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3433DD">
              <w:rPr>
                <w:bCs/>
                <w:iCs/>
              </w:rPr>
              <w:t xml:space="preserve">  (Должность руководителя организации) </w:t>
            </w:r>
          </w:p>
          <w:p w14:paraId="7854AB20" w14:textId="77777777" w:rsidR="0080048F" w:rsidRPr="003433DD" w:rsidRDefault="0080048F" w:rsidP="0045045A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447" w:type="dxa"/>
          </w:tcPr>
          <w:p w14:paraId="6335E5A8" w14:textId="77777777" w:rsidR="0080048F" w:rsidRPr="003433DD" w:rsidRDefault="0080048F" w:rsidP="0045045A">
            <w:pPr>
              <w:ind w:firstLine="0"/>
              <w:rPr>
                <w:iCs/>
              </w:rPr>
            </w:pPr>
            <w:r w:rsidRPr="003433DD">
              <w:rPr>
                <w:iCs/>
              </w:rPr>
              <w:t>_______________ /__________________/</w:t>
            </w:r>
          </w:p>
          <w:p w14:paraId="25B841C3" w14:textId="77777777" w:rsidR="0080048F" w:rsidRPr="003433DD" w:rsidRDefault="0080048F" w:rsidP="0045045A">
            <w:pPr>
              <w:ind w:firstLine="0"/>
              <w:rPr>
                <w:iCs/>
              </w:rPr>
            </w:pPr>
            <w:r w:rsidRPr="003433DD">
              <w:rPr>
                <w:iCs/>
              </w:rPr>
              <w:t xml:space="preserve">        (подпись)       (фамилия, инициалы)</w:t>
            </w:r>
          </w:p>
          <w:p w14:paraId="28BFA69D" w14:textId="77777777" w:rsidR="0080048F" w:rsidRPr="003433DD" w:rsidRDefault="0080048F" w:rsidP="0045045A">
            <w:pPr>
              <w:ind w:firstLine="0"/>
              <w:rPr>
                <w:iCs/>
              </w:rPr>
            </w:pPr>
          </w:p>
          <w:p w14:paraId="5B67A788" w14:textId="77777777" w:rsidR="0080048F" w:rsidRPr="003433DD" w:rsidRDefault="0080048F" w:rsidP="0045045A">
            <w:pPr>
              <w:ind w:firstLine="0"/>
              <w:jc w:val="right"/>
            </w:pPr>
            <w:r w:rsidRPr="000815A5">
              <w:rPr>
                <w:noProof/>
              </w:rPr>
              <w:t>«____» ______________ 20____</w:t>
            </w:r>
            <w:r w:rsidRPr="003433DD">
              <w:t>.</w:t>
            </w:r>
          </w:p>
          <w:p w14:paraId="3292E5B9" w14:textId="77777777" w:rsidR="0080048F" w:rsidRPr="003433DD" w:rsidRDefault="0080048F" w:rsidP="0045045A">
            <w:pPr>
              <w:ind w:firstLine="0"/>
            </w:pPr>
            <w:r w:rsidRPr="003433DD">
              <w:rPr>
                <w:iCs/>
              </w:rPr>
              <w:t>М.П.</w:t>
            </w:r>
          </w:p>
        </w:tc>
      </w:tr>
    </w:tbl>
    <w:p w14:paraId="6E51E079" w14:textId="519D4C07" w:rsidR="0080048F" w:rsidRDefault="0080048F" w:rsidP="000903EA">
      <w:pPr>
        <w:ind w:right="-142" w:firstLine="0"/>
      </w:pPr>
      <w:bookmarkStart w:id="0" w:name="_GoBack"/>
      <w:bookmarkEnd w:id="0"/>
    </w:p>
    <w:sectPr w:rsidR="0080048F" w:rsidSect="006F7490">
      <w:pgSz w:w="11906" w:h="16838"/>
      <w:pgMar w:top="993" w:right="1133" w:bottom="284" w:left="1276" w:header="567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E44B22F" w16cex:dateUtc="2023-11-23T11:48:00Z"/>
  <w16cex:commentExtensible w16cex:durableId="4844090A" w16cex:dateUtc="2023-11-23T11:49:00Z"/>
  <w16cex:commentExtensible w16cex:durableId="11162D41" w16cex:dateUtc="2023-11-23T11:50:00Z"/>
  <w16cex:commentExtensible w16cex:durableId="058EAD5E" w16cex:dateUtc="2023-11-23T11:46:00Z"/>
  <w16cex:commentExtensible w16cex:durableId="5E02788A" w16cex:dateUtc="2023-12-01T08:57:00Z"/>
  <w16cex:commentExtensible w16cex:durableId="422E641C" w16cex:dateUtc="2023-12-01T09:51:00Z"/>
  <w16cex:commentExtensible w16cex:durableId="551DD1DD" w16cex:dateUtc="2023-12-01T11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CF4BBB" w16cid:durableId="291D66EA"/>
  <w16cid:commentId w16cid:paraId="7A5F052B" w16cid:durableId="291D66EB"/>
  <w16cid:commentId w16cid:paraId="590219BF" w16cid:durableId="291D66EC"/>
  <w16cid:commentId w16cid:paraId="48581B71" w16cid:durableId="291D66ED"/>
  <w16cid:commentId w16cid:paraId="096A2CF1" w16cid:durableId="291D68BA"/>
  <w16cid:commentId w16cid:paraId="07EC34FD" w16cid:durableId="291D66EE"/>
  <w16cid:commentId w16cid:paraId="17B568F3" w16cid:durableId="291D66EF"/>
  <w16cid:commentId w16cid:paraId="24FD7ACC" w16cid:durableId="291D66F0"/>
  <w16cid:commentId w16cid:paraId="30600D59" w16cid:durableId="291D66F1"/>
  <w16cid:commentId w16cid:paraId="551EA495" w16cid:durableId="291D66F2"/>
  <w16cid:commentId w16cid:paraId="7B00FD62" w16cid:durableId="291D66F3"/>
  <w16cid:commentId w16cid:paraId="6749A2C7" w16cid:durableId="291D693F"/>
  <w16cid:commentId w16cid:paraId="7ED65F7F" w16cid:durableId="291D66F4"/>
  <w16cid:commentId w16cid:paraId="7A4DA0F2" w16cid:durableId="291D66F5"/>
  <w16cid:commentId w16cid:paraId="1EA33F82" w16cid:durableId="291D697D"/>
  <w16cid:commentId w16cid:paraId="2AFB9AEF" w16cid:durableId="291D66F6"/>
  <w16cid:commentId w16cid:paraId="66E15103" w16cid:durableId="291D699B"/>
  <w16cid:commentId w16cid:paraId="5F12F557" w16cid:durableId="291D66F7"/>
  <w16cid:commentId w16cid:paraId="504D69EC" w16cid:durableId="291D69BB"/>
  <w16cid:commentId w16cid:paraId="04CD5576" w16cid:durableId="291D66F8"/>
  <w16cid:commentId w16cid:paraId="76D87774" w16cid:durableId="291D66F9"/>
  <w16cid:commentId w16cid:paraId="54FF9705" w16cid:durableId="291D69D4"/>
  <w16cid:commentId w16cid:paraId="2F510032" w16cid:durableId="291D66FA"/>
  <w16cid:commentId w16cid:paraId="1D46A267" w16cid:durableId="291D69DB"/>
  <w16cid:commentId w16cid:paraId="20E36F5D" w16cid:durableId="291D66FB"/>
  <w16cid:commentId w16cid:paraId="2CAF2EBA" w16cid:durableId="291D734A"/>
  <w16cid:commentId w16cid:paraId="5008243A" w16cid:durableId="291D66FC"/>
  <w16cid:commentId w16cid:paraId="663FEA32" w16cid:durableId="291D66FD"/>
  <w16cid:commentId w16cid:paraId="356622AB" w16cid:durableId="291D751C"/>
  <w16cid:commentId w16cid:paraId="377249F2" w16cid:durableId="291D66FE"/>
  <w16cid:commentId w16cid:paraId="03890FD5" w16cid:durableId="291D66FF"/>
  <w16cid:commentId w16cid:paraId="50828FA9" w16cid:durableId="291D6700"/>
  <w16cid:commentId w16cid:paraId="053FD779" w16cid:durableId="291D6AAA"/>
  <w16cid:commentId w16cid:paraId="4C305FC0" w16cid:durableId="291D6701"/>
  <w16cid:commentId w16cid:paraId="258B1F78" w16cid:durableId="291D6702"/>
  <w16cid:commentId w16cid:paraId="33959B73" w16cid:durableId="291D6703"/>
  <w16cid:commentId w16cid:paraId="632962FB" w16cid:durableId="291D6704"/>
  <w16cid:commentId w16cid:paraId="3F1F61F8" w16cid:durableId="291D6705"/>
  <w16cid:commentId w16cid:paraId="341EC955" w16cid:durableId="291D6DF9"/>
  <w16cid:commentId w16cid:paraId="1E60F190" w16cid:durableId="291D6706"/>
  <w16cid:commentId w16cid:paraId="2E19A87D" w16cid:durableId="291D670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41BDD" w14:textId="77777777" w:rsidR="000F72DE" w:rsidRDefault="000F72DE">
      <w:r>
        <w:separator/>
      </w:r>
    </w:p>
  </w:endnote>
  <w:endnote w:type="continuationSeparator" w:id="0">
    <w:p w14:paraId="0EDA9FC4" w14:textId="77777777" w:rsidR="000F72DE" w:rsidRDefault="000F7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DAF58" w14:textId="77777777" w:rsidR="000F72DE" w:rsidRDefault="000F72DE">
      <w:r>
        <w:separator/>
      </w:r>
    </w:p>
  </w:footnote>
  <w:footnote w:type="continuationSeparator" w:id="0">
    <w:p w14:paraId="094EF0A8" w14:textId="77777777" w:rsidR="000F72DE" w:rsidRDefault="000F7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EE570" w14:textId="77777777" w:rsidR="000F72DE" w:rsidRDefault="000F72D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464EA62" w14:textId="77777777" w:rsidR="000F72DE" w:rsidRDefault="000F72D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67586" w14:textId="24CED62D" w:rsidR="000F72DE" w:rsidRDefault="000F72D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B5E4D">
      <w:rPr>
        <w:rStyle w:val="aa"/>
        <w:noProof/>
      </w:rPr>
      <w:t>2</w:t>
    </w:r>
    <w:r>
      <w:rPr>
        <w:rStyle w:val="aa"/>
      </w:rPr>
      <w:fldChar w:fldCharType="end"/>
    </w:r>
  </w:p>
  <w:p w14:paraId="6B976314" w14:textId="77777777" w:rsidR="000F72DE" w:rsidRDefault="000F72D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2669FB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ED4963"/>
    <w:multiLevelType w:val="hybridMultilevel"/>
    <w:tmpl w:val="2D64C3A8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9B6459C"/>
    <w:multiLevelType w:val="multilevel"/>
    <w:tmpl w:val="D59C5452"/>
    <w:lvl w:ilvl="0">
      <w:start w:val="3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49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7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9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7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71" w:hanging="1800"/>
      </w:pPr>
      <w:rPr>
        <w:rFonts w:hint="default"/>
      </w:rPr>
    </w:lvl>
  </w:abstractNum>
  <w:abstractNum w:abstractNumId="3" w15:restartNumberingAfterBreak="0">
    <w:nsid w:val="0A88265C"/>
    <w:multiLevelType w:val="singleLevel"/>
    <w:tmpl w:val="9396726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3B54BB"/>
    <w:multiLevelType w:val="hybridMultilevel"/>
    <w:tmpl w:val="8B6E9BC6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3F832EF"/>
    <w:multiLevelType w:val="hybridMultilevel"/>
    <w:tmpl w:val="55F87B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683E7B"/>
    <w:multiLevelType w:val="multilevel"/>
    <w:tmpl w:val="6C882A16"/>
    <w:lvl w:ilvl="0">
      <w:start w:val="1"/>
      <w:numFmt w:val="decimal"/>
      <w:lvlText w:val="%1."/>
      <w:lvlJc w:val="left"/>
      <w:pPr>
        <w:ind w:left="1416" w:hanging="696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80" w:hanging="15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978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5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5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78C1681"/>
    <w:multiLevelType w:val="hybridMultilevel"/>
    <w:tmpl w:val="74AA3B98"/>
    <w:lvl w:ilvl="0" w:tplc="0419000F">
      <w:start w:val="1"/>
      <w:numFmt w:val="decimal"/>
      <w:lvlText w:val="%1."/>
      <w:lvlJc w:val="left"/>
      <w:pPr>
        <w:ind w:left="7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F04C0"/>
    <w:multiLevelType w:val="hybridMultilevel"/>
    <w:tmpl w:val="E320C600"/>
    <w:lvl w:ilvl="0" w:tplc="C73CFEE4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B751CD0"/>
    <w:multiLevelType w:val="hybridMultilevel"/>
    <w:tmpl w:val="1C6015E8"/>
    <w:lvl w:ilvl="0" w:tplc="3852F48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1C2B571E"/>
    <w:multiLevelType w:val="hybridMultilevel"/>
    <w:tmpl w:val="61A8BE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EA2945"/>
    <w:multiLevelType w:val="hybridMultilevel"/>
    <w:tmpl w:val="4E1E3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87889"/>
    <w:multiLevelType w:val="hybridMultilevel"/>
    <w:tmpl w:val="D6426014"/>
    <w:lvl w:ilvl="0" w:tplc="8D0EB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F7383"/>
    <w:multiLevelType w:val="hybridMultilevel"/>
    <w:tmpl w:val="79E6D6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8D47F88"/>
    <w:multiLevelType w:val="hybridMultilevel"/>
    <w:tmpl w:val="A6A0C4E4"/>
    <w:lvl w:ilvl="0" w:tplc="8D0EB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023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FD41D8B"/>
    <w:multiLevelType w:val="multilevel"/>
    <w:tmpl w:val="313C498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7" w:hanging="600"/>
      </w:pPr>
      <w:rPr>
        <w:rFonts w:hint="default"/>
      </w:rPr>
    </w:lvl>
    <w:lvl w:ilvl="2">
      <w:start w:val="21"/>
      <w:numFmt w:val="decimal"/>
      <w:lvlText w:val="%1.%2.%3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56" w:hanging="1800"/>
      </w:pPr>
      <w:rPr>
        <w:rFonts w:hint="default"/>
      </w:rPr>
    </w:lvl>
  </w:abstractNum>
  <w:abstractNum w:abstractNumId="17" w15:restartNumberingAfterBreak="0">
    <w:nsid w:val="3C055D39"/>
    <w:multiLevelType w:val="hybridMultilevel"/>
    <w:tmpl w:val="61A8BE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6E17B0"/>
    <w:multiLevelType w:val="hybridMultilevel"/>
    <w:tmpl w:val="D7603E22"/>
    <w:lvl w:ilvl="0" w:tplc="C73CFEE4">
      <w:start w:val="1"/>
      <w:numFmt w:val="bullet"/>
      <w:lvlText w:val=""/>
      <w:lvlJc w:val="left"/>
      <w:pPr>
        <w:tabs>
          <w:tab w:val="num" w:pos="1429"/>
        </w:tabs>
        <w:ind w:left="36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7D738D2"/>
    <w:multiLevelType w:val="hybridMultilevel"/>
    <w:tmpl w:val="02CCA6C0"/>
    <w:lvl w:ilvl="0" w:tplc="9A623AA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9FD25E7"/>
    <w:multiLevelType w:val="hybridMultilevel"/>
    <w:tmpl w:val="8688A9A2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4AF6095A"/>
    <w:multiLevelType w:val="hybridMultilevel"/>
    <w:tmpl w:val="C936C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872F29"/>
    <w:multiLevelType w:val="hybridMultilevel"/>
    <w:tmpl w:val="61A8B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493BB8"/>
    <w:multiLevelType w:val="hybridMultilevel"/>
    <w:tmpl w:val="61A8BE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B37AFD"/>
    <w:multiLevelType w:val="hybridMultilevel"/>
    <w:tmpl w:val="C4348398"/>
    <w:lvl w:ilvl="0" w:tplc="36F4A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2BF2401"/>
    <w:multiLevelType w:val="hybridMultilevel"/>
    <w:tmpl w:val="A5786888"/>
    <w:lvl w:ilvl="0" w:tplc="E0585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3D1352A"/>
    <w:multiLevelType w:val="hybridMultilevel"/>
    <w:tmpl w:val="50D8F818"/>
    <w:lvl w:ilvl="0" w:tplc="FAA41B72">
      <w:start w:val="1"/>
      <w:numFmt w:val="decimal"/>
      <w:lvlText w:val="%1."/>
      <w:lvlJc w:val="left"/>
      <w:pPr>
        <w:ind w:left="1243" w:hanging="360"/>
      </w:pPr>
    </w:lvl>
    <w:lvl w:ilvl="1" w:tplc="04190019">
      <w:start w:val="1"/>
      <w:numFmt w:val="lowerLetter"/>
      <w:lvlText w:val="%2."/>
      <w:lvlJc w:val="left"/>
      <w:pPr>
        <w:ind w:left="1963" w:hanging="360"/>
      </w:pPr>
    </w:lvl>
    <w:lvl w:ilvl="2" w:tplc="0419001B">
      <w:start w:val="1"/>
      <w:numFmt w:val="lowerRoman"/>
      <w:lvlText w:val="%3."/>
      <w:lvlJc w:val="right"/>
      <w:pPr>
        <w:ind w:left="2683" w:hanging="180"/>
      </w:pPr>
    </w:lvl>
    <w:lvl w:ilvl="3" w:tplc="0419000F">
      <w:start w:val="1"/>
      <w:numFmt w:val="decimal"/>
      <w:lvlText w:val="%4."/>
      <w:lvlJc w:val="left"/>
      <w:pPr>
        <w:ind w:left="3403" w:hanging="360"/>
      </w:pPr>
    </w:lvl>
    <w:lvl w:ilvl="4" w:tplc="04190019">
      <w:start w:val="1"/>
      <w:numFmt w:val="lowerLetter"/>
      <w:lvlText w:val="%5."/>
      <w:lvlJc w:val="left"/>
      <w:pPr>
        <w:ind w:left="4123" w:hanging="360"/>
      </w:pPr>
    </w:lvl>
    <w:lvl w:ilvl="5" w:tplc="0419001B">
      <w:start w:val="1"/>
      <w:numFmt w:val="lowerRoman"/>
      <w:lvlText w:val="%6."/>
      <w:lvlJc w:val="right"/>
      <w:pPr>
        <w:ind w:left="4843" w:hanging="180"/>
      </w:pPr>
    </w:lvl>
    <w:lvl w:ilvl="6" w:tplc="0419000F">
      <w:start w:val="1"/>
      <w:numFmt w:val="decimal"/>
      <w:lvlText w:val="%7."/>
      <w:lvlJc w:val="left"/>
      <w:pPr>
        <w:ind w:left="5563" w:hanging="360"/>
      </w:pPr>
    </w:lvl>
    <w:lvl w:ilvl="7" w:tplc="04190019">
      <w:start w:val="1"/>
      <w:numFmt w:val="lowerLetter"/>
      <w:lvlText w:val="%8."/>
      <w:lvlJc w:val="left"/>
      <w:pPr>
        <w:ind w:left="6283" w:hanging="360"/>
      </w:pPr>
    </w:lvl>
    <w:lvl w:ilvl="8" w:tplc="0419001B">
      <w:start w:val="1"/>
      <w:numFmt w:val="lowerRoman"/>
      <w:lvlText w:val="%9."/>
      <w:lvlJc w:val="right"/>
      <w:pPr>
        <w:ind w:left="7003" w:hanging="180"/>
      </w:pPr>
    </w:lvl>
  </w:abstractNum>
  <w:abstractNum w:abstractNumId="27" w15:restartNumberingAfterBreak="0">
    <w:nsid w:val="554C174C"/>
    <w:multiLevelType w:val="hybridMultilevel"/>
    <w:tmpl w:val="424E3540"/>
    <w:lvl w:ilvl="0" w:tplc="3852F4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586A2EED"/>
    <w:multiLevelType w:val="hybridMultilevel"/>
    <w:tmpl w:val="99003DF2"/>
    <w:lvl w:ilvl="0" w:tplc="43C2EF1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BD01217"/>
    <w:multiLevelType w:val="hybridMultilevel"/>
    <w:tmpl w:val="746607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AA5799"/>
    <w:multiLevelType w:val="hybridMultilevel"/>
    <w:tmpl w:val="B2669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4C6E0B"/>
    <w:multiLevelType w:val="hybridMultilevel"/>
    <w:tmpl w:val="BD6A0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0F1B06"/>
    <w:multiLevelType w:val="multilevel"/>
    <w:tmpl w:val="C816A358"/>
    <w:lvl w:ilvl="0">
      <w:start w:val="5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6" w:hanging="90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1372" w:hanging="900"/>
      </w:pPr>
      <w:rPr>
        <w:rFonts w:hint="default"/>
      </w:rPr>
    </w:lvl>
    <w:lvl w:ilvl="3">
      <w:start w:val="10"/>
      <w:numFmt w:val="decimal"/>
      <w:lvlText w:val="%1.%2.%3.%4"/>
      <w:lvlJc w:val="left"/>
      <w:pPr>
        <w:ind w:left="1608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33" w15:restartNumberingAfterBreak="0">
    <w:nsid w:val="65DB5462"/>
    <w:multiLevelType w:val="hybridMultilevel"/>
    <w:tmpl w:val="179E4E3A"/>
    <w:lvl w:ilvl="0" w:tplc="C73CFEE4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7BB41CF"/>
    <w:multiLevelType w:val="multilevel"/>
    <w:tmpl w:val="1B7A6060"/>
    <w:lvl w:ilvl="0">
      <w:start w:val="1"/>
      <w:numFmt w:val="decimal"/>
      <w:pStyle w:val="1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hint="default"/>
      </w:rPr>
    </w:lvl>
  </w:abstractNum>
  <w:abstractNum w:abstractNumId="35" w15:restartNumberingAfterBreak="0">
    <w:nsid w:val="6BF7404F"/>
    <w:multiLevelType w:val="hybridMultilevel"/>
    <w:tmpl w:val="447220FC"/>
    <w:lvl w:ilvl="0" w:tplc="8D0EB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CB7FA1"/>
    <w:multiLevelType w:val="hybridMultilevel"/>
    <w:tmpl w:val="A6A0C4E4"/>
    <w:lvl w:ilvl="0" w:tplc="8D0EB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9B270B"/>
    <w:multiLevelType w:val="hybridMultilevel"/>
    <w:tmpl w:val="2EE8F2EC"/>
    <w:lvl w:ilvl="0" w:tplc="7DD036B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722A73B9"/>
    <w:multiLevelType w:val="hybridMultilevel"/>
    <w:tmpl w:val="447220FC"/>
    <w:lvl w:ilvl="0" w:tplc="8D0EB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6927BD"/>
    <w:multiLevelType w:val="hybridMultilevel"/>
    <w:tmpl w:val="92A68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727E0"/>
    <w:multiLevelType w:val="hybridMultilevel"/>
    <w:tmpl w:val="447220FC"/>
    <w:lvl w:ilvl="0" w:tplc="8D0EB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346854"/>
    <w:multiLevelType w:val="hybridMultilevel"/>
    <w:tmpl w:val="6D6E948E"/>
    <w:lvl w:ilvl="0" w:tplc="799A8EFC">
      <w:numFmt w:val="bullet"/>
      <w:lvlText w:val=""/>
      <w:lvlJc w:val="left"/>
      <w:pPr>
        <w:ind w:left="1995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544F226">
      <w:numFmt w:val="bullet"/>
      <w:lvlText w:val="•"/>
      <w:lvlJc w:val="left"/>
      <w:pPr>
        <w:ind w:left="2918" w:hanging="425"/>
      </w:pPr>
      <w:rPr>
        <w:rFonts w:hint="default"/>
        <w:lang w:val="ru-RU" w:eastAsia="en-US" w:bidi="ar-SA"/>
      </w:rPr>
    </w:lvl>
    <w:lvl w:ilvl="2" w:tplc="3D24E41C">
      <w:numFmt w:val="bullet"/>
      <w:lvlText w:val="•"/>
      <w:lvlJc w:val="left"/>
      <w:pPr>
        <w:ind w:left="3837" w:hanging="425"/>
      </w:pPr>
      <w:rPr>
        <w:rFonts w:hint="default"/>
        <w:lang w:val="ru-RU" w:eastAsia="en-US" w:bidi="ar-SA"/>
      </w:rPr>
    </w:lvl>
    <w:lvl w:ilvl="3" w:tplc="A6603A12">
      <w:numFmt w:val="bullet"/>
      <w:lvlText w:val="•"/>
      <w:lvlJc w:val="left"/>
      <w:pPr>
        <w:ind w:left="4755" w:hanging="425"/>
      </w:pPr>
      <w:rPr>
        <w:rFonts w:hint="default"/>
        <w:lang w:val="ru-RU" w:eastAsia="en-US" w:bidi="ar-SA"/>
      </w:rPr>
    </w:lvl>
    <w:lvl w:ilvl="4" w:tplc="2ABA7222">
      <w:numFmt w:val="bullet"/>
      <w:lvlText w:val="•"/>
      <w:lvlJc w:val="left"/>
      <w:pPr>
        <w:ind w:left="5674" w:hanging="425"/>
      </w:pPr>
      <w:rPr>
        <w:rFonts w:hint="default"/>
        <w:lang w:val="ru-RU" w:eastAsia="en-US" w:bidi="ar-SA"/>
      </w:rPr>
    </w:lvl>
    <w:lvl w:ilvl="5" w:tplc="E9A64642">
      <w:numFmt w:val="bullet"/>
      <w:lvlText w:val="•"/>
      <w:lvlJc w:val="left"/>
      <w:pPr>
        <w:ind w:left="6593" w:hanging="425"/>
      </w:pPr>
      <w:rPr>
        <w:rFonts w:hint="default"/>
        <w:lang w:val="ru-RU" w:eastAsia="en-US" w:bidi="ar-SA"/>
      </w:rPr>
    </w:lvl>
    <w:lvl w:ilvl="6" w:tplc="C34830C0">
      <w:numFmt w:val="bullet"/>
      <w:lvlText w:val="•"/>
      <w:lvlJc w:val="left"/>
      <w:pPr>
        <w:ind w:left="7511" w:hanging="425"/>
      </w:pPr>
      <w:rPr>
        <w:rFonts w:hint="default"/>
        <w:lang w:val="ru-RU" w:eastAsia="en-US" w:bidi="ar-SA"/>
      </w:rPr>
    </w:lvl>
    <w:lvl w:ilvl="7" w:tplc="92C27F8C">
      <w:numFmt w:val="bullet"/>
      <w:lvlText w:val="•"/>
      <w:lvlJc w:val="left"/>
      <w:pPr>
        <w:ind w:left="8430" w:hanging="425"/>
      </w:pPr>
      <w:rPr>
        <w:rFonts w:hint="default"/>
        <w:lang w:val="ru-RU" w:eastAsia="en-US" w:bidi="ar-SA"/>
      </w:rPr>
    </w:lvl>
    <w:lvl w:ilvl="8" w:tplc="BEF0935A">
      <w:numFmt w:val="bullet"/>
      <w:lvlText w:val="•"/>
      <w:lvlJc w:val="left"/>
      <w:pPr>
        <w:ind w:left="9349" w:hanging="425"/>
      </w:pPr>
      <w:rPr>
        <w:rFonts w:hint="default"/>
        <w:lang w:val="ru-RU" w:eastAsia="en-US" w:bidi="ar-SA"/>
      </w:rPr>
    </w:lvl>
  </w:abstractNum>
  <w:abstractNum w:abstractNumId="42" w15:restartNumberingAfterBreak="0">
    <w:nsid w:val="7A9F7278"/>
    <w:multiLevelType w:val="hybridMultilevel"/>
    <w:tmpl w:val="E8906B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34"/>
  </w:num>
  <w:num w:numId="2">
    <w:abstractNumId w:val="28"/>
  </w:num>
  <w:num w:numId="3">
    <w:abstractNumId w:val="0"/>
  </w:num>
  <w:num w:numId="4">
    <w:abstractNumId w:val="29"/>
  </w:num>
  <w:num w:numId="5">
    <w:abstractNumId w:val="22"/>
  </w:num>
  <w:num w:numId="6">
    <w:abstractNumId w:val="42"/>
  </w:num>
  <w:num w:numId="7">
    <w:abstractNumId w:val="1"/>
  </w:num>
  <w:num w:numId="8">
    <w:abstractNumId w:val="13"/>
  </w:num>
  <w:num w:numId="9">
    <w:abstractNumId w:val="14"/>
  </w:num>
  <w:num w:numId="10">
    <w:abstractNumId w:val="12"/>
  </w:num>
  <w:num w:numId="11">
    <w:abstractNumId w:val="38"/>
  </w:num>
  <w:num w:numId="12">
    <w:abstractNumId w:val="40"/>
  </w:num>
  <w:num w:numId="13">
    <w:abstractNumId w:val="9"/>
  </w:num>
  <w:num w:numId="14">
    <w:abstractNumId w:val="27"/>
  </w:num>
  <w:num w:numId="15">
    <w:abstractNumId w:val="36"/>
  </w:num>
  <w:num w:numId="16">
    <w:abstractNumId w:val="35"/>
  </w:num>
  <w:num w:numId="17">
    <w:abstractNumId w:val="7"/>
  </w:num>
  <w:num w:numId="18">
    <w:abstractNumId w:val="30"/>
  </w:num>
  <w:num w:numId="19">
    <w:abstractNumId w:val="10"/>
  </w:num>
  <w:num w:numId="20">
    <w:abstractNumId w:val="24"/>
  </w:num>
  <w:num w:numId="21">
    <w:abstractNumId w:val="25"/>
  </w:num>
  <w:num w:numId="22">
    <w:abstractNumId w:val="15"/>
  </w:num>
  <w:num w:numId="23">
    <w:abstractNumId w:val="6"/>
  </w:num>
  <w:num w:numId="24">
    <w:abstractNumId w:val="2"/>
  </w:num>
  <w:num w:numId="25">
    <w:abstractNumId w:val="34"/>
  </w:num>
  <w:num w:numId="26">
    <w:abstractNumId w:val="5"/>
  </w:num>
  <w:num w:numId="27">
    <w:abstractNumId w:val="34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1"/>
  </w:num>
  <w:num w:numId="31">
    <w:abstractNumId w:val="7"/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33"/>
  </w:num>
  <w:num w:numId="38">
    <w:abstractNumId w:val="18"/>
  </w:num>
  <w:num w:numId="39">
    <w:abstractNumId w:val="41"/>
  </w:num>
  <w:num w:numId="40">
    <w:abstractNumId w:val="37"/>
  </w:num>
  <w:num w:numId="41">
    <w:abstractNumId w:val="20"/>
  </w:num>
  <w:num w:numId="42">
    <w:abstractNumId w:val="4"/>
  </w:num>
  <w:num w:numId="43">
    <w:abstractNumId w:val="17"/>
  </w:num>
  <w:num w:numId="44">
    <w:abstractNumId w:val="3"/>
  </w:num>
  <w:num w:numId="45">
    <w:abstractNumId w:val="16"/>
  </w:num>
  <w:num w:numId="46">
    <w:abstractNumId w:val="32"/>
  </w:num>
  <w:num w:numId="47">
    <w:abstractNumId w:val="11"/>
  </w:num>
  <w:num w:numId="48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F1"/>
    <w:rsid w:val="000014B5"/>
    <w:rsid w:val="000018F0"/>
    <w:rsid w:val="00002D24"/>
    <w:rsid w:val="000043B1"/>
    <w:rsid w:val="00005947"/>
    <w:rsid w:val="00005AA6"/>
    <w:rsid w:val="00006E8C"/>
    <w:rsid w:val="00006EDB"/>
    <w:rsid w:val="000101D9"/>
    <w:rsid w:val="000105E4"/>
    <w:rsid w:val="000108FD"/>
    <w:rsid w:val="00010E6A"/>
    <w:rsid w:val="00016F52"/>
    <w:rsid w:val="00017641"/>
    <w:rsid w:val="00020296"/>
    <w:rsid w:val="00021D55"/>
    <w:rsid w:val="00022E4E"/>
    <w:rsid w:val="00023104"/>
    <w:rsid w:val="00023CDC"/>
    <w:rsid w:val="00023D91"/>
    <w:rsid w:val="000251E8"/>
    <w:rsid w:val="0002575C"/>
    <w:rsid w:val="00025AE6"/>
    <w:rsid w:val="00031F8C"/>
    <w:rsid w:val="0003263E"/>
    <w:rsid w:val="00032D7F"/>
    <w:rsid w:val="00033C20"/>
    <w:rsid w:val="00037B70"/>
    <w:rsid w:val="00043F65"/>
    <w:rsid w:val="000440C3"/>
    <w:rsid w:val="00044319"/>
    <w:rsid w:val="000464A6"/>
    <w:rsid w:val="00046BEF"/>
    <w:rsid w:val="000507C6"/>
    <w:rsid w:val="00050DEC"/>
    <w:rsid w:val="000517E3"/>
    <w:rsid w:val="00051961"/>
    <w:rsid w:val="00053B34"/>
    <w:rsid w:val="000561FC"/>
    <w:rsid w:val="00060DA5"/>
    <w:rsid w:val="00061406"/>
    <w:rsid w:val="000627B0"/>
    <w:rsid w:val="00065210"/>
    <w:rsid w:val="00065A19"/>
    <w:rsid w:val="0006666F"/>
    <w:rsid w:val="00067C22"/>
    <w:rsid w:val="00067DC7"/>
    <w:rsid w:val="0007113C"/>
    <w:rsid w:val="00073FA1"/>
    <w:rsid w:val="00077870"/>
    <w:rsid w:val="00077AF5"/>
    <w:rsid w:val="00080E8A"/>
    <w:rsid w:val="000903EA"/>
    <w:rsid w:val="00090993"/>
    <w:rsid w:val="00096BD5"/>
    <w:rsid w:val="000A0506"/>
    <w:rsid w:val="000A4AF4"/>
    <w:rsid w:val="000A4FED"/>
    <w:rsid w:val="000A5048"/>
    <w:rsid w:val="000A5108"/>
    <w:rsid w:val="000A5DCF"/>
    <w:rsid w:val="000A7E2D"/>
    <w:rsid w:val="000B1998"/>
    <w:rsid w:val="000B23E2"/>
    <w:rsid w:val="000B2F98"/>
    <w:rsid w:val="000B33E8"/>
    <w:rsid w:val="000B56DC"/>
    <w:rsid w:val="000B577A"/>
    <w:rsid w:val="000B591C"/>
    <w:rsid w:val="000B6C1C"/>
    <w:rsid w:val="000C1095"/>
    <w:rsid w:val="000C1A77"/>
    <w:rsid w:val="000C40B8"/>
    <w:rsid w:val="000C4638"/>
    <w:rsid w:val="000C53EE"/>
    <w:rsid w:val="000C7CE6"/>
    <w:rsid w:val="000D0CE1"/>
    <w:rsid w:val="000D1E19"/>
    <w:rsid w:val="000D293D"/>
    <w:rsid w:val="000D2C02"/>
    <w:rsid w:val="000D2D41"/>
    <w:rsid w:val="000D3214"/>
    <w:rsid w:val="000D734C"/>
    <w:rsid w:val="000E09BE"/>
    <w:rsid w:val="000E0BF7"/>
    <w:rsid w:val="000E2F34"/>
    <w:rsid w:val="000E3B57"/>
    <w:rsid w:val="000E40ED"/>
    <w:rsid w:val="000E6A08"/>
    <w:rsid w:val="000E7903"/>
    <w:rsid w:val="000F649E"/>
    <w:rsid w:val="000F66F3"/>
    <w:rsid w:val="000F7180"/>
    <w:rsid w:val="000F72DE"/>
    <w:rsid w:val="001001BF"/>
    <w:rsid w:val="00101463"/>
    <w:rsid w:val="001014EC"/>
    <w:rsid w:val="00103D84"/>
    <w:rsid w:val="0010534F"/>
    <w:rsid w:val="001064B7"/>
    <w:rsid w:val="00106CBD"/>
    <w:rsid w:val="00107A23"/>
    <w:rsid w:val="00111243"/>
    <w:rsid w:val="00111F3C"/>
    <w:rsid w:val="00113086"/>
    <w:rsid w:val="00114343"/>
    <w:rsid w:val="00114DD5"/>
    <w:rsid w:val="00115EAC"/>
    <w:rsid w:val="00122181"/>
    <w:rsid w:val="001222DE"/>
    <w:rsid w:val="00125B4A"/>
    <w:rsid w:val="00130C8A"/>
    <w:rsid w:val="001315AD"/>
    <w:rsid w:val="00131D78"/>
    <w:rsid w:val="00131EF3"/>
    <w:rsid w:val="00133B8D"/>
    <w:rsid w:val="00134E54"/>
    <w:rsid w:val="001350FD"/>
    <w:rsid w:val="00135553"/>
    <w:rsid w:val="001358A5"/>
    <w:rsid w:val="0013697B"/>
    <w:rsid w:val="00137413"/>
    <w:rsid w:val="00140134"/>
    <w:rsid w:val="0014247E"/>
    <w:rsid w:val="00143710"/>
    <w:rsid w:val="00143E28"/>
    <w:rsid w:val="00146857"/>
    <w:rsid w:val="00150BA3"/>
    <w:rsid w:val="00151D77"/>
    <w:rsid w:val="00154FDD"/>
    <w:rsid w:val="001606AB"/>
    <w:rsid w:val="001618CD"/>
    <w:rsid w:val="00162ADE"/>
    <w:rsid w:val="0016400F"/>
    <w:rsid w:val="00167033"/>
    <w:rsid w:val="00171157"/>
    <w:rsid w:val="00172621"/>
    <w:rsid w:val="0017615B"/>
    <w:rsid w:val="0018024C"/>
    <w:rsid w:val="00181B50"/>
    <w:rsid w:val="00182644"/>
    <w:rsid w:val="00183550"/>
    <w:rsid w:val="0018377D"/>
    <w:rsid w:val="0018584E"/>
    <w:rsid w:val="00186817"/>
    <w:rsid w:val="00187F7C"/>
    <w:rsid w:val="001921DD"/>
    <w:rsid w:val="001931E4"/>
    <w:rsid w:val="0019386C"/>
    <w:rsid w:val="00194149"/>
    <w:rsid w:val="001961FE"/>
    <w:rsid w:val="00196F91"/>
    <w:rsid w:val="001A33DC"/>
    <w:rsid w:val="001A6427"/>
    <w:rsid w:val="001A6829"/>
    <w:rsid w:val="001B0978"/>
    <w:rsid w:val="001B40EB"/>
    <w:rsid w:val="001B41CE"/>
    <w:rsid w:val="001B50AA"/>
    <w:rsid w:val="001B7250"/>
    <w:rsid w:val="001C534F"/>
    <w:rsid w:val="001C5C8F"/>
    <w:rsid w:val="001C658D"/>
    <w:rsid w:val="001D2D75"/>
    <w:rsid w:val="001D383F"/>
    <w:rsid w:val="001D3E41"/>
    <w:rsid w:val="001D4814"/>
    <w:rsid w:val="001D5BB1"/>
    <w:rsid w:val="001D633C"/>
    <w:rsid w:val="001D642D"/>
    <w:rsid w:val="001D73CF"/>
    <w:rsid w:val="001D7ACD"/>
    <w:rsid w:val="001E2A07"/>
    <w:rsid w:val="001E2FC9"/>
    <w:rsid w:val="001E5332"/>
    <w:rsid w:val="001E5AE9"/>
    <w:rsid w:val="001E6DBE"/>
    <w:rsid w:val="001E7915"/>
    <w:rsid w:val="001E7A88"/>
    <w:rsid w:val="001F0B9C"/>
    <w:rsid w:val="001F31BF"/>
    <w:rsid w:val="001F3C9E"/>
    <w:rsid w:val="001F3D30"/>
    <w:rsid w:val="001F4F7C"/>
    <w:rsid w:val="001F54C8"/>
    <w:rsid w:val="001F6B81"/>
    <w:rsid w:val="001F7945"/>
    <w:rsid w:val="00200328"/>
    <w:rsid w:val="00201214"/>
    <w:rsid w:val="0020210E"/>
    <w:rsid w:val="00203736"/>
    <w:rsid w:val="00204430"/>
    <w:rsid w:val="00204FE6"/>
    <w:rsid w:val="00205D19"/>
    <w:rsid w:val="00205D4C"/>
    <w:rsid w:val="0021002A"/>
    <w:rsid w:val="002107CE"/>
    <w:rsid w:val="00213612"/>
    <w:rsid w:val="002137D0"/>
    <w:rsid w:val="00215308"/>
    <w:rsid w:val="002162D7"/>
    <w:rsid w:val="00222086"/>
    <w:rsid w:val="00225874"/>
    <w:rsid w:val="0022743B"/>
    <w:rsid w:val="002277C9"/>
    <w:rsid w:val="00230899"/>
    <w:rsid w:val="0023165C"/>
    <w:rsid w:val="002325F0"/>
    <w:rsid w:val="002327CF"/>
    <w:rsid w:val="00234613"/>
    <w:rsid w:val="00237614"/>
    <w:rsid w:val="00237D11"/>
    <w:rsid w:val="00240E88"/>
    <w:rsid w:val="0024135D"/>
    <w:rsid w:val="00243CD8"/>
    <w:rsid w:val="00244D31"/>
    <w:rsid w:val="0024558E"/>
    <w:rsid w:val="0024716F"/>
    <w:rsid w:val="0024763B"/>
    <w:rsid w:val="0024781F"/>
    <w:rsid w:val="00250684"/>
    <w:rsid w:val="0025225C"/>
    <w:rsid w:val="00255306"/>
    <w:rsid w:val="002566F5"/>
    <w:rsid w:val="00257FB6"/>
    <w:rsid w:val="00261272"/>
    <w:rsid w:val="0026356F"/>
    <w:rsid w:val="00263871"/>
    <w:rsid w:val="0026456F"/>
    <w:rsid w:val="00264BE1"/>
    <w:rsid w:val="00267D49"/>
    <w:rsid w:val="00271F67"/>
    <w:rsid w:val="002722A8"/>
    <w:rsid w:val="00272AD5"/>
    <w:rsid w:val="00275B8A"/>
    <w:rsid w:val="00282402"/>
    <w:rsid w:val="00282594"/>
    <w:rsid w:val="00283520"/>
    <w:rsid w:val="00285527"/>
    <w:rsid w:val="00285C97"/>
    <w:rsid w:val="002875F9"/>
    <w:rsid w:val="00291810"/>
    <w:rsid w:val="00291A84"/>
    <w:rsid w:val="00291CC7"/>
    <w:rsid w:val="00291D3A"/>
    <w:rsid w:val="00292274"/>
    <w:rsid w:val="00293FE0"/>
    <w:rsid w:val="002944A9"/>
    <w:rsid w:val="002947ED"/>
    <w:rsid w:val="00294BAD"/>
    <w:rsid w:val="00295FC8"/>
    <w:rsid w:val="00296A55"/>
    <w:rsid w:val="00297BD4"/>
    <w:rsid w:val="002A398F"/>
    <w:rsid w:val="002A4C02"/>
    <w:rsid w:val="002A5506"/>
    <w:rsid w:val="002A5E43"/>
    <w:rsid w:val="002A60A1"/>
    <w:rsid w:val="002A69A6"/>
    <w:rsid w:val="002A6B68"/>
    <w:rsid w:val="002A7E58"/>
    <w:rsid w:val="002B0471"/>
    <w:rsid w:val="002B1057"/>
    <w:rsid w:val="002B237E"/>
    <w:rsid w:val="002B43DF"/>
    <w:rsid w:val="002B51D3"/>
    <w:rsid w:val="002B61B7"/>
    <w:rsid w:val="002B7C3E"/>
    <w:rsid w:val="002C0843"/>
    <w:rsid w:val="002C1647"/>
    <w:rsid w:val="002C1DBE"/>
    <w:rsid w:val="002C25BB"/>
    <w:rsid w:val="002C3D7D"/>
    <w:rsid w:val="002C4F1A"/>
    <w:rsid w:val="002C7EBA"/>
    <w:rsid w:val="002D271D"/>
    <w:rsid w:val="002D4105"/>
    <w:rsid w:val="002D6779"/>
    <w:rsid w:val="002D7212"/>
    <w:rsid w:val="002E0D25"/>
    <w:rsid w:val="002E58AB"/>
    <w:rsid w:val="002E640F"/>
    <w:rsid w:val="002E69E6"/>
    <w:rsid w:val="002F121D"/>
    <w:rsid w:val="002F226D"/>
    <w:rsid w:val="002F279B"/>
    <w:rsid w:val="002F53BF"/>
    <w:rsid w:val="002F55FC"/>
    <w:rsid w:val="003008F9"/>
    <w:rsid w:val="00302D7A"/>
    <w:rsid w:val="003060AD"/>
    <w:rsid w:val="00306AF1"/>
    <w:rsid w:val="00306E58"/>
    <w:rsid w:val="0030761F"/>
    <w:rsid w:val="00310087"/>
    <w:rsid w:val="0031012C"/>
    <w:rsid w:val="0031087C"/>
    <w:rsid w:val="0031587A"/>
    <w:rsid w:val="003163AA"/>
    <w:rsid w:val="00316780"/>
    <w:rsid w:val="00317556"/>
    <w:rsid w:val="00317EB2"/>
    <w:rsid w:val="00322882"/>
    <w:rsid w:val="003245DB"/>
    <w:rsid w:val="00327ADB"/>
    <w:rsid w:val="00327F14"/>
    <w:rsid w:val="00336737"/>
    <w:rsid w:val="00337E6E"/>
    <w:rsid w:val="00342385"/>
    <w:rsid w:val="003470B6"/>
    <w:rsid w:val="003519C6"/>
    <w:rsid w:val="003522F6"/>
    <w:rsid w:val="00352F8B"/>
    <w:rsid w:val="003555D7"/>
    <w:rsid w:val="00357DE4"/>
    <w:rsid w:val="0036024C"/>
    <w:rsid w:val="00360F81"/>
    <w:rsid w:val="00361445"/>
    <w:rsid w:val="0036299D"/>
    <w:rsid w:val="00362EBB"/>
    <w:rsid w:val="0036310D"/>
    <w:rsid w:val="00363831"/>
    <w:rsid w:val="003667FD"/>
    <w:rsid w:val="00366A4A"/>
    <w:rsid w:val="00366B19"/>
    <w:rsid w:val="00370091"/>
    <w:rsid w:val="0037426F"/>
    <w:rsid w:val="003742D0"/>
    <w:rsid w:val="00375C66"/>
    <w:rsid w:val="00375FEB"/>
    <w:rsid w:val="00380955"/>
    <w:rsid w:val="00381367"/>
    <w:rsid w:val="00382E62"/>
    <w:rsid w:val="00386465"/>
    <w:rsid w:val="00387868"/>
    <w:rsid w:val="00390F84"/>
    <w:rsid w:val="00391771"/>
    <w:rsid w:val="003928E1"/>
    <w:rsid w:val="003939AD"/>
    <w:rsid w:val="0039460C"/>
    <w:rsid w:val="00394A5D"/>
    <w:rsid w:val="003965AA"/>
    <w:rsid w:val="00397863"/>
    <w:rsid w:val="003A06A3"/>
    <w:rsid w:val="003A13E4"/>
    <w:rsid w:val="003A17DF"/>
    <w:rsid w:val="003A230B"/>
    <w:rsid w:val="003A2B26"/>
    <w:rsid w:val="003A2B27"/>
    <w:rsid w:val="003A318F"/>
    <w:rsid w:val="003A32BB"/>
    <w:rsid w:val="003A398D"/>
    <w:rsid w:val="003A573A"/>
    <w:rsid w:val="003A6478"/>
    <w:rsid w:val="003A7055"/>
    <w:rsid w:val="003A7735"/>
    <w:rsid w:val="003B14BD"/>
    <w:rsid w:val="003B28A0"/>
    <w:rsid w:val="003B3D27"/>
    <w:rsid w:val="003C1877"/>
    <w:rsid w:val="003C4329"/>
    <w:rsid w:val="003C4510"/>
    <w:rsid w:val="003C4D78"/>
    <w:rsid w:val="003D0721"/>
    <w:rsid w:val="003D1014"/>
    <w:rsid w:val="003D213B"/>
    <w:rsid w:val="003D6027"/>
    <w:rsid w:val="003D7DB5"/>
    <w:rsid w:val="003E0480"/>
    <w:rsid w:val="003E04D6"/>
    <w:rsid w:val="003E0C49"/>
    <w:rsid w:val="003E10FF"/>
    <w:rsid w:val="003E19F6"/>
    <w:rsid w:val="003E1EBE"/>
    <w:rsid w:val="003E24DD"/>
    <w:rsid w:val="003E3630"/>
    <w:rsid w:val="003E4D93"/>
    <w:rsid w:val="003E4DB2"/>
    <w:rsid w:val="003E624C"/>
    <w:rsid w:val="003E69FD"/>
    <w:rsid w:val="003E6B4D"/>
    <w:rsid w:val="003E6FCA"/>
    <w:rsid w:val="003E7FCB"/>
    <w:rsid w:val="003F2608"/>
    <w:rsid w:val="003F2B02"/>
    <w:rsid w:val="003F3B27"/>
    <w:rsid w:val="003F4B8C"/>
    <w:rsid w:val="003F58E4"/>
    <w:rsid w:val="003F5F57"/>
    <w:rsid w:val="0040017C"/>
    <w:rsid w:val="004069A2"/>
    <w:rsid w:val="00407BBF"/>
    <w:rsid w:val="004103D3"/>
    <w:rsid w:val="00410A84"/>
    <w:rsid w:val="004113CC"/>
    <w:rsid w:val="004139D4"/>
    <w:rsid w:val="004163F6"/>
    <w:rsid w:val="00416844"/>
    <w:rsid w:val="00416E93"/>
    <w:rsid w:val="0042133E"/>
    <w:rsid w:val="00422DF0"/>
    <w:rsid w:val="00426D11"/>
    <w:rsid w:val="00430FFB"/>
    <w:rsid w:val="0043276F"/>
    <w:rsid w:val="004342D6"/>
    <w:rsid w:val="00434FFA"/>
    <w:rsid w:val="0044274E"/>
    <w:rsid w:val="004427D9"/>
    <w:rsid w:val="00442877"/>
    <w:rsid w:val="004442B4"/>
    <w:rsid w:val="00445929"/>
    <w:rsid w:val="00445E1B"/>
    <w:rsid w:val="00446B03"/>
    <w:rsid w:val="0045045A"/>
    <w:rsid w:val="004528E7"/>
    <w:rsid w:val="004559A0"/>
    <w:rsid w:val="00455E8D"/>
    <w:rsid w:val="004571B5"/>
    <w:rsid w:val="004601A2"/>
    <w:rsid w:val="00460B05"/>
    <w:rsid w:val="00460E68"/>
    <w:rsid w:val="004641AD"/>
    <w:rsid w:val="004642BA"/>
    <w:rsid w:val="00466779"/>
    <w:rsid w:val="00466B6B"/>
    <w:rsid w:val="00467328"/>
    <w:rsid w:val="00470669"/>
    <w:rsid w:val="00470CA2"/>
    <w:rsid w:val="00473B83"/>
    <w:rsid w:val="00473C92"/>
    <w:rsid w:val="0047541F"/>
    <w:rsid w:val="0047710A"/>
    <w:rsid w:val="004771E7"/>
    <w:rsid w:val="00480E0F"/>
    <w:rsid w:val="00483235"/>
    <w:rsid w:val="00485B08"/>
    <w:rsid w:val="004874A2"/>
    <w:rsid w:val="004914A5"/>
    <w:rsid w:val="0049386F"/>
    <w:rsid w:val="0049452E"/>
    <w:rsid w:val="00495356"/>
    <w:rsid w:val="00496C15"/>
    <w:rsid w:val="004A059D"/>
    <w:rsid w:val="004A30E8"/>
    <w:rsid w:val="004A69B0"/>
    <w:rsid w:val="004A7935"/>
    <w:rsid w:val="004A7F21"/>
    <w:rsid w:val="004B2841"/>
    <w:rsid w:val="004B2D9B"/>
    <w:rsid w:val="004B40D0"/>
    <w:rsid w:val="004C32AA"/>
    <w:rsid w:val="004C4B43"/>
    <w:rsid w:val="004C59A4"/>
    <w:rsid w:val="004C616C"/>
    <w:rsid w:val="004C6CC3"/>
    <w:rsid w:val="004C75B3"/>
    <w:rsid w:val="004C7A47"/>
    <w:rsid w:val="004D1377"/>
    <w:rsid w:val="004D2465"/>
    <w:rsid w:val="004D350F"/>
    <w:rsid w:val="004D3DEE"/>
    <w:rsid w:val="004D46F2"/>
    <w:rsid w:val="004D5545"/>
    <w:rsid w:val="004D5F5C"/>
    <w:rsid w:val="004D686E"/>
    <w:rsid w:val="004E01E3"/>
    <w:rsid w:val="004E0B90"/>
    <w:rsid w:val="004E1DBB"/>
    <w:rsid w:val="004E69B3"/>
    <w:rsid w:val="004E72A4"/>
    <w:rsid w:val="004F01F8"/>
    <w:rsid w:val="004F1D4B"/>
    <w:rsid w:val="004F1F68"/>
    <w:rsid w:val="004F25A9"/>
    <w:rsid w:val="004F737C"/>
    <w:rsid w:val="00500D6A"/>
    <w:rsid w:val="005012CD"/>
    <w:rsid w:val="005014D2"/>
    <w:rsid w:val="00504069"/>
    <w:rsid w:val="00504248"/>
    <w:rsid w:val="00504437"/>
    <w:rsid w:val="00504FEE"/>
    <w:rsid w:val="00505436"/>
    <w:rsid w:val="00510B52"/>
    <w:rsid w:val="00511CE3"/>
    <w:rsid w:val="00511D62"/>
    <w:rsid w:val="00516841"/>
    <w:rsid w:val="00517D65"/>
    <w:rsid w:val="00520C0A"/>
    <w:rsid w:val="00521570"/>
    <w:rsid w:val="005234AB"/>
    <w:rsid w:val="005248CA"/>
    <w:rsid w:val="00525377"/>
    <w:rsid w:val="00527915"/>
    <w:rsid w:val="00527C62"/>
    <w:rsid w:val="005303A4"/>
    <w:rsid w:val="00530FBD"/>
    <w:rsid w:val="00531502"/>
    <w:rsid w:val="0053192C"/>
    <w:rsid w:val="00533990"/>
    <w:rsid w:val="00537796"/>
    <w:rsid w:val="00541C6A"/>
    <w:rsid w:val="00544104"/>
    <w:rsid w:val="00544ADF"/>
    <w:rsid w:val="00546D55"/>
    <w:rsid w:val="00553570"/>
    <w:rsid w:val="005538F3"/>
    <w:rsid w:val="00555D03"/>
    <w:rsid w:val="00556BB0"/>
    <w:rsid w:val="005574E4"/>
    <w:rsid w:val="005616AF"/>
    <w:rsid w:val="005623FE"/>
    <w:rsid w:val="005630B4"/>
    <w:rsid w:val="00564147"/>
    <w:rsid w:val="0056436F"/>
    <w:rsid w:val="00566A83"/>
    <w:rsid w:val="00570F5F"/>
    <w:rsid w:val="00575A94"/>
    <w:rsid w:val="00576C7B"/>
    <w:rsid w:val="0058098A"/>
    <w:rsid w:val="00581802"/>
    <w:rsid w:val="00584153"/>
    <w:rsid w:val="00585E47"/>
    <w:rsid w:val="0058664A"/>
    <w:rsid w:val="00587AD6"/>
    <w:rsid w:val="00590589"/>
    <w:rsid w:val="0059064A"/>
    <w:rsid w:val="00590784"/>
    <w:rsid w:val="00590BC6"/>
    <w:rsid w:val="00590F01"/>
    <w:rsid w:val="0059205B"/>
    <w:rsid w:val="00593C61"/>
    <w:rsid w:val="00594B94"/>
    <w:rsid w:val="00595174"/>
    <w:rsid w:val="00595630"/>
    <w:rsid w:val="00596FD5"/>
    <w:rsid w:val="005A0A4C"/>
    <w:rsid w:val="005A2428"/>
    <w:rsid w:val="005A24EE"/>
    <w:rsid w:val="005A258B"/>
    <w:rsid w:val="005A4E62"/>
    <w:rsid w:val="005A6319"/>
    <w:rsid w:val="005A7E8D"/>
    <w:rsid w:val="005B43A2"/>
    <w:rsid w:val="005B5AEC"/>
    <w:rsid w:val="005B5D4A"/>
    <w:rsid w:val="005B5E4D"/>
    <w:rsid w:val="005B747A"/>
    <w:rsid w:val="005C0285"/>
    <w:rsid w:val="005C1755"/>
    <w:rsid w:val="005C367B"/>
    <w:rsid w:val="005C4841"/>
    <w:rsid w:val="005D03F1"/>
    <w:rsid w:val="005D0C13"/>
    <w:rsid w:val="005D4AF3"/>
    <w:rsid w:val="005D5185"/>
    <w:rsid w:val="005E1078"/>
    <w:rsid w:val="005E1605"/>
    <w:rsid w:val="005E2B57"/>
    <w:rsid w:val="005E2CA8"/>
    <w:rsid w:val="005E34B9"/>
    <w:rsid w:val="005E375C"/>
    <w:rsid w:val="005E4D78"/>
    <w:rsid w:val="005E68C8"/>
    <w:rsid w:val="005F0448"/>
    <w:rsid w:val="005F3880"/>
    <w:rsid w:val="005F3C56"/>
    <w:rsid w:val="005F3EA9"/>
    <w:rsid w:val="005F720E"/>
    <w:rsid w:val="005F7363"/>
    <w:rsid w:val="006014FA"/>
    <w:rsid w:val="006015E7"/>
    <w:rsid w:val="00602AF2"/>
    <w:rsid w:val="006033C0"/>
    <w:rsid w:val="00604535"/>
    <w:rsid w:val="00605E8E"/>
    <w:rsid w:val="00606622"/>
    <w:rsid w:val="00610486"/>
    <w:rsid w:val="00615686"/>
    <w:rsid w:val="00615BDB"/>
    <w:rsid w:val="00616C83"/>
    <w:rsid w:val="0062042E"/>
    <w:rsid w:val="006214EC"/>
    <w:rsid w:val="006218BB"/>
    <w:rsid w:val="00621AF4"/>
    <w:rsid w:val="00621F23"/>
    <w:rsid w:val="00622DCB"/>
    <w:rsid w:val="00624769"/>
    <w:rsid w:val="00625F9D"/>
    <w:rsid w:val="00630487"/>
    <w:rsid w:val="0063349A"/>
    <w:rsid w:val="0063357B"/>
    <w:rsid w:val="0063411B"/>
    <w:rsid w:val="00634809"/>
    <w:rsid w:val="006350AB"/>
    <w:rsid w:val="006365C1"/>
    <w:rsid w:val="00637E4B"/>
    <w:rsid w:val="006404A2"/>
    <w:rsid w:val="006428B5"/>
    <w:rsid w:val="006429FC"/>
    <w:rsid w:val="00643248"/>
    <w:rsid w:val="00643D9B"/>
    <w:rsid w:val="0064415D"/>
    <w:rsid w:val="006442E5"/>
    <w:rsid w:val="00644A57"/>
    <w:rsid w:val="00645FE8"/>
    <w:rsid w:val="00646478"/>
    <w:rsid w:val="006470B1"/>
    <w:rsid w:val="006525EE"/>
    <w:rsid w:val="00653773"/>
    <w:rsid w:val="00653F7D"/>
    <w:rsid w:val="0065476D"/>
    <w:rsid w:val="00654DFD"/>
    <w:rsid w:val="00655250"/>
    <w:rsid w:val="00660727"/>
    <w:rsid w:val="00661A89"/>
    <w:rsid w:val="006624DC"/>
    <w:rsid w:val="006636F3"/>
    <w:rsid w:val="006642DC"/>
    <w:rsid w:val="00664394"/>
    <w:rsid w:val="00666879"/>
    <w:rsid w:val="0066786C"/>
    <w:rsid w:val="00667B67"/>
    <w:rsid w:val="00671522"/>
    <w:rsid w:val="00671CF2"/>
    <w:rsid w:val="0067311E"/>
    <w:rsid w:val="00673F3A"/>
    <w:rsid w:val="006751EF"/>
    <w:rsid w:val="00675DA4"/>
    <w:rsid w:val="00675F27"/>
    <w:rsid w:val="00675F8A"/>
    <w:rsid w:val="00676DA6"/>
    <w:rsid w:val="00677548"/>
    <w:rsid w:val="0068039B"/>
    <w:rsid w:val="006820A7"/>
    <w:rsid w:val="00684024"/>
    <w:rsid w:val="00684DB5"/>
    <w:rsid w:val="00684DBC"/>
    <w:rsid w:val="0068535C"/>
    <w:rsid w:val="00686F9F"/>
    <w:rsid w:val="00687B6C"/>
    <w:rsid w:val="00690131"/>
    <w:rsid w:val="00690296"/>
    <w:rsid w:val="00692F2F"/>
    <w:rsid w:val="00693B69"/>
    <w:rsid w:val="0069484A"/>
    <w:rsid w:val="00695331"/>
    <w:rsid w:val="00697060"/>
    <w:rsid w:val="006A0085"/>
    <w:rsid w:val="006A01D4"/>
    <w:rsid w:val="006A0694"/>
    <w:rsid w:val="006A1DAB"/>
    <w:rsid w:val="006A32B2"/>
    <w:rsid w:val="006A5812"/>
    <w:rsid w:val="006A5BF1"/>
    <w:rsid w:val="006A63D8"/>
    <w:rsid w:val="006A6C52"/>
    <w:rsid w:val="006A6DF4"/>
    <w:rsid w:val="006A7176"/>
    <w:rsid w:val="006A7A37"/>
    <w:rsid w:val="006B194E"/>
    <w:rsid w:val="006B2D75"/>
    <w:rsid w:val="006B3294"/>
    <w:rsid w:val="006B4CD1"/>
    <w:rsid w:val="006B6FF4"/>
    <w:rsid w:val="006B724E"/>
    <w:rsid w:val="006B7F18"/>
    <w:rsid w:val="006C3241"/>
    <w:rsid w:val="006C32B6"/>
    <w:rsid w:val="006C34B1"/>
    <w:rsid w:val="006C3FD2"/>
    <w:rsid w:val="006C5286"/>
    <w:rsid w:val="006C541B"/>
    <w:rsid w:val="006C63BA"/>
    <w:rsid w:val="006D113B"/>
    <w:rsid w:val="006D6AD0"/>
    <w:rsid w:val="006D725B"/>
    <w:rsid w:val="006D79CC"/>
    <w:rsid w:val="006E2DD7"/>
    <w:rsid w:val="006E467E"/>
    <w:rsid w:val="006E4F61"/>
    <w:rsid w:val="006E59F5"/>
    <w:rsid w:val="006E6A09"/>
    <w:rsid w:val="006F05D3"/>
    <w:rsid w:val="006F0932"/>
    <w:rsid w:val="006F231E"/>
    <w:rsid w:val="006F2771"/>
    <w:rsid w:val="006F694B"/>
    <w:rsid w:val="006F70BA"/>
    <w:rsid w:val="006F7490"/>
    <w:rsid w:val="007003B0"/>
    <w:rsid w:val="00700883"/>
    <w:rsid w:val="00700A57"/>
    <w:rsid w:val="00701E54"/>
    <w:rsid w:val="00704D84"/>
    <w:rsid w:val="00705875"/>
    <w:rsid w:val="00710A1A"/>
    <w:rsid w:val="00713617"/>
    <w:rsid w:val="00714DE8"/>
    <w:rsid w:val="007205C1"/>
    <w:rsid w:val="007210B3"/>
    <w:rsid w:val="00722103"/>
    <w:rsid w:val="00725F3B"/>
    <w:rsid w:val="00726207"/>
    <w:rsid w:val="007268C3"/>
    <w:rsid w:val="00730B83"/>
    <w:rsid w:val="007334A9"/>
    <w:rsid w:val="007338C0"/>
    <w:rsid w:val="00734B94"/>
    <w:rsid w:val="00734E31"/>
    <w:rsid w:val="00734E6D"/>
    <w:rsid w:val="00735714"/>
    <w:rsid w:val="00735FA8"/>
    <w:rsid w:val="00735FE8"/>
    <w:rsid w:val="00736E8B"/>
    <w:rsid w:val="00740D90"/>
    <w:rsid w:val="007413E1"/>
    <w:rsid w:val="00741A3A"/>
    <w:rsid w:val="00743256"/>
    <w:rsid w:val="00743E96"/>
    <w:rsid w:val="00744279"/>
    <w:rsid w:val="00744BDD"/>
    <w:rsid w:val="0074558D"/>
    <w:rsid w:val="007466CB"/>
    <w:rsid w:val="00747FAB"/>
    <w:rsid w:val="0075058D"/>
    <w:rsid w:val="00750AAB"/>
    <w:rsid w:val="00750BDD"/>
    <w:rsid w:val="0075126B"/>
    <w:rsid w:val="00753099"/>
    <w:rsid w:val="00753620"/>
    <w:rsid w:val="00754344"/>
    <w:rsid w:val="00754A12"/>
    <w:rsid w:val="00756AD1"/>
    <w:rsid w:val="00761AA8"/>
    <w:rsid w:val="0076594D"/>
    <w:rsid w:val="007665F8"/>
    <w:rsid w:val="00766DCF"/>
    <w:rsid w:val="007750FA"/>
    <w:rsid w:val="00775A8C"/>
    <w:rsid w:val="007835EF"/>
    <w:rsid w:val="007841FA"/>
    <w:rsid w:val="007842FA"/>
    <w:rsid w:val="00784358"/>
    <w:rsid w:val="00785F9A"/>
    <w:rsid w:val="007861E2"/>
    <w:rsid w:val="00787FDD"/>
    <w:rsid w:val="00790BA3"/>
    <w:rsid w:val="007918DC"/>
    <w:rsid w:val="00795152"/>
    <w:rsid w:val="00795B4B"/>
    <w:rsid w:val="00796333"/>
    <w:rsid w:val="007965D4"/>
    <w:rsid w:val="00797264"/>
    <w:rsid w:val="007A0E18"/>
    <w:rsid w:val="007A1868"/>
    <w:rsid w:val="007A1962"/>
    <w:rsid w:val="007A26E5"/>
    <w:rsid w:val="007A3269"/>
    <w:rsid w:val="007A76F7"/>
    <w:rsid w:val="007B0363"/>
    <w:rsid w:val="007B1B3E"/>
    <w:rsid w:val="007B2AF5"/>
    <w:rsid w:val="007B2F0A"/>
    <w:rsid w:val="007B55D6"/>
    <w:rsid w:val="007B6691"/>
    <w:rsid w:val="007B754A"/>
    <w:rsid w:val="007B768A"/>
    <w:rsid w:val="007C0DB9"/>
    <w:rsid w:val="007C1BAC"/>
    <w:rsid w:val="007C21CF"/>
    <w:rsid w:val="007C27DD"/>
    <w:rsid w:val="007C3C89"/>
    <w:rsid w:val="007C60A1"/>
    <w:rsid w:val="007C6CD4"/>
    <w:rsid w:val="007C749B"/>
    <w:rsid w:val="007D014F"/>
    <w:rsid w:val="007D0FD0"/>
    <w:rsid w:val="007D1468"/>
    <w:rsid w:val="007D2090"/>
    <w:rsid w:val="007D2474"/>
    <w:rsid w:val="007D7DD0"/>
    <w:rsid w:val="007E0E48"/>
    <w:rsid w:val="007E2E2C"/>
    <w:rsid w:val="007E397B"/>
    <w:rsid w:val="007F0515"/>
    <w:rsid w:val="007F10C4"/>
    <w:rsid w:val="007F26D6"/>
    <w:rsid w:val="007F2ACC"/>
    <w:rsid w:val="007F3194"/>
    <w:rsid w:val="007F34D0"/>
    <w:rsid w:val="007F591F"/>
    <w:rsid w:val="0080048F"/>
    <w:rsid w:val="00800696"/>
    <w:rsid w:val="0080228B"/>
    <w:rsid w:val="008023B5"/>
    <w:rsid w:val="008030F5"/>
    <w:rsid w:val="0080470F"/>
    <w:rsid w:val="00806155"/>
    <w:rsid w:val="00806385"/>
    <w:rsid w:val="00807D9E"/>
    <w:rsid w:val="00814715"/>
    <w:rsid w:val="00814EA5"/>
    <w:rsid w:val="008212B5"/>
    <w:rsid w:val="008258C9"/>
    <w:rsid w:val="0082635A"/>
    <w:rsid w:val="00826389"/>
    <w:rsid w:val="00826B55"/>
    <w:rsid w:val="008277B4"/>
    <w:rsid w:val="008278DE"/>
    <w:rsid w:val="008309F4"/>
    <w:rsid w:val="0083211E"/>
    <w:rsid w:val="00832534"/>
    <w:rsid w:val="00833252"/>
    <w:rsid w:val="00834EC6"/>
    <w:rsid w:val="00835108"/>
    <w:rsid w:val="00835B1C"/>
    <w:rsid w:val="008365DD"/>
    <w:rsid w:val="0083660E"/>
    <w:rsid w:val="00836971"/>
    <w:rsid w:val="00836EC6"/>
    <w:rsid w:val="00841480"/>
    <w:rsid w:val="008420E2"/>
    <w:rsid w:val="0084369C"/>
    <w:rsid w:val="00843C05"/>
    <w:rsid w:val="008452C6"/>
    <w:rsid w:val="00846D6A"/>
    <w:rsid w:val="008476F1"/>
    <w:rsid w:val="00847BE0"/>
    <w:rsid w:val="00850561"/>
    <w:rsid w:val="00851133"/>
    <w:rsid w:val="00852E99"/>
    <w:rsid w:val="008541F8"/>
    <w:rsid w:val="00854267"/>
    <w:rsid w:val="0085574D"/>
    <w:rsid w:val="008558FE"/>
    <w:rsid w:val="008561D0"/>
    <w:rsid w:val="00857F34"/>
    <w:rsid w:val="00860AF9"/>
    <w:rsid w:val="00865A22"/>
    <w:rsid w:val="00866D11"/>
    <w:rsid w:val="00867BB1"/>
    <w:rsid w:val="00871AF3"/>
    <w:rsid w:val="00872846"/>
    <w:rsid w:val="00874249"/>
    <w:rsid w:val="00877082"/>
    <w:rsid w:val="00877BD0"/>
    <w:rsid w:val="008811AC"/>
    <w:rsid w:val="0088170F"/>
    <w:rsid w:val="00881C5F"/>
    <w:rsid w:val="008820C1"/>
    <w:rsid w:val="008833A7"/>
    <w:rsid w:val="0088378D"/>
    <w:rsid w:val="008847EC"/>
    <w:rsid w:val="00885AB9"/>
    <w:rsid w:val="008873D1"/>
    <w:rsid w:val="008924F9"/>
    <w:rsid w:val="008936E0"/>
    <w:rsid w:val="008A189A"/>
    <w:rsid w:val="008A197E"/>
    <w:rsid w:val="008A1FEB"/>
    <w:rsid w:val="008A2ACD"/>
    <w:rsid w:val="008A4DC6"/>
    <w:rsid w:val="008B0ABD"/>
    <w:rsid w:val="008B4382"/>
    <w:rsid w:val="008B66F1"/>
    <w:rsid w:val="008B79A1"/>
    <w:rsid w:val="008B7B26"/>
    <w:rsid w:val="008C0DD3"/>
    <w:rsid w:val="008C351B"/>
    <w:rsid w:val="008C39F0"/>
    <w:rsid w:val="008C6F75"/>
    <w:rsid w:val="008D13E3"/>
    <w:rsid w:val="008D45C2"/>
    <w:rsid w:val="008D4D51"/>
    <w:rsid w:val="008E2249"/>
    <w:rsid w:val="008E308D"/>
    <w:rsid w:val="008E5626"/>
    <w:rsid w:val="008E6168"/>
    <w:rsid w:val="008E64E6"/>
    <w:rsid w:val="008E69D9"/>
    <w:rsid w:val="008E6A31"/>
    <w:rsid w:val="008F0E7A"/>
    <w:rsid w:val="008F1B0A"/>
    <w:rsid w:val="008F29EF"/>
    <w:rsid w:val="008F4271"/>
    <w:rsid w:val="008F447A"/>
    <w:rsid w:val="008F519B"/>
    <w:rsid w:val="008F6754"/>
    <w:rsid w:val="008F6C82"/>
    <w:rsid w:val="008F78DE"/>
    <w:rsid w:val="00900EB2"/>
    <w:rsid w:val="00902B6E"/>
    <w:rsid w:val="00902EF1"/>
    <w:rsid w:val="00903857"/>
    <w:rsid w:val="00904154"/>
    <w:rsid w:val="009045D2"/>
    <w:rsid w:val="00915240"/>
    <w:rsid w:val="009202A9"/>
    <w:rsid w:val="00920C6B"/>
    <w:rsid w:val="00921686"/>
    <w:rsid w:val="00922618"/>
    <w:rsid w:val="00925C3D"/>
    <w:rsid w:val="00926575"/>
    <w:rsid w:val="00926D0A"/>
    <w:rsid w:val="00927BDA"/>
    <w:rsid w:val="00927EB5"/>
    <w:rsid w:val="00935C80"/>
    <w:rsid w:val="00936D32"/>
    <w:rsid w:val="00940268"/>
    <w:rsid w:val="00940B2A"/>
    <w:rsid w:val="00940B76"/>
    <w:rsid w:val="0094213C"/>
    <w:rsid w:val="0094286E"/>
    <w:rsid w:val="009442A6"/>
    <w:rsid w:val="009450DF"/>
    <w:rsid w:val="00945358"/>
    <w:rsid w:val="00946D0F"/>
    <w:rsid w:val="00947215"/>
    <w:rsid w:val="00952470"/>
    <w:rsid w:val="009557E0"/>
    <w:rsid w:val="00956A78"/>
    <w:rsid w:val="0095775D"/>
    <w:rsid w:val="00966D1B"/>
    <w:rsid w:val="009725B7"/>
    <w:rsid w:val="00972E90"/>
    <w:rsid w:val="009738A9"/>
    <w:rsid w:val="009801A3"/>
    <w:rsid w:val="00982467"/>
    <w:rsid w:val="009824B6"/>
    <w:rsid w:val="00982612"/>
    <w:rsid w:val="00982EEB"/>
    <w:rsid w:val="00984926"/>
    <w:rsid w:val="0098526D"/>
    <w:rsid w:val="00985969"/>
    <w:rsid w:val="00985C85"/>
    <w:rsid w:val="00987FDC"/>
    <w:rsid w:val="009915EF"/>
    <w:rsid w:val="0099197D"/>
    <w:rsid w:val="00992D89"/>
    <w:rsid w:val="00993788"/>
    <w:rsid w:val="009A10BC"/>
    <w:rsid w:val="009A33AE"/>
    <w:rsid w:val="009A4DC8"/>
    <w:rsid w:val="009A5BC8"/>
    <w:rsid w:val="009A6C55"/>
    <w:rsid w:val="009A735C"/>
    <w:rsid w:val="009B084D"/>
    <w:rsid w:val="009B0D5A"/>
    <w:rsid w:val="009B1E10"/>
    <w:rsid w:val="009B2E8D"/>
    <w:rsid w:val="009B4E79"/>
    <w:rsid w:val="009C0D32"/>
    <w:rsid w:val="009C15A4"/>
    <w:rsid w:val="009C42C5"/>
    <w:rsid w:val="009C47FC"/>
    <w:rsid w:val="009C4B22"/>
    <w:rsid w:val="009C767B"/>
    <w:rsid w:val="009D1045"/>
    <w:rsid w:val="009D265E"/>
    <w:rsid w:val="009D29B1"/>
    <w:rsid w:val="009D2A59"/>
    <w:rsid w:val="009D2B5F"/>
    <w:rsid w:val="009D4847"/>
    <w:rsid w:val="009D571F"/>
    <w:rsid w:val="009D71DE"/>
    <w:rsid w:val="009D743E"/>
    <w:rsid w:val="009E16B5"/>
    <w:rsid w:val="009E2C04"/>
    <w:rsid w:val="009E322F"/>
    <w:rsid w:val="009E3270"/>
    <w:rsid w:val="009E5365"/>
    <w:rsid w:val="009E59EE"/>
    <w:rsid w:val="009F09E5"/>
    <w:rsid w:val="009F40DE"/>
    <w:rsid w:val="009F5320"/>
    <w:rsid w:val="009F61C9"/>
    <w:rsid w:val="00A0051A"/>
    <w:rsid w:val="00A0108E"/>
    <w:rsid w:val="00A021E2"/>
    <w:rsid w:val="00A07556"/>
    <w:rsid w:val="00A10BF8"/>
    <w:rsid w:val="00A11541"/>
    <w:rsid w:val="00A15963"/>
    <w:rsid w:val="00A15D3A"/>
    <w:rsid w:val="00A16B55"/>
    <w:rsid w:val="00A17608"/>
    <w:rsid w:val="00A17BA4"/>
    <w:rsid w:val="00A17EAD"/>
    <w:rsid w:val="00A2129E"/>
    <w:rsid w:val="00A30179"/>
    <w:rsid w:val="00A31117"/>
    <w:rsid w:val="00A323EA"/>
    <w:rsid w:val="00A3252C"/>
    <w:rsid w:val="00A3340F"/>
    <w:rsid w:val="00A33751"/>
    <w:rsid w:val="00A34912"/>
    <w:rsid w:val="00A41FA0"/>
    <w:rsid w:val="00A42402"/>
    <w:rsid w:val="00A42593"/>
    <w:rsid w:val="00A42D36"/>
    <w:rsid w:val="00A44538"/>
    <w:rsid w:val="00A4456B"/>
    <w:rsid w:val="00A50558"/>
    <w:rsid w:val="00A51367"/>
    <w:rsid w:val="00A5155E"/>
    <w:rsid w:val="00A53320"/>
    <w:rsid w:val="00A5443F"/>
    <w:rsid w:val="00A5518D"/>
    <w:rsid w:val="00A6160F"/>
    <w:rsid w:val="00A63FA0"/>
    <w:rsid w:val="00A656F6"/>
    <w:rsid w:val="00A66274"/>
    <w:rsid w:val="00A70EE9"/>
    <w:rsid w:val="00A71B2C"/>
    <w:rsid w:val="00A71E44"/>
    <w:rsid w:val="00A74909"/>
    <w:rsid w:val="00A74E98"/>
    <w:rsid w:val="00A7509B"/>
    <w:rsid w:val="00A75B96"/>
    <w:rsid w:val="00A763C0"/>
    <w:rsid w:val="00A76F50"/>
    <w:rsid w:val="00A81848"/>
    <w:rsid w:val="00A82321"/>
    <w:rsid w:val="00A84B56"/>
    <w:rsid w:val="00A8729D"/>
    <w:rsid w:val="00A921CD"/>
    <w:rsid w:val="00A92BB9"/>
    <w:rsid w:val="00A944CF"/>
    <w:rsid w:val="00A9522A"/>
    <w:rsid w:val="00A9628D"/>
    <w:rsid w:val="00A96653"/>
    <w:rsid w:val="00AA01F8"/>
    <w:rsid w:val="00AA24A3"/>
    <w:rsid w:val="00AA4CD9"/>
    <w:rsid w:val="00AA6BC1"/>
    <w:rsid w:val="00AB0A18"/>
    <w:rsid w:val="00AB0A81"/>
    <w:rsid w:val="00AB2FDE"/>
    <w:rsid w:val="00AB3230"/>
    <w:rsid w:val="00AC12F4"/>
    <w:rsid w:val="00AC1BF4"/>
    <w:rsid w:val="00AC5FE1"/>
    <w:rsid w:val="00AC60A0"/>
    <w:rsid w:val="00AC7506"/>
    <w:rsid w:val="00AC76A7"/>
    <w:rsid w:val="00AD1F9F"/>
    <w:rsid w:val="00AD2B04"/>
    <w:rsid w:val="00AD38C7"/>
    <w:rsid w:val="00AD4177"/>
    <w:rsid w:val="00AE0B11"/>
    <w:rsid w:val="00AE212B"/>
    <w:rsid w:val="00AE32A1"/>
    <w:rsid w:val="00AE3D0E"/>
    <w:rsid w:val="00AE3FB5"/>
    <w:rsid w:val="00AE47FB"/>
    <w:rsid w:val="00AE6753"/>
    <w:rsid w:val="00AE736F"/>
    <w:rsid w:val="00AE7583"/>
    <w:rsid w:val="00AF5C32"/>
    <w:rsid w:val="00AF717E"/>
    <w:rsid w:val="00AF7958"/>
    <w:rsid w:val="00B00F0E"/>
    <w:rsid w:val="00B03B6B"/>
    <w:rsid w:val="00B03C95"/>
    <w:rsid w:val="00B06507"/>
    <w:rsid w:val="00B07213"/>
    <w:rsid w:val="00B102B7"/>
    <w:rsid w:val="00B1197E"/>
    <w:rsid w:val="00B12308"/>
    <w:rsid w:val="00B1267A"/>
    <w:rsid w:val="00B1369A"/>
    <w:rsid w:val="00B137B0"/>
    <w:rsid w:val="00B13E78"/>
    <w:rsid w:val="00B1439F"/>
    <w:rsid w:val="00B15268"/>
    <w:rsid w:val="00B16442"/>
    <w:rsid w:val="00B16B1E"/>
    <w:rsid w:val="00B217B6"/>
    <w:rsid w:val="00B21938"/>
    <w:rsid w:val="00B23D28"/>
    <w:rsid w:val="00B2446E"/>
    <w:rsid w:val="00B25560"/>
    <w:rsid w:val="00B26260"/>
    <w:rsid w:val="00B265C2"/>
    <w:rsid w:val="00B3043B"/>
    <w:rsid w:val="00B310D8"/>
    <w:rsid w:val="00B31934"/>
    <w:rsid w:val="00B320A2"/>
    <w:rsid w:val="00B3554C"/>
    <w:rsid w:val="00B361FE"/>
    <w:rsid w:val="00B36D94"/>
    <w:rsid w:val="00B377B2"/>
    <w:rsid w:val="00B37DD3"/>
    <w:rsid w:val="00B402EF"/>
    <w:rsid w:val="00B4073C"/>
    <w:rsid w:val="00B41321"/>
    <w:rsid w:val="00B42DF8"/>
    <w:rsid w:val="00B45327"/>
    <w:rsid w:val="00B4572D"/>
    <w:rsid w:val="00B46069"/>
    <w:rsid w:val="00B5085D"/>
    <w:rsid w:val="00B508ED"/>
    <w:rsid w:val="00B5386F"/>
    <w:rsid w:val="00B5587E"/>
    <w:rsid w:val="00B55888"/>
    <w:rsid w:val="00B5684C"/>
    <w:rsid w:val="00B56AF0"/>
    <w:rsid w:val="00B577C8"/>
    <w:rsid w:val="00B60A18"/>
    <w:rsid w:val="00B644CA"/>
    <w:rsid w:val="00B66779"/>
    <w:rsid w:val="00B70615"/>
    <w:rsid w:val="00B70908"/>
    <w:rsid w:val="00B715AA"/>
    <w:rsid w:val="00B7199C"/>
    <w:rsid w:val="00B80280"/>
    <w:rsid w:val="00B8338B"/>
    <w:rsid w:val="00B8362B"/>
    <w:rsid w:val="00B83F6E"/>
    <w:rsid w:val="00B85102"/>
    <w:rsid w:val="00B867B9"/>
    <w:rsid w:val="00B90DFF"/>
    <w:rsid w:val="00B9172D"/>
    <w:rsid w:val="00B92A62"/>
    <w:rsid w:val="00B9336F"/>
    <w:rsid w:val="00B937A6"/>
    <w:rsid w:val="00B965A3"/>
    <w:rsid w:val="00BA13E7"/>
    <w:rsid w:val="00BA1CA8"/>
    <w:rsid w:val="00BA46AF"/>
    <w:rsid w:val="00BA5DE6"/>
    <w:rsid w:val="00BA7A61"/>
    <w:rsid w:val="00BB18FA"/>
    <w:rsid w:val="00BB3792"/>
    <w:rsid w:val="00BB6D7B"/>
    <w:rsid w:val="00BC2000"/>
    <w:rsid w:val="00BC4748"/>
    <w:rsid w:val="00BC4DE0"/>
    <w:rsid w:val="00BC7774"/>
    <w:rsid w:val="00BC77E3"/>
    <w:rsid w:val="00BD1F6C"/>
    <w:rsid w:val="00BD2775"/>
    <w:rsid w:val="00BD477C"/>
    <w:rsid w:val="00BD64BD"/>
    <w:rsid w:val="00BD6996"/>
    <w:rsid w:val="00BD7A4C"/>
    <w:rsid w:val="00BE106A"/>
    <w:rsid w:val="00BE2CF7"/>
    <w:rsid w:val="00BE46DA"/>
    <w:rsid w:val="00BE47A1"/>
    <w:rsid w:val="00BE4A4E"/>
    <w:rsid w:val="00BE5F69"/>
    <w:rsid w:val="00BF181A"/>
    <w:rsid w:val="00BF2A7E"/>
    <w:rsid w:val="00BF465B"/>
    <w:rsid w:val="00BF5239"/>
    <w:rsid w:val="00BF5DFE"/>
    <w:rsid w:val="00BF7DEA"/>
    <w:rsid w:val="00C01602"/>
    <w:rsid w:val="00C02019"/>
    <w:rsid w:val="00C04079"/>
    <w:rsid w:val="00C054FD"/>
    <w:rsid w:val="00C0784E"/>
    <w:rsid w:val="00C11662"/>
    <w:rsid w:val="00C127F0"/>
    <w:rsid w:val="00C1507E"/>
    <w:rsid w:val="00C16C2B"/>
    <w:rsid w:val="00C2025B"/>
    <w:rsid w:val="00C255C7"/>
    <w:rsid w:val="00C27429"/>
    <w:rsid w:val="00C30EAE"/>
    <w:rsid w:val="00C311A5"/>
    <w:rsid w:val="00C31B24"/>
    <w:rsid w:val="00C32F95"/>
    <w:rsid w:val="00C3302D"/>
    <w:rsid w:val="00C35450"/>
    <w:rsid w:val="00C359FF"/>
    <w:rsid w:val="00C36146"/>
    <w:rsid w:val="00C36E0B"/>
    <w:rsid w:val="00C37639"/>
    <w:rsid w:val="00C4106F"/>
    <w:rsid w:val="00C41C4B"/>
    <w:rsid w:val="00C43AC0"/>
    <w:rsid w:val="00C44B57"/>
    <w:rsid w:val="00C46256"/>
    <w:rsid w:val="00C47CE0"/>
    <w:rsid w:val="00C512AF"/>
    <w:rsid w:val="00C51737"/>
    <w:rsid w:val="00C5349D"/>
    <w:rsid w:val="00C54343"/>
    <w:rsid w:val="00C54C2B"/>
    <w:rsid w:val="00C559B3"/>
    <w:rsid w:val="00C62127"/>
    <w:rsid w:val="00C63DD3"/>
    <w:rsid w:val="00C66DB8"/>
    <w:rsid w:val="00C67095"/>
    <w:rsid w:val="00C72C4C"/>
    <w:rsid w:val="00C739A6"/>
    <w:rsid w:val="00C748BA"/>
    <w:rsid w:val="00C76738"/>
    <w:rsid w:val="00C7757B"/>
    <w:rsid w:val="00C802DA"/>
    <w:rsid w:val="00C80627"/>
    <w:rsid w:val="00C825E2"/>
    <w:rsid w:val="00C82664"/>
    <w:rsid w:val="00C831E7"/>
    <w:rsid w:val="00C83AB4"/>
    <w:rsid w:val="00C90603"/>
    <w:rsid w:val="00C90B01"/>
    <w:rsid w:val="00C92BA2"/>
    <w:rsid w:val="00C93682"/>
    <w:rsid w:val="00C97A1B"/>
    <w:rsid w:val="00C97F76"/>
    <w:rsid w:val="00CA4E0E"/>
    <w:rsid w:val="00CA4F1E"/>
    <w:rsid w:val="00CA6A70"/>
    <w:rsid w:val="00CB0789"/>
    <w:rsid w:val="00CB1C07"/>
    <w:rsid w:val="00CB6AF6"/>
    <w:rsid w:val="00CB7E94"/>
    <w:rsid w:val="00CC4D92"/>
    <w:rsid w:val="00CC6AAA"/>
    <w:rsid w:val="00CC6ED7"/>
    <w:rsid w:val="00CD04D4"/>
    <w:rsid w:val="00CD2083"/>
    <w:rsid w:val="00CD36D9"/>
    <w:rsid w:val="00CD4177"/>
    <w:rsid w:val="00CD44A5"/>
    <w:rsid w:val="00CD51AC"/>
    <w:rsid w:val="00CD67ED"/>
    <w:rsid w:val="00CD6CA8"/>
    <w:rsid w:val="00CD6D46"/>
    <w:rsid w:val="00CD751A"/>
    <w:rsid w:val="00CE0D42"/>
    <w:rsid w:val="00CE3D18"/>
    <w:rsid w:val="00CE43C6"/>
    <w:rsid w:val="00CF03D0"/>
    <w:rsid w:val="00CF168B"/>
    <w:rsid w:val="00CF21A4"/>
    <w:rsid w:val="00CF2D7A"/>
    <w:rsid w:val="00CF39A5"/>
    <w:rsid w:val="00CF577F"/>
    <w:rsid w:val="00CF6610"/>
    <w:rsid w:val="00D022C2"/>
    <w:rsid w:val="00D02384"/>
    <w:rsid w:val="00D02484"/>
    <w:rsid w:val="00D025CA"/>
    <w:rsid w:val="00D05431"/>
    <w:rsid w:val="00D0641D"/>
    <w:rsid w:val="00D065A1"/>
    <w:rsid w:val="00D076CC"/>
    <w:rsid w:val="00D10BA9"/>
    <w:rsid w:val="00D12621"/>
    <w:rsid w:val="00D146BF"/>
    <w:rsid w:val="00D14F13"/>
    <w:rsid w:val="00D15827"/>
    <w:rsid w:val="00D15B9C"/>
    <w:rsid w:val="00D1693D"/>
    <w:rsid w:val="00D207E8"/>
    <w:rsid w:val="00D2133A"/>
    <w:rsid w:val="00D22F93"/>
    <w:rsid w:val="00D2694D"/>
    <w:rsid w:val="00D27CB7"/>
    <w:rsid w:val="00D3050F"/>
    <w:rsid w:val="00D305E3"/>
    <w:rsid w:val="00D33140"/>
    <w:rsid w:val="00D336A3"/>
    <w:rsid w:val="00D33A5E"/>
    <w:rsid w:val="00D3553E"/>
    <w:rsid w:val="00D35BF5"/>
    <w:rsid w:val="00D35CF5"/>
    <w:rsid w:val="00D3781D"/>
    <w:rsid w:val="00D378C1"/>
    <w:rsid w:val="00D42759"/>
    <w:rsid w:val="00D44228"/>
    <w:rsid w:val="00D4476A"/>
    <w:rsid w:val="00D46DB6"/>
    <w:rsid w:val="00D4769A"/>
    <w:rsid w:val="00D50C98"/>
    <w:rsid w:val="00D519D1"/>
    <w:rsid w:val="00D51B71"/>
    <w:rsid w:val="00D52D72"/>
    <w:rsid w:val="00D5461E"/>
    <w:rsid w:val="00D563AF"/>
    <w:rsid w:val="00D56686"/>
    <w:rsid w:val="00D56D32"/>
    <w:rsid w:val="00D62E48"/>
    <w:rsid w:val="00D64AA8"/>
    <w:rsid w:val="00D65411"/>
    <w:rsid w:val="00D65E87"/>
    <w:rsid w:val="00D66342"/>
    <w:rsid w:val="00D704BB"/>
    <w:rsid w:val="00D70CFC"/>
    <w:rsid w:val="00D72ABC"/>
    <w:rsid w:val="00D72FFD"/>
    <w:rsid w:val="00D74E5D"/>
    <w:rsid w:val="00D74EC2"/>
    <w:rsid w:val="00D753E5"/>
    <w:rsid w:val="00D75631"/>
    <w:rsid w:val="00D7716C"/>
    <w:rsid w:val="00D77D71"/>
    <w:rsid w:val="00D77DF5"/>
    <w:rsid w:val="00D80FD8"/>
    <w:rsid w:val="00D83986"/>
    <w:rsid w:val="00D83B2A"/>
    <w:rsid w:val="00D85950"/>
    <w:rsid w:val="00D90569"/>
    <w:rsid w:val="00D90767"/>
    <w:rsid w:val="00D909F3"/>
    <w:rsid w:val="00D90A58"/>
    <w:rsid w:val="00D924FA"/>
    <w:rsid w:val="00D955AC"/>
    <w:rsid w:val="00D95A9D"/>
    <w:rsid w:val="00D9649B"/>
    <w:rsid w:val="00D97222"/>
    <w:rsid w:val="00D97515"/>
    <w:rsid w:val="00D97A69"/>
    <w:rsid w:val="00DA126E"/>
    <w:rsid w:val="00DA2A5F"/>
    <w:rsid w:val="00DA3970"/>
    <w:rsid w:val="00DA4478"/>
    <w:rsid w:val="00DA44F2"/>
    <w:rsid w:val="00DA4608"/>
    <w:rsid w:val="00DA5AF4"/>
    <w:rsid w:val="00DA6710"/>
    <w:rsid w:val="00DA6900"/>
    <w:rsid w:val="00DB0ADC"/>
    <w:rsid w:val="00DB1686"/>
    <w:rsid w:val="00DB42DC"/>
    <w:rsid w:val="00DB4C89"/>
    <w:rsid w:val="00DB6EB7"/>
    <w:rsid w:val="00DB7755"/>
    <w:rsid w:val="00DB7F46"/>
    <w:rsid w:val="00DC07F3"/>
    <w:rsid w:val="00DC28AC"/>
    <w:rsid w:val="00DC28CE"/>
    <w:rsid w:val="00DC3DC5"/>
    <w:rsid w:val="00DC436B"/>
    <w:rsid w:val="00DC465C"/>
    <w:rsid w:val="00DC64C8"/>
    <w:rsid w:val="00DD184F"/>
    <w:rsid w:val="00DD3B2E"/>
    <w:rsid w:val="00DD3DE7"/>
    <w:rsid w:val="00DD5C92"/>
    <w:rsid w:val="00DD70BA"/>
    <w:rsid w:val="00DE14DA"/>
    <w:rsid w:val="00DE1CF4"/>
    <w:rsid w:val="00DE302F"/>
    <w:rsid w:val="00DE35BE"/>
    <w:rsid w:val="00DE5C87"/>
    <w:rsid w:val="00DE5E4F"/>
    <w:rsid w:val="00DE72DD"/>
    <w:rsid w:val="00DE7B41"/>
    <w:rsid w:val="00DF13FB"/>
    <w:rsid w:val="00DF3153"/>
    <w:rsid w:val="00DF3CAD"/>
    <w:rsid w:val="00E00B4B"/>
    <w:rsid w:val="00E028E6"/>
    <w:rsid w:val="00E07711"/>
    <w:rsid w:val="00E07B15"/>
    <w:rsid w:val="00E11A05"/>
    <w:rsid w:val="00E13008"/>
    <w:rsid w:val="00E16899"/>
    <w:rsid w:val="00E1698E"/>
    <w:rsid w:val="00E20534"/>
    <w:rsid w:val="00E2255B"/>
    <w:rsid w:val="00E25479"/>
    <w:rsid w:val="00E259F6"/>
    <w:rsid w:val="00E2603A"/>
    <w:rsid w:val="00E2694C"/>
    <w:rsid w:val="00E26C54"/>
    <w:rsid w:val="00E313E7"/>
    <w:rsid w:val="00E337F5"/>
    <w:rsid w:val="00E33AFF"/>
    <w:rsid w:val="00E357B5"/>
    <w:rsid w:val="00E4189C"/>
    <w:rsid w:val="00E44CB3"/>
    <w:rsid w:val="00E44FA6"/>
    <w:rsid w:val="00E45FAB"/>
    <w:rsid w:val="00E464BD"/>
    <w:rsid w:val="00E4789B"/>
    <w:rsid w:val="00E508C5"/>
    <w:rsid w:val="00E51F56"/>
    <w:rsid w:val="00E53012"/>
    <w:rsid w:val="00E53C29"/>
    <w:rsid w:val="00E54371"/>
    <w:rsid w:val="00E546BA"/>
    <w:rsid w:val="00E547B8"/>
    <w:rsid w:val="00E56286"/>
    <w:rsid w:val="00E5658E"/>
    <w:rsid w:val="00E56BE5"/>
    <w:rsid w:val="00E57E6C"/>
    <w:rsid w:val="00E60BEE"/>
    <w:rsid w:val="00E65241"/>
    <w:rsid w:val="00E660DD"/>
    <w:rsid w:val="00E670F9"/>
    <w:rsid w:val="00E70934"/>
    <w:rsid w:val="00E715AF"/>
    <w:rsid w:val="00E71C52"/>
    <w:rsid w:val="00E71D8F"/>
    <w:rsid w:val="00E72858"/>
    <w:rsid w:val="00E72A36"/>
    <w:rsid w:val="00E7326F"/>
    <w:rsid w:val="00E74533"/>
    <w:rsid w:val="00E74FC7"/>
    <w:rsid w:val="00E75172"/>
    <w:rsid w:val="00E7752C"/>
    <w:rsid w:val="00E80ACE"/>
    <w:rsid w:val="00E81762"/>
    <w:rsid w:val="00E832AA"/>
    <w:rsid w:val="00E83C63"/>
    <w:rsid w:val="00E856F1"/>
    <w:rsid w:val="00E858E7"/>
    <w:rsid w:val="00E86072"/>
    <w:rsid w:val="00E86CAD"/>
    <w:rsid w:val="00E87023"/>
    <w:rsid w:val="00E8799D"/>
    <w:rsid w:val="00E90AE2"/>
    <w:rsid w:val="00E928A4"/>
    <w:rsid w:val="00E92EBD"/>
    <w:rsid w:val="00E94E73"/>
    <w:rsid w:val="00EA098C"/>
    <w:rsid w:val="00EA1B85"/>
    <w:rsid w:val="00EA33A6"/>
    <w:rsid w:val="00EA3C1B"/>
    <w:rsid w:val="00EA4E44"/>
    <w:rsid w:val="00EA4F26"/>
    <w:rsid w:val="00EB098F"/>
    <w:rsid w:val="00EB1BAD"/>
    <w:rsid w:val="00EB409B"/>
    <w:rsid w:val="00EB5818"/>
    <w:rsid w:val="00EB5AB7"/>
    <w:rsid w:val="00EC306E"/>
    <w:rsid w:val="00EC3B7B"/>
    <w:rsid w:val="00EC4ABA"/>
    <w:rsid w:val="00EC7889"/>
    <w:rsid w:val="00EC7D2A"/>
    <w:rsid w:val="00ED0FA5"/>
    <w:rsid w:val="00ED256D"/>
    <w:rsid w:val="00ED4444"/>
    <w:rsid w:val="00ED56FB"/>
    <w:rsid w:val="00ED6F09"/>
    <w:rsid w:val="00EE0E90"/>
    <w:rsid w:val="00EE0EFF"/>
    <w:rsid w:val="00EE290A"/>
    <w:rsid w:val="00EE2BCF"/>
    <w:rsid w:val="00EE3DF7"/>
    <w:rsid w:val="00EE444A"/>
    <w:rsid w:val="00EE4E74"/>
    <w:rsid w:val="00EE6568"/>
    <w:rsid w:val="00EF00B2"/>
    <w:rsid w:val="00EF0453"/>
    <w:rsid w:val="00EF0F6F"/>
    <w:rsid w:val="00EF31DB"/>
    <w:rsid w:val="00EF4AAA"/>
    <w:rsid w:val="00EF4D08"/>
    <w:rsid w:val="00EF6B7D"/>
    <w:rsid w:val="00EF7970"/>
    <w:rsid w:val="00F042C5"/>
    <w:rsid w:val="00F06AB0"/>
    <w:rsid w:val="00F12EFA"/>
    <w:rsid w:val="00F13BED"/>
    <w:rsid w:val="00F1499C"/>
    <w:rsid w:val="00F14DA4"/>
    <w:rsid w:val="00F154C1"/>
    <w:rsid w:val="00F15513"/>
    <w:rsid w:val="00F15BD4"/>
    <w:rsid w:val="00F20130"/>
    <w:rsid w:val="00F20210"/>
    <w:rsid w:val="00F2107A"/>
    <w:rsid w:val="00F27C67"/>
    <w:rsid w:val="00F31DD6"/>
    <w:rsid w:val="00F31FFE"/>
    <w:rsid w:val="00F338DB"/>
    <w:rsid w:val="00F33D33"/>
    <w:rsid w:val="00F3557C"/>
    <w:rsid w:val="00F36926"/>
    <w:rsid w:val="00F37716"/>
    <w:rsid w:val="00F43B29"/>
    <w:rsid w:val="00F43F30"/>
    <w:rsid w:val="00F4461E"/>
    <w:rsid w:val="00F44F39"/>
    <w:rsid w:val="00F46793"/>
    <w:rsid w:val="00F5085D"/>
    <w:rsid w:val="00F54D54"/>
    <w:rsid w:val="00F57B79"/>
    <w:rsid w:val="00F63B84"/>
    <w:rsid w:val="00F63E4C"/>
    <w:rsid w:val="00F648F8"/>
    <w:rsid w:val="00F65323"/>
    <w:rsid w:val="00F661BB"/>
    <w:rsid w:val="00F70E4B"/>
    <w:rsid w:val="00F716C6"/>
    <w:rsid w:val="00F74523"/>
    <w:rsid w:val="00F74548"/>
    <w:rsid w:val="00F75144"/>
    <w:rsid w:val="00F768F9"/>
    <w:rsid w:val="00F776A2"/>
    <w:rsid w:val="00F80096"/>
    <w:rsid w:val="00F8209B"/>
    <w:rsid w:val="00F83344"/>
    <w:rsid w:val="00F83D66"/>
    <w:rsid w:val="00F83DDF"/>
    <w:rsid w:val="00F86812"/>
    <w:rsid w:val="00F86E4C"/>
    <w:rsid w:val="00F87439"/>
    <w:rsid w:val="00F8745F"/>
    <w:rsid w:val="00F90726"/>
    <w:rsid w:val="00F90ADD"/>
    <w:rsid w:val="00F90E29"/>
    <w:rsid w:val="00F93124"/>
    <w:rsid w:val="00F9379C"/>
    <w:rsid w:val="00F93F68"/>
    <w:rsid w:val="00F94A3E"/>
    <w:rsid w:val="00F95DC0"/>
    <w:rsid w:val="00F96211"/>
    <w:rsid w:val="00F96A68"/>
    <w:rsid w:val="00FA20B6"/>
    <w:rsid w:val="00FB013D"/>
    <w:rsid w:val="00FB1997"/>
    <w:rsid w:val="00FB2913"/>
    <w:rsid w:val="00FB3990"/>
    <w:rsid w:val="00FB3C39"/>
    <w:rsid w:val="00FB4D2B"/>
    <w:rsid w:val="00FC146E"/>
    <w:rsid w:val="00FC2322"/>
    <w:rsid w:val="00FC233F"/>
    <w:rsid w:val="00FC349F"/>
    <w:rsid w:val="00FC543C"/>
    <w:rsid w:val="00FC56D1"/>
    <w:rsid w:val="00FC5CEF"/>
    <w:rsid w:val="00FC653B"/>
    <w:rsid w:val="00FD004A"/>
    <w:rsid w:val="00FD21AA"/>
    <w:rsid w:val="00FD352A"/>
    <w:rsid w:val="00FD64BD"/>
    <w:rsid w:val="00FE4F2E"/>
    <w:rsid w:val="00FE5493"/>
    <w:rsid w:val="00FE645F"/>
    <w:rsid w:val="00FF07D3"/>
    <w:rsid w:val="00FF3D49"/>
    <w:rsid w:val="00FF46CA"/>
    <w:rsid w:val="00FF4C23"/>
    <w:rsid w:val="00FF5D15"/>
    <w:rsid w:val="00FF7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AEE33C4"/>
  <w15:docId w15:val="{E0886090-978C-4213-9249-4680ACF45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11243"/>
    <w:pPr>
      <w:ind w:firstLine="709"/>
      <w:jc w:val="both"/>
    </w:pPr>
    <w:rPr>
      <w:sz w:val="24"/>
      <w:szCs w:val="24"/>
    </w:rPr>
  </w:style>
  <w:style w:type="paragraph" w:styleId="1">
    <w:name w:val="heading 1"/>
    <w:basedOn w:val="a1"/>
    <w:next w:val="a1"/>
    <w:uiPriority w:val="99"/>
    <w:qFormat/>
    <w:rsid w:val="00D519D1"/>
    <w:pPr>
      <w:keepNext/>
      <w:pageBreakBefore/>
      <w:numPr>
        <w:numId w:val="1"/>
      </w:numPr>
      <w:spacing w:before="360" w:after="240"/>
      <w:jc w:val="center"/>
      <w:outlineLvl w:val="0"/>
    </w:pPr>
    <w:rPr>
      <w:rFonts w:cs="Arial"/>
      <w:bCs/>
      <w:kern w:val="32"/>
      <w:sz w:val="28"/>
      <w:szCs w:val="32"/>
    </w:rPr>
  </w:style>
  <w:style w:type="paragraph" w:styleId="2">
    <w:name w:val="heading 2"/>
    <w:basedOn w:val="a1"/>
    <w:next w:val="a1"/>
    <w:link w:val="20"/>
    <w:uiPriority w:val="99"/>
    <w:qFormat/>
    <w:rsid w:val="00D519D1"/>
    <w:pPr>
      <w:numPr>
        <w:ilvl w:val="1"/>
        <w:numId w:val="1"/>
      </w:numPr>
      <w:spacing w:before="120"/>
      <w:outlineLvl w:val="1"/>
    </w:pPr>
    <w:rPr>
      <w:rFonts w:cs="Arial"/>
      <w:bCs/>
      <w:iCs/>
      <w:szCs w:val="28"/>
    </w:rPr>
  </w:style>
  <w:style w:type="paragraph" w:styleId="3">
    <w:name w:val="heading 3"/>
    <w:aliases w:val="Заголовок 3 Знак"/>
    <w:basedOn w:val="a1"/>
    <w:uiPriority w:val="99"/>
    <w:qFormat/>
    <w:rsid w:val="00D519D1"/>
    <w:pPr>
      <w:numPr>
        <w:ilvl w:val="2"/>
        <w:numId w:val="1"/>
      </w:numPr>
      <w:spacing w:before="60"/>
      <w:outlineLvl w:val="2"/>
    </w:pPr>
    <w:rPr>
      <w:rFonts w:cs="Arial"/>
      <w:bCs/>
      <w:szCs w:val="26"/>
    </w:rPr>
  </w:style>
  <w:style w:type="paragraph" w:styleId="4">
    <w:name w:val="heading 4"/>
    <w:basedOn w:val="a1"/>
    <w:uiPriority w:val="99"/>
    <w:qFormat/>
    <w:rsid w:val="00D519D1"/>
    <w:pPr>
      <w:numPr>
        <w:ilvl w:val="3"/>
        <w:numId w:val="1"/>
      </w:numPr>
      <w:spacing w:before="60"/>
      <w:outlineLvl w:val="3"/>
    </w:pPr>
    <w:rPr>
      <w:bCs/>
      <w:szCs w:val="28"/>
    </w:rPr>
  </w:style>
  <w:style w:type="paragraph" w:styleId="5">
    <w:name w:val="heading 5"/>
    <w:basedOn w:val="a1"/>
    <w:next w:val="a1"/>
    <w:qFormat/>
    <w:rsid w:val="00D519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Определение Знак"/>
    <w:basedOn w:val="a1"/>
    <w:uiPriority w:val="99"/>
    <w:rsid w:val="00D519D1"/>
    <w:pPr>
      <w:spacing w:before="120" w:after="60"/>
    </w:pPr>
  </w:style>
  <w:style w:type="paragraph" w:styleId="a6">
    <w:name w:val="Document Map"/>
    <w:basedOn w:val="a1"/>
    <w:semiHidden/>
    <w:rsid w:val="00D519D1"/>
    <w:pPr>
      <w:shd w:val="clear" w:color="auto" w:fill="000080"/>
    </w:pPr>
    <w:rPr>
      <w:rFonts w:ascii="Tahoma" w:hAnsi="Tahoma" w:cs="Tahoma"/>
    </w:rPr>
  </w:style>
  <w:style w:type="paragraph" w:customStyle="1" w:styleId="a7">
    <w:name w:val="Форма документа"/>
    <w:basedOn w:val="a1"/>
    <w:rsid w:val="00D519D1"/>
    <w:pPr>
      <w:jc w:val="center"/>
    </w:pPr>
    <w:rPr>
      <w:caps/>
      <w:sz w:val="28"/>
      <w:szCs w:val="28"/>
    </w:rPr>
  </w:style>
  <w:style w:type="paragraph" w:customStyle="1" w:styleId="a8">
    <w:name w:val="Название документа"/>
    <w:basedOn w:val="a1"/>
    <w:rsid w:val="00D519D1"/>
    <w:pPr>
      <w:jc w:val="center"/>
    </w:pPr>
  </w:style>
  <w:style w:type="paragraph" w:styleId="a9">
    <w:name w:val="header"/>
    <w:basedOn w:val="a1"/>
    <w:rsid w:val="00D519D1"/>
    <w:pPr>
      <w:tabs>
        <w:tab w:val="center" w:pos="4677"/>
        <w:tab w:val="right" w:pos="9355"/>
      </w:tabs>
    </w:pPr>
  </w:style>
  <w:style w:type="character" w:styleId="aa">
    <w:name w:val="page number"/>
    <w:basedOn w:val="a2"/>
    <w:rsid w:val="00D519D1"/>
  </w:style>
  <w:style w:type="paragraph" w:customStyle="1" w:styleId="ASN">
    <w:name w:val="ASN"/>
    <w:basedOn w:val="a1"/>
    <w:rsid w:val="00D519D1"/>
    <w:pPr>
      <w:ind w:firstLine="720"/>
    </w:pPr>
    <w:rPr>
      <w:rFonts w:ascii="Courier New" w:hAnsi="Courier New" w:cs="Courier New"/>
      <w:sz w:val="20"/>
      <w:szCs w:val="20"/>
      <w:lang w:val="en-US"/>
    </w:rPr>
  </w:style>
  <w:style w:type="character" w:customStyle="1" w:styleId="ab">
    <w:name w:val="Определение Знак Знак"/>
    <w:uiPriority w:val="99"/>
    <w:rsid w:val="00D519D1"/>
    <w:rPr>
      <w:sz w:val="24"/>
      <w:szCs w:val="24"/>
      <w:lang w:val="ru-RU" w:eastAsia="ru-RU" w:bidi="ar-SA"/>
    </w:rPr>
  </w:style>
  <w:style w:type="character" w:styleId="ac">
    <w:name w:val="Hyperlink"/>
    <w:uiPriority w:val="99"/>
    <w:rsid w:val="00D519D1"/>
    <w:rPr>
      <w:color w:val="0000FF"/>
      <w:u w:val="single"/>
    </w:rPr>
  </w:style>
  <w:style w:type="paragraph" w:styleId="a">
    <w:name w:val="List Bullet"/>
    <w:basedOn w:val="a1"/>
    <w:autoRedefine/>
    <w:rsid w:val="00D519D1"/>
    <w:pPr>
      <w:numPr>
        <w:numId w:val="3"/>
      </w:numPr>
      <w:tabs>
        <w:tab w:val="clear" w:pos="360"/>
        <w:tab w:val="num" w:pos="900"/>
      </w:tabs>
      <w:ind w:left="900"/>
    </w:pPr>
  </w:style>
  <w:style w:type="paragraph" w:styleId="ad">
    <w:name w:val="Body Text Indent"/>
    <w:basedOn w:val="a1"/>
    <w:rsid w:val="00D519D1"/>
    <w:pPr>
      <w:spacing w:before="120"/>
      <w:ind w:firstLine="0"/>
    </w:pPr>
  </w:style>
  <w:style w:type="character" w:customStyle="1" w:styleId="30">
    <w:name w:val="Заголовок 3 Знак Знак"/>
    <w:rsid w:val="00D519D1"/>
    <w:rPr>
      <w:rFonts w:cs="Arial"/>
      <w:bCs/>
      <w:sz w:val="24"/>
      <w:szCs w:val="26"/>
      <w:lang w:val="ru-RU" w:eastAsia="ru-RU" w:bidi="ar-SA"/>
    </w:rPr>
  </w:style>
  <w:style w:type="paragraph" w:customStyle="1" w:styleId="10">
    <w:name w:val="Стиль1"/>
    <w:rsid w:val="00D519D1"/>
    <w:pPr>
      <w:widowControl w:val="0"/>
      <w:autoSpaceDE w:val="0"/>
      <w:autoSpaceDN w:val="0"/>
      <w:jc w:val="both"/>
    </w:pPr>
    <w:rPr>
      <w:rFonts w:ascii="Arial" w:hAnsi="Arial" w:cs="Arial"/>
    </w:rPr>
  </w:style>
  <w:style w:type="paragraph" w:customStyle="1" w:styleId="11pt">
    <w:name w:val="Обычный + 11 pt"/>
    <w:basedOn w:val="a1"/>
    <w:uiPriority w:val="99"/>
    <w:rsid w:val="00D519D1"/>
    <w:pPr>
      <w:spacing w:before="60" w:after="60"/>
      <w:ind w:firstLine="720"/>
    </w:pPr>
    <w:rPr>
      <w:rFonts w:ascii="Verdana" w:hAnsi="Verdana"/>
      <w:sz w:val="22"/>
      <w:szCs w:val="22"/>
    </w:rPr>
  </w:style>
  <w:style w:type="character" w:styleId="ae">
    <w:name w:val="annotation reference"/>
    <w:uiPriority w:val="99"/>
    <w:rsid w:val="00D519D1"/>
    <w:rPr>
      <w:sz w:val="16"/>
      <w:szCs w:val="16"/>
    </w:rPr>
  </w:style>
  <w:style w:type="paragraph" w:styleId="af">
    <w:name w:val="annotation text"/>
    <w:basedOn w:val="a1"/>
    <w:link w:val="af0"/>
    <w:uiPriority w:val="99"/>
    <w:rsid w:val="00D519D1"/>
    <w:rPr>
      <w:sz w:val="20"/>
      <w:szCs w:val="20"/>
    </w:rPr>
  </w:style>
  <w:style w:type="paragraph" w:styleId="af1">
    <w:name w:val="annotation subject"/>
    <w:basedOn w:val="af"/>
    <w:next w:val="af"/>
    <w:semiHidden/>
    <w:rsid w:val="00D519D1"/>
    <w:rPr>
      <w:b/>
      <w:bCs/>
    </w:rPr>
  </w:style>
  <w:style w:type="paragraph" w:styleId="af2">
    <w:name w:val="Balloon Text"/>
    <w:basedOn w:val="a1"/>
    <w:semiHidden/>
    <w:rsid w:val="00D519D1"/>
    <w:rPr>
      <w:rFonts w:ascii="Tahoma" w:hAnsi="Tahoma" w:cs="Tahoma"/>
      <w:sz w:val="16"/>
      <w:szCs w:val="16"/>
    </w:rPr>
  </w:style>
  <w:style w:type="paragraph" w:customStyle="1" w:styleId="af3">
    <w:name w:val="Определение"/>
    <w:basedOn w:val="a1"/>
    <w:rsid w:val="00D519D1"/>
    <w:pPr>
      <w:spacing w:before="120" w:after="60"/>
      <w:ind w:firstLine="0"/>
    </w:pPr>
  </w:style>
  <w:style w:type="paragraph" w:customStyle="1" w:styleId="12">
    <w:name w:val="Таблица12"/>
    <w:basedOn w:val="a1"/>
    <w:rsid w:val="00D519D1"/>
    <w:pPr>
      <w:spacing w:after="60"/>
      <w:ind w:firstLine="0"/>
      <w:jc w:val="left"/>
    </w:pPr>
    <w:rPr>
      <w:rFonts w:ascii="Arial" w:hAnsi="Arial" w:cs="Arial"/>
      <w:snapToGrid w:val="0"/>
      <w:sz w:val="20"/>
      <w:szCs w:val="20"/>
    </w:rPr>
  </w:style>
  <w:style w:type="paragraph" w:styleId="af4">
    <w:name w:val="List Paragraph"/>
    <w:aliases w:val="1,1. Абзац списка,Bullet 1,Bullet List,Bullet Number,FooterText,List Paragraph11,RSHB_Table-Normal,SL_Абзац списка,Table-Normal,UL,lp1,lp11,numbered,Абзац,Абзац маркированнный,Булет 1,Нумерованный список_ФТ,Нумерованый список,Предусловия"/>
    <w:basedOn w:val="a1"/>
    <w:link w:val="af5"/>
    <w:uiPriority w:val="34"/>
    <w:qFormat/>
    <w:rsid w:val="00DE1CF4"/>
    <w:pPr>
      <w:ind w:left="708"/>
    </w:pPr>
  </w:style>
  <w:style w:type="paragraph" w:styleId="af6">
    <w:name w:val="footnote text"/>
    <w:basedOn w:val="a1"/>
    <w:link w:val="af7"/>
    <w:rsid w:val="009B2E8D"/>
    <w:rPr>
      <w:sz w:val="20"/>
      <w:szCs w:val="20"/>
    </w:rPr>
  </w:style>
  <w:style w:type="character" w:customStyle="1" w:styleId="af7">
    <w:name w:val="Текст сноски Знак"/>
    <w:basedOn w:val="a2"/>
    <w:link w:val="af6"/>
    <w:rsid w:val="009B2E8D"/>
  </w:style>
  <w:style w:type="character" w:styleId="af8">
    <w:name w:val="footnote reference"/>
    <w:uiPriority w:val="99"/>
    <w:rsid w:val="009B2E8D"/>
    <w:rPr>
      <w:vertAlign w:val="superscript"/>
    </w:rPr>
  </w:style>
  <w:style w:type="paragraph" w:styleId="af9">
    <w:name w:val="footer"/>
    <w:basedOn w:val="a1"/>
    <w:link w:val="afa"/>
    <w:rsid w:val="00CD417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Нижний колонтитул Знак"/>
    <w:link w:val="af9"/>
    <w:rsid w:val="00CD4177"/>
    <w:rPr>
      <w:sz w:val="24"/>
      <w:szCs w:val="24"/>
    </w:rPr>
  </w:style>
  <w:style w:type="character" w:customStyle="1" w:styleId="afb">
    <w:name w:val="Основной текст_"/>
    <w:link w:val="11"/>
    <w:rsid w:val="007F34D0"/>
    <w:rPr>
      <w:spacing w:val="7"/>
      <w:shd w:val="clear" w:color="auto" w:fill="FFFFFF"/>
    </w:rPr>
  </w:style>
  <w:style w:type="character" w:customStyle="1" w:styleId="31">
    <w:name w:val="Основной текст (3)_"/>
    <w:link w:val="32"/>
    <w:rsid w:val="007F34D0"/>
    <w:rPr>
      <w:spacing w:val="5"/>
      <w:sz w:val="17"/>
      <w:szCs w:val="17"/>
      <w:shd w:val="clear" w:color="auto" w:fill="FFFFFF"/>
    </w:rPr>
  </w:style>
  <w:style w:type="character" w:customStyle="1" w:styleId="40">
    <w:name w:val="Основной текст (4)_"/>
    <w:link w:val="41"/>
    <w:rsid w:val="007F34D0"/>
    <w:rPr>
      <w:spacing w:val="5"/>
      <w:sz w:val="13"/>
      <w:szCs w:val="13"/>
      <w:shd w:val="clear" w:color="auto" w:fill="FFFFFF"/>
    </w:rPr>
  </w:style>
  <w:style w:type="character" w:customStyle="1" w:styleId="485pt">
    <w:name w:val="Основной текст (4) + 8;5 pt"/>
    <w:rsid w:val="007F34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paragraph" w:customStyle="1" w:styleId="11">
    <w:name w:val="Основной текст1"/>
    <w:basedOn w:val="a1"/>
    <w:link w:val="afb"/>
    <w:rsid w:val="007F34D0"/>
    <w:pPr>
      <w:widowControl w:val="0"/>
      <w:shd w:val="clear" w:color="auto" w:fill="FFFFFF"/>
      <w:spacing w:line="312" w:lineRule="exact"/>
      <w:ind w:firstLine="0"/>
      <w:jc w:val="center"/>
    </w:pPr>
    <w:rPr>
      <w:spacing w:val="7"/>
      <w:sz w:val="20"/>
      <w:szCs w:val="20"/>
      <w:lang w:val="x-none" w:eastAsia="x-none"/>
    </w:rPr>
  </w:style>
  <w:style w:type="paragraph" w:customStyle="1" w:styleId="32">
    <w:name w:val="Основной текст (3)"/>
    <w:basedOn w:val="a1"/>
    <w:link w:val="31"/>
    <w:rsid w:val="007F34D0"/>
    <w:pPr>
      <w:widowControl w:val="0"/>
      <w:shd w:val="clear" w:color="auto" w:fill="FFFFFF"/>
      <w:spacing w:before="4980" w:line="240" w:lineRule="exact"/>
      <w:ind w:firstLine="0"/>
    </w:pPr>
    <w:rPr>
      <w:spacing w:val="5"/>
      <w:sz w:val="17"/>
      <w:szCs w:val="17"/>
      <w:lang w:val="x-none" w:eastAsia="x-none"/>
    </w:rPr>
  </w:style>
  <w:style w:type="paragraph" w:customStyle="1" w:styleId="41">
    <w:name w:val="Основной текст (4)"/>
    <w:basedOn w:val="a1"/>
    <w:link w:val="40"/>
    <w:rsid w:val="007F34D0"/>
    <w:pPr>
      <w:widowControl w:val="0"/>
      <w:shd w:val="clear" w:color="auto" w:fill="FFFFFF"/>
      <w:spacing w:line="192" w:lineRule="exact"/>
      <w:ind w:firstLine="0"/>
    </w:pPr>
    <w:rPr>
      <w:spacing w:val="5"/>
      <w:sz w:val="13"/>
      <w:szCs w:val="13"/>
      <w:lang w:val="x-none" w:eastAsia="x-none"/>
    </w:rPr>
  </w:style>
  <w:style w:type="character" w:customStyle="1" w:styleId="citation">
    <w:name w:val="citation"/>
    <w:rsid w:val="00337E6E"/>
  </w:style>
  <w:style w:type="character" w:customStyle="1" w:styleId="afc">
    <w:name w:val="_Текст+абзац Знак"/>
    <w:link w:val="afd"/>
    <w:rsid w:val="00337E6E"/>
    <w:rPr>
      <w:rFonts w:ascii="Arial" w:hAnsi="Arial"/>
      <w:spacing w:val="-2"/>
      <w:lang w:val="ru-RU" w:eastAsia="ru-RU" w:bidi="ar-SA"/>
    </w:rPr>
  </w:style>
  <w:style w:type="paragraph" w:customStyle="1" w:styleId="afd">
    <w:name w:val="_Текст+абзац"/>
    <w:link w:val="afc"/>
    <w:rsid w:val="00337E6E"/>
    <w:pPr>
      <w:spacing w:before="120"/>
      <w:ind w:firstLine="595"/>
      <w:jc w:val="both"/>
    </w:pPr>
    <w:rPr>
      <w:rFonts w:ascii="Arial" w:hAnsi="Arial"/>
      <w:spacing w:val="-2"/>
    </w:rPr>
  </w:style>
  <w:style w:type="paragraph" w:customStyle="1" w:styleId="Default">
    <w:name w:val="Default"/>
    <w:rsid w:val="00FC146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f0">
    <w:name w:val="Текст примечания Знак"/>
    <w:link w:val="af"/>
    <w:uiPriority w:val="99"/>
    <w:rsid w:val="0044274E"/>
  </w:style>
  <w:style w:type="paragraph" w:styleId="afe">
    <w:name w:val="Revision"/>
    <w:hidden/>
    <w:uiPriority w:val="99"/>
    <w:semiHidden/>
    <w:rsid w:val="0088170F"/>
    <w:rPr>
      <w:sz w:val="24"/>
      <w:szCs w:val="24"/>
    </w:rPr>
  </w:style>
  <w:style w:type="character" w:customStyle="1" w:styleId="20">
    <w:name w:val="Заголовок 2 Знак"/>
    <w:basedOn w:val="a2"/>
    <w:link w:val="2"/>
    <w:uiPriority w:val="99"/>
    <w:rsid w:val="001F4F7C"/>
    <w:rPr>
      <w:rFonts w:cs="Arial"/>
      <w:bCs/>
      <w:iCs/>
      <w:sz w:val="24"/>
      <w:szCs w:val="28"/>
    </w:rPr>
  </w:style>
  <w:style w:type="character" w:styleId="aff">
    <w:name w:val="FollowedHyperlink"/>
    <w:basedOn w:val="a2"/>
    <w:semiHidden/>
    <w:unhideWhenUsed/>
    <w:rsid w:val="00F768F9"/>
    <w:rPr>
      <w:color w:val="954F72" w:themeColor="followedHyperlink"/>
      <w:u w:val="single"/>
    </w:rPr>
  </w:style>
  <w:style w:type="paragraph" w:customStyle="1" w:styleId="13">
    <w:name w:val="Абзац списка1"/>
    <w:basedOn w:val="a1"/>
    <w:rsid w:val="009D4847"/>
    <w:pPr>
      <w:widowControl w:val="0"/>
      <w:ind w:left="720" w:firstLine="0"/>
      <w:contextualSpacing/>
      <w:jc w:val="left"/>
    </w:pPr>
    <w:rPr>
      <w:rFonts w:eastAsia="Calibri"/>
      <w:sz w:val="20"/>
      <w:szCs w:val="20"/>
    </w:rPr>
  </w:style>
  <w:style w:type="character" w:customStyle="1" w:styleId="sentence">
    <w:name w:val="sentence"/>
    <w:basedOn w:val="a2"/>
    <w:rsid w:val="00E94E73"/>
  </w:style>
  <w:style w:type="paragraph" w:styleId="aff0">
    <w:name w:val="Normal (Web)"/>
    <w:basedOn w:val="a1"/>
    <w:uiPriority w:val="99"/>
    <w:unhideWhenUsed/>
    <w:rsid w:val="00A7509B"/>
    <w:pPr>
      <w:ind w:firstLine="0"/>
      <w:jc w:val="left"/>
    </w:pPr>
  </w:style>
  <w:style w:type="paragraph" w:styleId="aff1">
    <w:name w:val="Body Text"/>
    <w:basedOn w:val="a1"/>
    <w:link w:val="aff2"/>
    <w:unhideWhenUsed/>
    <w:rsid w:val="00DB6EB7"/>
    <w:pPr>
      <w:spacing w:after="120"/>
    </w:pPr>
  </w:style>
  <w:style w:type="character" w:customStyle="1" w:styleId="aff2">
    <w:name w:val="Основной текст Знак"/>
    <w:basedOn w:val="a2"/>
    <w:link w:val="aff1"/>
    <w:rsid w:val="00DB6EB7"/>
    <w:rPr>
      <w:sz w:val="24"/>
      <w:szCs w:val="24"/>
    </w:rPr>
  </w:style>
  <w:style w:type="paragraph" w:customStyle="1" w:styleId="TableParagraph">
    <w:name w:val="Table Paragraph"/>
    <w:basedOn w:val="a1"/>
    <w:uiPriority w:val="1"/>
    <w:qFormat/>
    <w:rsid w:val="004D2465"/>
    <w:pPr>
      <w:widowControl w:val="0"/>
      <w:autoSpaceDE w:val="0"/>
      <w:autoSpaceDN w:val="0"/>
      <w:ind w:left="108" w:firstLine="0"/>
      <w:jc w:val="left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4D246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0">
    <w:name w:val="Перечисление"/>
    <w:basedOn w:val="a1"/>
    <w:rsid w:val="00FF07D3"/>
    <w:pPr>
      <w:numPr>
        <w:numId w:val="44"/>
      </w:numPr>
      <w:spacing w:after="60"/>
      <w:ind w:left="0" w:firstLine="720"/>
    </w:pPr>
    <w:rPr>
      <w:rFonts w:eastAsiaTheme="minorHAnsi"/>
    </w:rPr>
  </w:style>
  <w:style w:type="character" w:customStyle="1" w:styleId="af5">
    <w:name w:val="Абзац списка Знак"/>
    <w:aliases w:val="1 Знак,1. Абзац списка Знак,Bullet 1 Знак,Bullet List Знак,Bullet Number Знак,FooterText Знак,List Paragraph11 Знак,RSHB_Table-Normal Знак,SL_Абзац списка Знак,Table-Normal Знак,UL Знак,lp1 Знак,lp11 Знак,numbered Знак,Абзац Знак"/>
    <w:basedOn w:val="a2"/>
    <w:link w:val="af4"/>
    <w:uiPriority w:val="34"/>
    <w:locked/>
    <w:rsid w:val="00244D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Relationship Id="rId30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fav.CP\Application%20Data\Microsoft\&#1064;&#1072;&#1073;&#1083;&#1086;&#1085;&#1099;\&#1054;&#1088;&#1075;&#1072;&#1085;&#1080;&#1079;&#1072;&#1094;&#1080;&#1086;&#1085;&#1085;&#1099;&#1081;%20&#1076;&#1086;&#1082;&#1091;&#1084;&#1077;&#1085;&#1090;%20TimesNewRoma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0AD7D4C1F75714590142B0EA7034576" ma:contentTypeVersion="0" ma:contentTypeDescription="Создание документа." ma:contentTypeScope="" ma:versionID="f9abc80673df3015957e31be3ab2c95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8819F-EE6F-4E6D-8221-17B88BEE85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36807F-70DE-4F46-93B4-0327F16058CD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8D438BD-50AC-4F4A-AB2C-2B1C08766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366971-C7A0-4221-A369-110EBC9B2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Организационный документ TimesNewRoman.dot</Template>
  <TotalTime>134</TotalTime>
  <Pages>5</Pages>
  <Words>677</Words>
  <Characters>7688</Characters>
  <Application>Microsoft Office Word</Application>
  <DocSecurity>0</DocSecurity>
  <Lines>64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УЦ</vt:lpstr>
    </vt:vector>
  </TitlesOfParts>
  <Company>CryptoPro</Company>
  <LinksUpToDate>false</LinksUpToDate>
  <CharactersWithSpaces>8349</CharactersWithSpaces>
  <SharedDoc>false</SharedDoc>
  <HLinks>
    <vt:vector size="96" baseType="variant">
      <vt:variant>
        <vt:i4>6684760</vt:i4>
      </vt:variant>
      <vt:variant>
        <vt:i4>45</vt:i4>
      </vt:variant>
      <vt:variant>
        <vt:i4>0</vt:i4>
      </vt:variant>
      <vt:variant>
        <vt:i4>5</vt:i4>
      </vt:variant>
      <vt:variant>
        <vt:lpwstr>mailto:cpca@cryptopro.ru</vt:lpwstr>
      </vt:variant>
      <vt:variant>
        <vt:lpwstr/>
      </vt:variant>
      <vt:variant>
        <vt:i4>6684760</vt:i4>
      </vt:variant>
      <vt:variant>
        <vt:i4>42</vt:i4>
      </vt:variant>
      <vt:variant>
        <vt:i4>0</vt:i4>
      </vt:variant>
      <vt:variant>
        <vt:i4>5</vt:i4>
      </vt:variant>
      <vt:variant>
        <vt:lpwstr>mailto:cpca@cryptopro.ru</vt:lpwstr>
      </vt:variant>
      <vt:variant>
        <vt:lpwstr/>
      </vt:variant>
      <vt:variant>
        <vt:i4>6684760</vt:i4>
      </vt:variant>
      <vt:variant>
        <vt:i4>39</vt:i4>
      </vt:variant>
      <vt:variant>
        <vt:i4>0</vt:i4>
      </vt:variant>
      <vt:variant>
        <vt:i4>5</vt:i4>
      </vt:variant>
      <vt:variant>
        <vt:lpwstr>mailto:cpca@cryptopro.ru</vt:lpwstr>
      </vt:variant>
      <vt:variant>
        <vt:lpwstr/>
      </vt:variant>
      <vt:variant>
        <vt:i4>6684760</vt:i4>
      </vt:variant>
      <vt:variant>
        <vt:i4>36</vt:i4>
      </vt:variant>
      <vt:variant>
        <vt:i4>0</vt:i4>
      </vt:variant>
      <vt:variant>
        <vt:i4>5</vt:i4>
      </vt:variant>
      <vt:variant>
        <vt:lpwstr>mailto:cpca@cryptopro.ru</vt:lpwstr>
      </vt:variant>
      <vt:variant>
        <vt:lpwstr/>
      </vt:variant>
      <vt:variant>
        <vt:i4>6684760</vt:i4>
      </vt:variant>
      <vt:variant>
        <vt:i4>33</vt:i4>
      </vt:variant>
      <vt:variant>
        <vt:i4>0</vt:i4>
      </vt:variant>
      <vt:variant>
        <vt:i4>5</vt:i4>
      </vt:variant>
      <vt:variant>
        <vt:lpwstr>mailto:cpca@cryptopro.ru</vt:lpwstr>
      </vt:variant>
      <vt:variant>
        <vt:lpwstr/>
      </vt:variant>
      <vt:variant>
        <vt:i4>7340131</vt:i4>
      </vt:variant>
      <vt:variant>
        <vt:i4>30</vt:i4>
      </vt:variant>
      <vt:variant>
        <vt:i4>0</vt:i4>
      </vt:variant>
      <vt:variant>
        <vt:i4>5</vt:i4>
      </vt:variant>
      <vt:variant>
        <vt:lpwstr>http://tsp.cryptopro.ru/tsp/tsp.srf</vt:lpwstr>
      </vt:variant>
      <vt:variant>
        <vt:lpwstr/>
      </vt:variant>
      <vt:variant>
        <vt:i4>6815845</vt:i4>
      </vt:variant>
      <vt:variant>
        <vt:i4>27</vt:i4>
      </vt:variant>
      <vt:variant>
        <vt:i4>0</vt:i4>
      </vt:variant>
      <vt:variant>
        <vt:i4>5</vt:i4>
      </vt:variant>
      <vt:variant>
        <vt:lpwstr>http://ocsp.cryptopro.ru/ocsp/ocsp.srf</vt:lpwstr>
      </vt:variant>
      <vt:variant>
        <vt:lpwstr/>
      </vt:variant>
      <vt:variant>
        <vt:i4>7995510</vt:i4>
      </vt:variant>
      <vt:variant>
        <vt:i4>24</vt:i4>
      </vt:variant>
      <vt:variant>
        <vt:i4>0</vt:i4>
      </vt:variant>
      <vt:variant>
        <vt:i4>5</vt:i4>
      </vt:variant>
      <vt:variant>
        <vt:lpwstr>http://cpca.cryptopro.ru/reglament/reglamentoperdss.pdf</vt:lpwstr>
      </vt:variant>
      <vt:variant>
        <vt:lpwstr/>
      </vt:variant>
      <vt:variant>
        <vt:i4>5701702</vt:i4>
      </vt:variant>
      <vt:variant>
        <vt:i4>21</vt:i4>
      </vt:variant>
      <vt:variant>
        <vt:i4>0</vt:i4>
      </vt:variant>
      <vt:variant>
        <vt:i4>5</vt:i4>
      </vt:variant>
      <vt:variant>
        <vt:lpwstr>http://cpca.cryptopro.ru/ra/cdp/</vt:lpwstr>
      </vt:variant>
      <vt:variant>
        <vt:lpwstr/>
      </vt:variant>
      <vt:variant>
        <vt:i4>7995510</vt:i4>
      </vt:variant>
      <vt:variant>
        <vt:i4>18</vt:i4>
      </vt:variant>
      <vt:variant>
        <vt:i4>0</vt:i4>
      </vt:variant>
      <vt:variant>
        <vt:i4>5</vt:i4>
      </vt:variant>
      <vt:variant>
        <vt:lpwstr>http://cpca.cryptopro.ru/reglament/reglamentoperdss.pdf</vt:lpwstr>
      </vt:variant>
      <vt:variant>
        <vt:lpwstr/>
      </vt:variant>
      <vt:variant>
        <vt:i4>7995510</vt:i4>
      </vt:variant>
      <vt:variant>
        <vt:i4>15</vt:i4>
      </vt:variant>
      <vt:variant>
        <vt:i4>0</vt:i4>
      </vt:variant>
      <vt:variant>
        <vt:i4>5</vt:i4>
      </vt:variant>
      <vt:variant>
        <vt:lpwstr>http://cpca.cryptopro.ru/reglament/reglamentoperdss.pdf</vt:lpwstr>
      </vt:variant>
      <vt:variant>
        <vt:lpwstr/>
      </vt:variant>
      <vt:variant>
        <vt:i4>3014758</vt:i4>
      </vt:variant>
      <vt:variant>
        <vt:i4>12</vt:i4>
      </vt:variant>
      <vt:variant>
        <vt:i4>0</vt:i4>
      </vt:variant>
      <vt:variant>
        <vt:i4>5</vt:i4>
      </vt:variant>
      <vt:variant>
        <vt:lpwstr>http://tools.ietf.org/html/rfc6238</vt:lpwstr>
      </vt:variant>
      <vt:variant>
        <vt:lpwstr/>
      </vt:variant>
      <vt:variant>
        <vt:i4>3014758</vt:i4>
      </vt:variant>
      <vt:variant>
        <vt:i4>9</vt:i4>
      </vt:variant>
      <vt:variant>
        <vt:i4>0</vt:i4>
      </vt:variant>
      <vt:variant>
        <vt:i4>5</vt:i4>
      </vt:variant>
      <vt:variant>
        <vt:lpwstr>http://tools.ietf.org/html/rfc6238</vt:lpwstr>
      </vt:variant>
      <vt:variant>
        <vt:lpwstr/>
      </vt:variant>
      <vt:variant>
        <vt:i4>4259867</vt:i4>
      </vt:variant>
      <vt:variant>
        <vt:i4>6</vt:i4>
      </vt:variant>
      <vt:variant>
        <vt:i4>0</vt:i4>
      </vt:variant>
      <vt:variant>
        <vt:i4>5</vt:i4>
      </vt:variant>
      <vt:variant>
        <vt:lpwstr>http://cpca.cryptopro.ru/</vt:lpwstr>
      </vt:variant>
      <vt:variant>
        <vt:lpwstr/>
      </vt:variant>
      <vt:variant>
        <vt:i4>6684760</vt:i4>
      </vt:variant>
      <vt:variant>
        <vt:i4>3</vt:i4>
      </vt:variant>
      <vt:variant>
        <vt:i4>0</vt:i4>
      </vt:variant>
      <vt:variant>
        <vt:i4>5</vt:i4>
      </vt:variant>
      <vt:variant>
        <vt:lpwstr>mailto:cpca@cryptopro.ru</vt:lpwstr>
      </vt:variant>
      <vt:variant>
        <vt:lpwstr/>
      </vt:variant>
      <vt:variant>
        <vt:i4>7471147</vt:i4>
      </vt:variant>
      <vt:variant>
        <vt:i4>0</vt:i4>
      </vt:variant>
      <vt:variant>
        <vt:i4>0</vt:i4>
      </vt:variant>
      <vt:variant>
        <vt:i4>5</vt:i4>
      </vt:variant>
      <vt:variant>
        <vt:lpwstr>https://www.cryptopro.ru/about/licenses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УЦ</dc:title>
  <dc:subject/>
  <dc:creator>FAV</dc:creator>
  <cp:keywords/>
  <dc:description/>
  <cp:lastModifiedBy>Фураков Александр Владимирович</cp:lastModifiedBy>
  <cp:revision>21</cp:revision>
  <cp:lastPrinted>2018-01-17T07:22:00Z</cp:lastPrinted>
  <dcterms:created xsi:type="dcterms:W3CDTF">2023-12-11T08:58:00Z</dcterms:created>
  <dcterms:modified xsi:type="dcterms:W3CDTF">2024-02-20T10:07:00Z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0x010100C0AD7D4C1F75714590142B0EA7034576</vt:lpwstr>
  </property>
</Properties>
</file>